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6DA0" w14:textId="77777777" w:rsidR="00767131" w:rsidRPr="00666BFD" w:rsidRDefault="007E22E4" w:rsidP="00C52D25">
      <w:pPr>
        <w:pStyle w:val="Leipateksti"/>
        <w:jc w:val="right"/>
      </w:pPr>
      <w:r w:rsidRPr="00666BFD">
        <w:rPr>
          <w:highlight w:val="yellow"/>
        </w:rPr>
        <w:t>1</w:t>
      </w:r>
      <w:r w:rsidR="0042723A" w:rsidRPr="00666BFD">
        <w:rPr>
          <w:highlight w:val="yellow"/>
        </w:rPr>
        <w:t>6.9.2019</w:t>
      </w:r>
    </w:p>
    <w:p w14:paraId="4E45591C" w14:textId="77777777" w:rsidR="00B4393A" w:rsidRPr="00666BFD" w:rsidRDefault="00B4393A" w:rsidP="00E05ABB">
      <w:pPr>
        <w:pStyle w:val="Leipateksti"/>
      </w:pPr>
    </w:p>
    <w:p w14:paraId="557853AC" w14:textId="7A89E14A" w:rsidR="004A29FF" w:rsidRPr="00666BFD" w:rsidRDefault="004B1099" w:rsidP="008E276D">
      <w:pPr>
        <w:pStyle w:val="Potsikko"/>
        <w:rPr>
          <w:sz w:val="52"/>
        </w:rPr>
      </w:pPr>
      <w:r>
        <w:t xml:space="preserve">[ </w:t>
      </w:r>
      <w:r w:rsidR="0042723A" w:rsidRPr="008E276D">
        <w:t>KIRJ</w:t>
      </w:r>
      <w:bookmarkStart w:id="0" w:name="_GoBack"/>
      <w:bookmarkEnd w:id="0"/>
      <w:r w:rsidR="0042723A" w:rsidRPr="008E276D">
        <w:t>OITA</w:t>
      </w:r>
      <w:r w:rsidR="0042723A" w:rsidRPr="00666BFD">
        <w:t xml:space="preserve"> HANKINNAN NIMI </w:t>
      </w:r>
      <w:r w:rsidR="0042723A" w:rsidRPr="00666BFD">
        <w:rPr>
          <w:sz w:val="52"/>
        </w:rPr>
        <w:t>]</w:t>
      </w:r>
    </w:p>
    <w:p w14:paraId="3141F649" w14:textId="35029076" w:rsidR="00BA34A5" w:rsidRDefault="00BA34A5" w:rsidP="00BA34A5">
      <w:pPr>
        <w:pStyle w:val="Leipateksti"/>
      </w:pPr>
      <w:r>
        <w:t xml:space="preserve">Kilpailutusraportti on luottamuksellinen. Se on tarkoitettu vain hankintaan ja hankintatoimeen sekä tietohallintoon osallistuville työntekijöille ja partion vapaaehtoisille. Hankinta on suunniteltu, toteutettu ja dokumentoitu Suomen Partiolaisten taloussäännön mukaisesti. Dokumentoinnista vastaa raportin kirjoittaja ja sopimuksen allekirjoittaja. Suomen Partiolaisten julkiset tietohallinnon kilpailutusdokumentit, kuten tarjouspyynnöt, julkaistaan avoimesti osoitteessa </w:t>
      </w:r>
      <w:hyperlink r:id="rId11" w:history="1">
        <w:r w:rsidRPr="00AE4216">
          <w:rPr>
            <w:rStyle w:val="Hyperlinkki"/>
            <w:rFonts w:ascii="Merriweather" w:hAnsi="Merriweather"/>
            <w:sz w:val="18"/>
          </w:rPr>
          <w:t>www.partio.fi/digikehitys</w:t>
        </w:r>
      </w:hyperlink>
      <w:r>
        <w:t xml:space="preserve">. </w:t>
      </w:r>
    </w:p>
    <w:p w14:paraId="4A9225A9" w14:textId="77777777" w:rsidR="00BA34A5" w:rsidRDefault="00BA34A5" w:rsidP="00BA34A5">
      <w:pPr>
        <w:pStyle w:val="Leipateksti"/>
      </w:pPr>
      <w:r w:rsidRPr="00AE4216">
        <w:rPr>
          <w:highlight w:val="yellow"/>
        </w:rPr>
        <w:t>Kirjoita yhdestä kahteen kappaletta, mitä Suomen Partiolaiset kilpailutti ja mikä oli hankinnan ja kilpailutuksen tavoite. Lisää linkki mahdolliseen projektisivuun.</w:t>
      </w:r>
    </w:p>
    <w:p w14:paraId="63BBA7BF" w14:textId="77777777" w:rsidR="00BA34A5" w:rsidRDefault="00BA34A5" w:rsidP="00CC4611">
      <w:pPr>
        <w:pStyle w:val="Vliotsikko1"/>
      </w:pPr>
      <w:r>
        <w:t>Päätösesitys</w:t>
      </w:r>
    </w:p>
    <w:p w14:paraId="17A89E1A" w14:textId="5500C1B9" w:rsidR="00BA34A5" w:rsidRDefault="00BA34A5" w:rsidP="00BA34A5">
      <w:pPr>
        <w:pStyle w:val="Leipateksti"/>
      </w:pPr>
      <w:r>
        <w:t xml:space="preserve">Hankinnan päättää [ryhmän nimi] kokouksessaan xx.xx.xxxx. </w:t>
      </w:r>
    </w:p>
    <w:p w14:paraId="5875798B" w14:textId="520DD324" w:rsidR="00BA34A5" w:rsidRDefault="00BA34A5" w:rsidP="00BA34A5">
      <w:pPr>
        <w:pStyle w:val="Leipateksti"/>
      </w:pPr>
      <w:r w:rsidRPr="00095DC3">
        <w:rPr>
          <w:highlight w:val="yellow"/>
        </w:rPr>
        <w:t>Kirjoita lyhyt kuvaus hankinnasta ja sen vaikutuksista, jotta päätöksentekijä voi arvioida realistisesti tehtävää hankintaa ja päätöksen vaikutuksia. Perustele päätösesitys ytimekkäästi parilla lauseella. Kerro myös, mikäli jokin toimielin on antanut myönteisen tai kielteisen hankintalausuntonsa.</w:t>
      </w:r>
    </w:p>
    <w:p w14:paraId="6E2D8FB8" w14:textId="0061075D" w:rsidR="00BA34A5" w:rsidRPr="008225EE" w:rsidRDefault="00BA34A5" w:rsidP="00BA34A5">
      <w:pPr>
        <w:pStyle w:val="Leipateksti"/>
        <w:rPr>
          <w:rStyle w:val="Boldsininen"/>
        </w:rPr>
      </w:pPr>
      <w:r w:rsidRPr="008225EE">
        <w:rPr>
          <w:rStyle w:val="Boldsininen"/>
        </w:rPr>
        <w:t xml:space="preserve">Liite 1 | Tarjouspyyntö (Request for Proposal) </w:t>
      </w:r>
    </w:p>
    <w:p w14:paraId="517DE88F" w14:textId="377FBC31" w:rsidR="00BA34A5" w:rsidRDefault="00BA34A5" w:rsidP="00BA34A5">
      <w:pPr>
        <w:pStyle w:val="Leipateksti"/>
        <w:rPr>
          <w:rStyle w:val="Boldsininen"/>
        </w:rPr>
      </w:pPr>
      <w:r w:rsidRPr="008225EE">
        <w:rPr>
          <w:rStyle w:val="Boldsininen"/>
        </w:rPr>
        <w:t>Liite 2 | Liitteen nimi</w:t>
      </w:r>
    </w:p>
    <w:p w14:paraId="3A6362BE" w14:textId="77777777" w:rsidR="00037A97" w:rsidRPr="00037A97" w:rsidRDefault="00037A97" w:rsidP="00BA34A5">
      <w:pPr>
        <w:pStyle w:val="Leipateksti"/>
        <w:rPr>
          <w:b/>
          <w:color w:val="253764" w:themeColor="text2"/>
        </w:rPr>
      </w:pPr>
    </w:p>
    <w:p w14:paraId="1429B71F" w14:textId="67A6521C" w:rsidR="00BA34A5" w:rsidRDefault="00BA34A5" w:rsidP="00BA34A5">
      <w:pPr>
        <w:pStyle w:val="Leipateksti"/>
      </w:pPr>
      <w:r w:rsidRPr="00634043">
        <w:rPr>
          <w:rStyle w:val="Boldsininen"/>
        </w:rPr>
        <w:t>Esittelijä</w:t>
      </w:r>
      <w:r>
        <w:t xml:space="preserve"> </w:t>
      </w:r>
      <w:r>
        <w:tab/>
      </w:r>
      <w:r>
        <w:tab/>
        <w:t xml:space="preserve">[Kirjoita koko nimi] </w:t>
      </w:r>
    </w:p>
    <w:p w14:paraId="2C733611" w14:textId="72A8EDD6" w:rsidR="00BA34A5" w:rsidRDefault="00BA34A5" w:rsidP="00BA34A5">
      <w:pPr>
        <w:pStyle w:val="Leipateksti"/>
      </w:pPr>
      <w:r w:rsidRPr="00634043">
        <w:rPr>
          <w:rStyle w:val="Boldsininen"/>
        </w:rPr>
        <w:t>Päätösesitys</w:t>
      </w:r>
      <w:r>
        <w:t xml:space="preserve"> </w:t>
      </w:r>
      <w:r>
        <w:tab/>
      </w:r>
      <w:r>
        <w:tab/>
        <w:t xml:space="preserve">[Kirjoita ensimmäinen päätösesitys] </w:t>
      </w:r>
    </w:p>
    <w:p w14:paraId="5AEE0058" w14:textId="55B919A3" w:rsidR="00BA34A5" w:rsidRDefault="00BA34A5" w:rsidP="00BA34A5">
      <w:pPr>
        <w:pStyle w:val="Leipateksti"/>
      </w:pPr>
      <w:r w:rsidRPr="00634043">
        <w:rPr>
          <w:rStyle w:val="Boldsininen"/>
        </w:rPr>
        <w:t>Päätösesitys</w:t>
      </w:r>
      <w:r>
        <w:t xml:space="preserve"> </w:t>
      </w:r>
      <w:r>
        <w:tab/>
      </w:r>
      <w:r>
        <w:tab/>
        <w:t xml:space="preserve">[Kirjoita toinen päätösesitys] </w:t>
      </w:r>
    </w:p>
    <w:p w14:paraId="77900575" w14:textId="77777777" w:rsidR="00BA34A5" w:rsidRDefault="00BA34A5" w:rsidP="00CA05DF">
      <w:pPr>
        <w:pStyle w:val="Vliotsikko1"/>
      </w:pPr>
      <w:r>
        <w:t xml:space="preserve">Hankintatiivistelmä </w:t>
      </w:r>
    </w:p>
    <w:p w14:paraId="6DA715BE" w14:textId="269F70C3" w:rsidR="00BA34A5" w:rsidRPr="00891B61" w:rsidRDefault="00BA34A5" w:rsidP="00BA34A5">
      <w:pPr>
        <w:pStyle w:val="Leipateksti"/>
        <w:rPr>
          <w:highlight w:val="yellow"/>
        </w:rPr>
      </w:pPr>
      <w:r w:rsidRPr="00891B61">
        <w:rPr>
          <w:highlight w:val="yellow"/>
        </w:rPr>
        <w:t xml:space="preserve">Kirjoita muutamalla kappaleella kuvaillen, miten hankinta ja kilpailutus toteutettiin. Jos Suomen Partiolaiset oli kyseisen hankinnan osalta julkinen hankintayksikkö, kuvaile erityisen tarkasti, miten julkinen hankinta ja kilpailutus toteutettiin. Tutustu huolellisesti myös </w:t>
      </w:r>
      <w:hyperlink r:id="rId12" w:history="1">
        <w:r w:rsidRPr="00507A6B">
          <w:rPr>
            <w:rStyle w:val="Hyperlinkki"/>
            <w:rFonts w:ascii="Merriweather" w:hAnsi="Merriweather"/>
            <w:sz w:val="18"/>
            <w:highlight w:val="yellow"/>
          </w:rPr>
          <w:t>opetus- ja kulttuuriministeriön valtionavustuksen ehtoihin ja ohjeisiin</w:t>
        </w:r>
      </w:hyperlink>
      <w:r w:rsidRPr="00891B61">
        <w:rPr>
          <w:highlight w:val="yellow"/>
        </w:rPr>
        <w:t xml:space="preserve">, ja viittaa siihen tarvittaessa.  </w:t>
      </w:r>
    </w:p>
    <w:p w14:paraId="39D0AE3D" w14:textId="6A210206" w:rsidR="00BA34A5" w:rsidRPr="00891B61" w:rsidRDefault="00BA34A5" w:rsidP="00BA34A5">
      <w:pPr>
        <w:pStyle w:val="Leipateksti"/>
        <w:rPr>
          <w:highlight w:val="yellow"/>
        </w:rPr>
      </w:pPr>
      <w:r w:rsidRPr="00891B61">
        <w:rPr>
          <w:highlight w:val="yellow"/>
        </w:rPr>
        <w:t xml:space="preserve">Kerro, kuka hankintaa johtaa ja ketkä kuuluvat kilpailutusryhmään. </w:t>
      </w:r>
    </w:p>
    <w:p w14:paraId="7C465E98" w14:textId="42E6F8BA" w:rsidR="00BA34A5" w:rsidRPr="00891B61" w:rsidRDefault="00BA34A5" w:rsidP="00BA34A5">
      <w:pPr>
        <w:pStyle w:val="Leipateksti"/>
        <w:rPr>
          <w:highlight w:val="yellow"/>
        </w:rPr>
      </w:pPr>
      <w:r w:rsidRPr="00891B61">
        <w:rPr>
          <w:highlight w:val="yellow"/>
        </w:rPr>
        <w:t xml:space="preserve">Mainitse, milloin ja kuinka monelle toimittajalle tarjoustiedustelu (Request for Information) lähetettiin ja millä perusteella. Kerro nimin, milloin ja mille toimittajille tarjouspyyntö (Request for Proposal) lähetettiin sekä milloin toimittajaehdokkaiden kanssa keskusteltiin. Mainitse myös, mitä asioita toimittajatapaamisessa tuotiin esiin. </w:t>
      </w:r>
    </w:p>
    <w:p w14:paraId="32A7D66B" w14:textId="7B8FD67C" w:rsidR="00BA34A5" w:rsidRDefault="00BA34A5" w:rsidP="00BA34A5">
      <w:pPr>
        <w:pStyle w:val="Leipateksti"/>
      </w:pPr>
      <w:r w:rsidRPr="00891B61">
        <w:rPr>
          <w:highlight w:val="yellow"/>
        </w:rPr>
        <w:t>Tarjouspyyntö tulee lähettää vähintään kolmelle toimittajalle ja tarjouspyyntö tulee julkaista avoimesti myös Suomen Partiolaisten kehitysympäristössä (</w:t>
      </w:r>
      <w:hyperlink r:id="rId13" w:history="1">
        <w:r w:rsidRPr="004C301E">
          <w:rPr>
            <w:rStyle w:val="Hyperlinkki"/>
            <w:rFonts w:ascii="Merriweather" w:hAnsi="Merriweather"/>
            <w:sz w:val="18"/>
            <w:highlight w:val="yellow"/>
          </w:rPr>
          <w:t>www.partio.fi/digikehitys</w:t>
        </w:r>
      </w:hyperlink>
      <w:r w:rsidRPr="00891B61">
        <w:rPr>
          <w:highlight w:val="yellow"/>
        </w:rPr>
        <w:t>) ja sosiaalisessa mediassa. Jos hankinta on kokonaisharkinnan perusteella pieni ja yksinkertainen, erillistä tarjouspyyntöä ei tarvitse lähettää, eikä tietoa julkaista em. kehitysympäristössä.</w:t>
      </w:r>
      <w:r>
        <w:t xml:space="preserve"> </w:t>
      </w:r>
    </w:p>
    <w:p w14:paraId="6BD9A19B" w14:textId="77777777" w:rsidR="00BA34A5" w:rsidRDefault="00BA34A5" w:rsidP="00BA34A5">
      <w:pPr>
        <w:pStyle w:val="Leipateksti"/>
      </w:pPr>
    </w:p>
    <w:p w14:paraId="1719B63D" w14:textId="77777777" w:rsidR="00BA34A5" w:rsidRDefault="00BA34A5" w:rsidP="00BA34A5">
      <w:pPr>
        <w:pStyle w:val="Leipateksti"/>
      </w:pPr>
      <w:r>
        <w:lastRenderedPageBreak/>
        <w:t xml:space="preserve">Hankinta ja kilpailutus on tehty avoimesti ja oikeudenmukaisesti. Tarjouksia ja muita kilpailutusdokumentteja on käsitelty luottamuksellisesti. </w:t>
      </w:r>
    </w:p>
    <w:p w14:paraId="5071109C" w14:textId="77777777" w:rsidR="00BA34A5" w:rsidRDefault="00BA34A5" w:rsidP="0069741B">
      <w:pPr>
        <w:pStyle w:val="Vliotsikko1"/>
      </w:pPr>
      <w:r>
        <w:t xml:space="preserve">Tarjousten ja toimittajien arviointi </w:t>
      </w:r>
    </w:p>
    <w:p w14:paraId="6A80A97E" w14:textId="2C03EDC9" w:rsidR="00BA34A5" w:rsidRDefault="00BA34A5" w:rsidP="00BA34A5">
      <w:pPr>
        <w:pStyle w:val="Leipateksti"/>
      </w:pPr>
      <w:r>
        <w:t>Seuraavassa verrataan [kirjoita määrä] toimittajaa ja niiden tarjouksia. Kaikissa oheisissa kustannuksissa on otettu huomioon 24 prosentin arvonlisävero, jota ei yleensä sisällytetä tarjouksissa esitettyihin kustannuksiin.</w:t>
      </w:r>
    </w:p>
    <w:p w14:paraId="64F328C7" w14:textId="77777777" w:rsidR="00BA34A5" w:rsidRDefault="00BA34A5" w:rsidP="00BA34A5">
      <w:pPr>
        <w:pStyle w:val="Leipateksti"/>
      </w:pPr>
      <w:r w:rsidRPr="00630277">
        <w:rPr>
          <w:highlight w:val="yellow"/>
        </w:rPr>
        <w:t>Arvioi, miten tarjous vastaa hankinnan toiminnallisia ja ei-toiminnallisia vaatimuksia. Määrittele tarjouksen perusteella projektin työmääräarvio henkilötyöpäivinä. Neuvottele mahdollisuuksien mukaan yleishyödyllisen järjestön alennus. Kuvaa lyhyesti tarjouksessa esitelty projekti- ja aikataulusuunnitelma reunaehtoineen. Kerro, millainen toimittajan palvelumalli on projektin päätyttyä ja hankinnan jälkeen. Mainitse erityisesti sopimukseen liittyvät ehdot. Erittele säännölliset kustannukset tarkasti.</w:t>
      </w:r>
      <w:r>
        <w:t xml:space="preserve">  </w:t>
      </w:r>
    </w:p>
    <w:p w14:paraId="5F704A9C" w14:textId="1FC44B34" w:rsidR="00BA34A5" w:rsidRDefault="00BA34A5" w:rsidP="00CE7FF1">
      <w:pPr>
        <w:pStyle w:val="Vliotsikko1"/>
      </w:pPr>
      <w:r>
        <w:t xml:space="preserve">Tarjousten perustiedot </w:t>
      </w:r>
    </w:p>
    <w:tbl>
      <w:tblPr>
        <w:tblStyle w:val="Vaalearuudukkotaulukko1-korostus1"/>
        <w:tblW w:w="0" w:type="auto"/>
        <w:tblLook w:val="04A0" w:firstRow="1" w:lastRow="0" w:firstColumn="1" w:lastColumn="0" w:noHBand="0" w:noVBand="1"/>
      </w:tblPr>
      <w:tblGrid>
        <w:gridCol w:w="2472"/>
        <w:gridCol w:w="2244"/>
        <w:gridCol w:w="2244"/>
        <w:gridCol w:w="2244"/>
      </w:tblGrid>
      <w:tr w:rsidR="00F967A8" w14:paraId="3B5B8993" w14:textId="77777777" w:rsidTr="00F96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D642870" w14:textId="77777777" w:rsidR="00F967A8" w:rsidRDefault="00F967A8" w:rsidP="00CE7FF1">
            <w:pPr>
              <w:pStyle w:val="Leipateksti"/>
            </w:pPr>
          </w:p>
        </w:tc>
        <w:tc>
          <w:tcPr>
            <w:tcW w:w="2301" w:type="dxa"/>
          </w:tcPr>
          <w:p w14:paraId="385B1112" w14:textId="5AD32D5F" w:rsidR="00F967A8" w:rsidRDefault="00FB3192" w:rsidP="00CE7FF1">
            <w:pPr>
              <w:pStyle w:val="Leipateksti"/>
              <w:cnfStyle w:val="100000000000" w:firstRow="1" w:lastRow="0" w:firstColumn="0" w:lastColumn="0" w:oddVBand="0" w:evenVBand="0" w:oddHBand="0" w:evenHBand="0" w:firstRowFirstColumn="0" w:firstRowLastColumn="0" w:lastRowFirstColumn="0" w:lastRowLastColumn="0"/>
            </w:pPr>
            <w:r>
              <w:t>Toimittajan nimi</w:t>
            </w:r>
          </w:p>
        </w:tc>
        <w:tc>
          <w:tcPr>
            <w:tcW w:w="2301" w:type="dxa"/>
          </w:tcPr>
          <w:p w14:paraId="06705264" w14:textId="14E87C4A" w:rsidR="00F967A8" w:rsidRDefault="00FB3192" w:rsidP="00CE7FF1">
            <w:pPr>
              <w:pStyle w:val="Leipateksti"/>
              <w:cnfStyle w:val="100000000000" w:firstRow="1" w:lastRow="0" w:firstColumn="0" w:lastColumn="0" w:oddVBand="0" w:evenVBand="0" w:oddHBand="0" w:evenHBand="0" w:firstRowFirstColumn="0" w:firstRowLastColumn="0" w:lastRowFirstColumn="0" w:lastRowLastColumn="0"/>
            </w:pPr>
            <w:r>
              <w:t>Toimittajan nimi</w:t>
            </w:r>
          </w:p>
        </w:tc>
        <w:tc>
          <w:tcPr>
            <w:tcW w:w="2301" w:type="dxa"/>
          </w:tcPr>
          <w:p w14:paraId="1E1589FE" w14:textId="5509BDED" w:rsidR="00F967A8" w:rsidRDefault="00FB3192" w:rsidP="00CE7FF1">
            <w:pPr>
              <w:pStyle w:val="Leipateksti"/>
              <w:cnfStyle w:val="100000000000" w:firstRow="1" w:lastRow="0" w:firstColumn="0" w:lastColumn="0" w:oddVBand="0" w:evenVBand="0" w:oddHBand="0" w:evenHBand="0" w:firstRowFirstColumn="0" w:firstRowLastColumn="0" w:lastRowFirstColumn="0" w:lastRowLastColumn="0"/>
            </w:pPr>
            <w:r>
              <w:t>Toimittajan nimi</w:t>
            </w:r>
          </w:p>
        </w:tc>
      </w:tr>
      <w:tr w:rsidR="00F967A8" w14:paraId="2AFD7482" w14:textId="77777777" w:rsidTr="00F967A8">
        <w:tc>
          <w:tcPr>
            <w:cnfStyle w:val="001000000000" w:firstRow="0" w:lastRow="0" w:firstColumn="1" w:lastColumn="0" w:oddVBand="0" w:evenVBand="0" w:oddHBand="0" w:evenHBand="0" w:firstRowFirstColumn="0" w:firstRowLastColumn="0" w:lastRowFirstColumn="0" w:lastRowLastColumn="0"/>
            <w:tcW w:w="2301" w:type="dxa"/>
          </w:tcPr>
          <w:p w14:paraId="41B99E00" w14:textId="1420F227" w:rsidR="00F967A8" w:rsidRDefault="00FC1FD5" w:rsidP="00CE7FF1">
            <w:pPr>
              <w:pStyle w:val="Leipateksti"/>
            </w:pPr>
            <w:r>
              <w:t>Toiminnalliset vaatimukset</w:t>
            </w:r>
          </w:p>
        </w:tc>
        <w:tc>
          <w:tcPr>
            <w:tcW w:w="2301" w:type="dxa"/>
          </w:tcPr>
          <w:p w14:paraId="384175E8"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08EF386D" w14:textId="36536474"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5C545994"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r>
      <w:tr w:rsidR="00F967A8" w14:paraId="54BBA4F3" w14:textId="77777777" w:rsidTr="00F967A8">
        <w:tc>
          <w:tcPr>
            <w:cnfStyle w:val="001000000000" w:firstRow="0" w:lastRow="0" w:firstColumn="1" w:lastColumn="0" w:oddVBand="0" w:evenVBand="0" w:oddHBand="0" w:evenHBand="0" w:firstRowFirstColumn="0" w:firstRowLastColumn="0" w:lastRowFirstColumn="0" w:lastRowLastColumn="0"/>
            <w:tcW w:w="2301" w:type="dxa"/>
          </w:tcPr>
          <w:p w14:paraId="586B6EB9" w14:textId="285EB7F4" w:rsidR="00F967A8" w:rsidRDefault="00FC1FD5" w:rsidP="00CE7FF1">
            <w:pPr>
              <w:pStyle w:val="Leipateksti"/>
            </w:pPr>
            <w:r>
              <w:t>Ei-toiminnalliset vaatimukset</w:t>
            </w:r>
          </w:p>
        </w:tc>
        <w:tc>
          <w:tcPr>
            <w:tcW w:w="2301" w:type="dxa"/>
          </w:tcPr>
          <w:p w14:paraId="71041334"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2C83A4B2" w14:textId="1C151CF1"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5152134F"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r>
      <w:tr w:rsidR="00F967A8" w14:paraId="102A236A" w14:textId="77777777" w:rsidTr="00F967A8">
        <w:tc>
          <w:tcPr>
            <w:cnfStyle w:val="001000000000" w:firstRow="0" w:lastRow="0" w:firstColumn="1" w:lastColumn="0" w:oddVBand="0" w:evenVBand="0" w:oddHBand="0" w:evenHBand="0" w:firstRowFirstColumn="0" w:firstRowLastColumn="0" w:lastRowFirstColumn="0" w:lastRowLastColumn="0"/>
            <w:tcW w:w="2301" w:type="dxa"/>
          </w:tcPr>
          <w:p w14:paraId="3DB3E3A8" w14:textId="063F20CB" w:rsidR="00F967A8" w:rsidRDefault="00FC1FD5" w:rsidP="00CE7FF1">
            <w:pPr>
              <w:pStyle w:val="Leipateksti"/>
            </w:pPr>
            <w:r>
              <w:t>Työmääräarvio</w:t>
            </w:r>
          </w:p>
        </w:tc>
        <w:tc>
          <w:tcPr>
            <w:tcW w:w="2301" w:type="dxa"/>
          </w:tcPr>
          <w:p w14:paraId="52498B91"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393174A8" w14:textId="59F6207F"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39551597"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r>
      <w:tr w:rsidR="00F967A8" w14:paraId="6DD03006" w14:textId="77777777" w:rsidTr="00F967A8">
        <w:tc>
          <w:tcPr>
            <w:cnfStyle w:val="001000000000" w:firstRow="0" w:lastRow="0" w:firstColumn="1" w:lastColumn="0" w:oddVBand="0" w:evenVBand="0" w:oddHBand="0" w:evenHBand="0" w:firstRowFirstColumn="0" w:firstRowLastColumn="0" w:lastRowFirstColumn="0" w:lastRowLastColumn="0"/>
            <w:tcW w:w="2301" w:type="dxa"/>
          </w:tcPr>
          <w:p w14:paraId="3B9D6004" w14:textId="057FA029" w:rsidR="00F967A8" w:rsidRDefault="00FC1FD5" w:rsidP="00CE7FF1">
            <w:pPr>
              <w:pStyle w:val="Leipateksti"/>
            </w:pPr>
            <w:r>
              <w:t>Konsulttityön hinta</w:t>
            </w:r>
          </w:p>
        </w:tc>
        <w:tc>
          <w:tcPr>
            <w:tcW w:w="2301" w:type="dxa"/>
          </w:tcPr>
          <w:p w14:paraId="5E4EB108"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1F79505F" w14:textId="5E5E2F6F"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0C0D1AF7"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r>
      <w:tr w:rsidR="00F967A8" w14:paraId="0A6D3E71" w14:textId="77777777" w:rsidTr="00F967A8">
        <w:tc>
          <w:tcPr>
            <w:cnfStyle w:val="001000000000" w:firstRow="0" w:lastRow="0" w:firstColumn="1" w:lastColumn="0" w:oddVBand="0" w:evenVBand="0" w:oddHBand="0" w:evenHBand="0" w:firstRowFirstColumn="0" w:firstRowLastColumn="0" w:lastRowFirstColumn="0" w:lastRowLastColumn="0"/>
            <w:tcW w:w="2301" w:type="dxa"/>
          </w:tcPr>
          <w:p w14:paraId="66CF3C28" w14:textId="5B1B87C7" w:rsidR="00F967A8" w:rsidRDefault="00FC1FD5" w:rsidP="00CE7FF1">
            <w:pPr>
              <w:pStyle w:val="Leipateksti"/>
            </w:pPr>
            <w:r>
              <w:t>Projektisuunnitelma</w:t>
            </w:r>
          </w:p>
        </w:tc>
        <w:tc>
          <w:tcPr>
            <w:tcW w:w="2301" w:type="dxa"/>
          </w:tcPr>
          <w:p w14:paraId="584D58C6"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3743AC9D" w14:textId="57EA7312"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3A41D3F5"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r>
      <w:tr w:rsidR="00F967A8" w14:paraId="0340D684" w14:textId="77777777" w:rsidTr="00F967A8">
        <w:tc>
          <w:tcPr>
            <w:cnfStyle w:val="001000000000" w:firstRow="0" w:lastRow="0" w:firstColumn="1" w:lastColumn="0" w:oddVBand="0" w:evenVBand="0" w:oddHBand="0" w:evenHBand="0" w:firstRowFirstColumn="0" w:firstRowLastColumn="0" w:lastRowFirstColumn="0" w:lastRowLastColumn="0"/>
            <w:tcW w:w="2301" w:type="dxa"/>
          </w:tcPr>
          <w:p w14:paraId="1C011FC3" w14:textId="584DF45A" w:rsidR="00F967A8" w:rsidRDefault="00FC1FD5" w:rsidP="00CE7FF1">
            <w:pPr>
              <w:pStyle w:val="Leipateksti"/>
            </w:pPr>
            <w:r>
              <w:t>Palvelumalli</w:t>
            </w:r>
          </w:p>
        </w:tc>
        <w:tc>
          <w:tcPr>
            <w:tcW w:w="2301" w:type="dxa"/>
          </w:tcPr>
          <w:p w14:paraId="65DDFA74"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722C43D8" w14:textId="2B3D3318"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2733A4AA"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r>
      <w:tr w:rsidR="00F967A8" w14:paraId="195299C7" w14:textId="77777777" w:rsidTr="00F967A8">
        <w:tc>
          <w:tcPr>
            <w:cnfStyle w:val="001000000000" w:firstRow="0" w:lastRow="0" w:firstColumn="1" w:lastColumn="0" w:oddVBand="0" w:evenVBand="0" w:oddHBand="0" w:evenHBand="0" w:firstRowFirstColumn="0" w:firstRowLastColumn="0" w:lastRowFirstColumn="0" w:lastRowLastColumn="0"/>
            <w:tcW w:w="2301" w:type="dxa"/>
          </w:tcPr>
          <w:p w14:paraId="697247BD" w14:textId="6511F63C" w:rsidR="00F967A8" w:rsidRDefault="00FC1FD5" w:rsidP="00CE7FF1">
            <w:pPr>
              <w:pStyle w:val="Leipateksti"/>
            </w:pPr>
            <w:r>
              <w:t>Ylläpito- ja tukipalvelukustannukset</w:t>
            </w:r>
          </w:p>
        </w:tc>
        <w:tc>
          <w:tcPr>
            <w:tcW w:w="2301" w:type="dxa"/>
          </w:tcPr>
          <w:p w14:paraId="4ADFADDF"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603709EF" w14:textId="4AEB95D3"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3A84F25C" w14:textId="77777777" w:rsidR="00F967A8" w:rsidRDefault="00F967A8" w:rsidP="00CE7FF1">
            <w:pPr>
              <w:pStyle w:val="Leipateksti"/>
              <w:cnfStyle w:val="000000000000" w:firstRow="0" w:lastRow="0" w:firstColumn="0" w:lastColumn="0" w:oddVBand="0" w:evenVBand="0" w:oddHBand="0" w:evenHBand="0" w:firstRowFirstColumn="0" w:firstRowLastColumn="0" w:lastRowFirstColumn="0" w:lastRowLastColumn="0"/>
            </w:pPr>
          </w:p>
        </w:tc>
      </w:tr>
      <w:tr w:rsidR="00FC1FD5" w14:paraId="74AA3A07" w14:textId="77777777" w:rsidTr="00F967A8">
        <w:tc>
          <w:tcPr>
            <w:cnfStyle w:val="001000000000" w:firstRow="0" w:lastRow="0" w:firstColumn="1" w:lastColumn="0" w:oddVBand="0" w:evenVBand="0" w:oddHBand="0" w:evenHBand="0" w:firstRowFirstColumn="0" w:firstRowLastColumn="0" w:lastRowFirstColumn="0" w:lastRowLastColumn="0"/>
            <w:tcW w:w="2301" w:type="dxa"/>
          </w:tcPr>
          <w:p w14:paraId="567EBE39" w14:textId="70483B3D" w:rsidR="00FC1FD5" w:rsidRDefault="00FC1FD5" w:rsidP="00CE7FF1">
            <w:pPr>
              <w:pStyle w:val="Leipateksti"/>
            </w:pPr>
            <w:r>
              <w:t>Muut huomiot</w:t>
            </w:r>
          </w:p>
        </w:tc>
        <w:tc>
          <w:tcPr>
            <w:tcW w:w="2301" w:type="dxa"/>
          </w:tcPr>
          <w:p w14:paraId="5754624E" w14:textId="77777777" w:rsidR="00FC1FD5" w:rsidRDefault="00FC1FD5"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5B4C1CC1" w14:textId="77777777" w:rsidR="00FC1FD5" w:rsidRDefault="00FC1FD5" w:rsidP="00CE7FF1">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11F810D3" w14:textId="77777777" w:rsidR="00FC1FD5" w:rsidRDefault="00FC1FD5" w:rsidP="00CE7FF1">
            <w:pPr>
              <w:pStyle w:val="Leipateksti"/>
              <w:cnfStyle w:val="000000000000" w:firstRow="0" w:lastRow="0" w:firstColumn="0" w:lastColumn="0" w:oddVBand="0" w:evenVBand="0" w:oddHBand="0" w:evenHBand="0" w:firstRowFirstColumn="0" w:firstRowLastColumn="0" w:lastRowFirstColumn="0" w:lastRowLastColumn="0"/>
            </w:pPr>
          </w:p>
        </w:tc>
      </w:tr>
    </w:tbl>
    <w:p w14:paraId="4885DCD6" w14:textId="77777777" w:rsidR="00CE7FF1" w:rsidRPr="00CE7FF1" w:rsidRDefault="00CE7FF1" w:rsidP="00CE7FF1">
      <w:pPr>
        <w:pStyle w:val="Leipateksti"/>
      </w:pPr>
    </w:p>
    <w:p w14:paraId="6B807312" w14:textId="1555889E" w:rsidR="00BA34A5" w:rsidRDefault="00BA34A5" w:rsidP="00FC1FD5">
      <w:pPr>
        <w:pStyle w:val="Vliotsikko1"/>
      </w:pPr>
      <w:r>
        <w:t xml:space="preserve">Tarjousten ja toimittajien arviointi </w:t>
      </w:r>
    </w:p>
    <w:p w14:paraId="4DE4E187" w14:textId="28196052" w:rsidR="00BA34A5" w:rsidRDefault="00BA34A5" w:rsidP="00BA34A5">
      <w:pPr>
        <w:pStyle w:val="Leipateksti"/>
      </w:pPr>
      <w:r>
        <w:t xml:space="preserve">Suomen Partiolaiset arvioi aina hankinnan kokonaisedullisuutta, kustannuksia ja palvelumallia. Tässä hankinnassa arvioitiin sen lisäksi… </w:t>
      </w:r>
      <w:r w:rsidRPr="00396060">
        <w:rPr>
          <w:highlight w:val="yellow"/>
        </w:rPr>
        <w:t>Kerro, mitä: Esimerkiksi toteuttajan soveltuvuutta Suomen Partiolaisten projektiin ja toimittajan referenssejä.</w:t>
      </w:r>
      <w:r>
        <w:t xml:space="preserve"> </w:t>
      </w:r>
    </w:p>
    <w:p w14:paraId="5F89CD74" w14:textId="1C25EE7E" w:rsidR="00BA34A5" w:rsidRDefault="00BA34A5" w:rsidP="00BA34A5">
      <w:pPr>
        <w:pStyle w:val="Leipateksti"/>
      </w:pPr>
      <w:r>
        <w:t>[Valitse arviointiasteikko]</w:t>
      </w:r>
    </w:p>
    <w:p w14:paraId="29577ADC" w14:textId="0AFED2E5" w:rsidR="00BA34A5" w:rsidRDefault="00BA34A5" w:rsidP="00BA34A5">
      <w:pPr>
        <w:pStyle w:val="Leipateksti"/>
      </w:pPr>
      <w:r>
        <w:t>Arviointikohteet pisteytettiin asteikolla 1-5 eli heikko – erinomainen. Jos asiaa on vaikea arvioida tarjouksen perusteella, taulukkoon merkitään 0.</w:t>
      </w:r>
    </w:p>
    <w:p w14:paraId="5590844D" w14:textId="6A3F5E23" w:rsidR="00BA34A5" w:rsidRDefault="00BA34A5" w:rsidP="00BA34A5">
      <w:pPr>
        <w:pStyle w:val="Leipateksti"/>
      </w:pPr>
      <w:r>
        <w:t xml:space="preserve">tai </w:t>
      </w:r>
    </w:p>
    <w:p w14:paraId="6CFBFFDD" w14:textId="7C69FC63" w:rsidR="00BA34A5" w:rsidRDefault="00BA34A5" w:rsidP="00BA34A5">
      <w:pPr>
        <w:pStyle w:val="Leipateksti"/>
      </w:pPr>
      <w:r>
        <w:t>Arviointikohteet pisteytettiin asteikolla 1-3, jossa 1 on puutteellinen vastaus, 2 on perusteltu vastaus ja 3 odotukset ylittävä vastaus. Jos asiaa on vaikea arvioida tarjouksen perusteella, taulukkoon merkitään 0.</w:t>
      </w:r>
    </w:p>
    <w:p w14:paraId="1A93A7A4" w14:textId="7930455F" w:rsidR="00BA34A5" w:rsidRDefault="00BA34A5" w:rsidP="00BA34A5">
      <w:pPr>
        <w:pStyle w:val="Leipateksti"/>
      </w:pPr>
      <w:r>
        <w:lastRenderedPageBreak/>
        <w:t xml:space="preserve">Päätösesitys ei perustu yhteenlaskettuihin pisteisiin, vaan kokonaisharkintaan. Arviointikriteerit on päätetty ennen tarjouspyynnön lähettämistä ja toimittajien tapaamista.   </w:t>
      </w:r>
    </w:p>
    <w:tbl>
      <w:tblPr>
        <w:tblStyle w:val="Vaalearuudukkotaulukko1-korostus1"/>
        <w:tblW w:w="0" w:type="auto"/>
        <w:tblLook w:val="04A0" w:firstRow="1" w:lastRow="0" w:firstColumn="1" w:lastColumn="0" w:noHBand="0" w:noVBand="1"/>
      </w:tblPr>
      <w:tblGrid>
        <w:gridCol w:w="2301"/>
        <w:gridCol w:w="2301"/>
        <w:gridCol w:w="2301"/>
        <w:gridCol w:w="2301"/>
      </w:tblGrid>
      <w:tr w:rsidR="00B77A76" w14:paraId="118ADF93" w14:textId="77777777" w:rsidTr="00B77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CEBA4D4" w14:textId="77777777" w:rsidR="00B77A76" w:rsidRDefault="00B77A76" w:rsidP="00BA34A5">
            <w:pPr>
              <w:pStyle w:val="Leipateksti"/>
            </w:pPr>
          </w:p>
        </w:tc>
        <w:tc>
          <w:tcPr>
            <w:tcW w:w="2301" w:type="dxa"/>
          </w:tcPr>
          <w:p w14:paraId="471F1A5A" w14:textId="022A8E90" w:rsidR="00B77A76" w:rsidRDefault="00B72134" w:rsidP="00BA34A5">
            <w:pPr>
              <w:pStyle w:val="Leipateksti"/>
              <w:cnfStyle w:val="100000000000" w:firstRow="1" w:lastRow="0" w:firstColumn="0" w:lastColumn="0" w:oddVBand="0" w:evenVBand="0" w:oddHBand="0" w:evenHBand="0" w:firstRowFirstColumn="0" w:firstRowLastColumn="0" w:lastRowFirstColumn="0" w:lastRowLastColumn="0"/>
            </w:pPr>
            <w:r>
              <w:t>Arviointikriteeri</w:t>
            </w:r>
          </w:p>
        </w:tc>
        <w:tc>
          <w:tcPr>
            <w:tcW w:w="2301" w:type="dxa"/>
          </w:tcPr>
          <w:p w14:paraId="0F42D786" w14:textId="4332ADE9" w:rsidR="00B77A76" w:rsidRDefault="00B72134" w:rsidP="00BA34A5">
            <w:pPr>
              <w:pStyle w:val="Leipateksti"/>
              <w:cnfStyle w:val="100000000000" w:firstRow="1" w:lastRow="0" w:firstColumn="0" w:lastColumn="0" w:oddVBand="0" w:evenVBand="0" w:oddHBand="0" w:evenHBand="0" w:firstRowFirstColumn="0" w:firstRowLastColumn="0" w:lastRowFirstColumn="0" w:lastRowLastColumn="0"/>
            </w:pPr>
            <w:r>
              <w:t>Arviointikriteeri</w:t>
            </w:r>
          </w:p>
        </w:tc>
        <w:tc>
          <w:tcPr>
            <w:tcW w:w="2301" w:type="dxa"/>
          </w:tcPr>
          <w:p w14:paraId="1252E794" w14:textId="30A4D455" w:rsidR="00B77A76" w:rsidRDefault="00B72134" w:rsidP="00BA34A5">
            <w:pPr>
              <w:pStyle w:val="Leipateksti"/>
              <w:cnfStyle w:val="100000000000" w:firstRow="1" w:lastRow="0" w:firstColumn="0" w:lastColumn="0" w:oddVBand="0" w:evenVBand="0" w:oddHBand="0" w:evenHBand="0" w:firstRowFirstColumn="0" w:firstRowLastColumn="0" w:lastRowFirstColumn="0" w:lastRowLastColumn="0"/>
            </w:pPr>
            <w:r>
              <w:t>Arviointikriteeri</w:t>
            </w:r>
          </w:p>
        </w:tc>
      </w:tr>
      <w:tr w:rsidR="00B77A76" w14:paraId="100C0045" w14:textId="77777777" w:rsidTr="00B77A76">
        <w:tc>
          <w:tcPr>
            <w:cnfStyle w:val="001000000000" w:firstRow="0" w:lastRow="0" w:firstColumn="1" w:lastColumn="0" w:oddVBand="0" w:evenVBand="0" w:oddHBand="0" w:evenHBand="0" w:firstRowFirstColumn="0" w:firstRowLastColumn="0" w:lastRowFirstColumn="0" w:lastRowLastColumn="0"/>
            <w:tcW w:w="2301" w:type="dxa"/>
          </w:tcPr>
          <w:p w14:paraId="17AFD6D5" w14:textId="714A635D" w:rsidR="00B77A76" w:rsidRDefault="00B72134" w:rsidP="00BA34A5">
            <w:pPr>
              <w:pStyle w:val="Leipateksti"/>
            </w:pPr>
            <w:r>
              <w:t>Toimittajan nimi</w:t>
            </w:r>
          </w:p>
        </w:tc>
        <w:tc>
          <w:tcPr>
            <w:tcW w:w="2301" w:type="dxa"/>
          </w:tcPr>
          <w:p w14:paraId="4FD16758" w14:textId="77777777" w:rsidR="00B77A76" w:rsidRDefault="00B77A76" w:rsidP="00BA34A5">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2F767D20" w14:textId="77777777" w:rsidR="00B77A76" w:rsidRDefault="00B77A76" w:rsidP="00BA34A5">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6FAB0C83" w14:textId="77777777" w:rsidR="00B77A76" w:rsidRDefault="00B77A76" w:rsidP="00BA34A5">
            <w:pPr>
              <w:pStyle w:val="Leipateksti"/>
              <w:cnfStyle w:val="000000000000" w:firstRow="0" w:lastRow="0" w:firstColumn="0" w:lastColumn="0" w:oddVBand="0" w:evenVBand="0" w:oddHBand="0" w:evenHBand="0" w:firstRowFirstColumn="0" w:firstRowLastColumn="0" w:lastRowFirstColumn="0" w:lastRowLastColumn="0"/>
            </w:pPr>
          </w:p>
        </w:tc>
      </w:tr>
      <w:tr w:rsidR="00B77A76" w14:paraId="66FF9DD9" w14:textId="77777777" w:rsidTr="00B77A76">
        <w:tc>
          <w:tcPr>
            <w:cnfStyle w:val="001000000000" w:firstRow="0" w:lastRow="0" w:firstColumn="1" w:lastColumn="0" w:oddVBand="0" w:evenVBand="0" w:oddHBand="0" w:evenHBand="0" w:firstRowFirstColumn="0" w:firstRowLastColumn="0" w:lastRowFirstColumn="0" w:lastRowLastColumn="0"/>
            <w:tcW w:w="2301" w:type="dxa"/>
          </w:tcPr>
          <w:p w14:paraId="37730227" w14:textId="06D73CEF" w:rsidR="00B77A76" w:rsidRDefault="00B72134" w:rsidP="00BA34A5">
            <w:pPr>
              <w:pStyle w:val="Leipateksti"/>
            </w:pPr>
            <w:r>
              <w:t>Toimittajan nimi</w:t>
            </w:r>
          </w:p>
        </w:tc>
        <w:tc>
          <w:tcPr>
            <w:tcW w:w="2301" w:type="dxa"/>
          </w:tcPr>
          <w:p w14:paraId="522656A7" w14:textId="77777777" w:rsidR="00B77A76" w:rsidRDefault="00B77A76" w:rsidP="00BA34A5">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23D71F42" w14:textId="77777777" w:rsidR="00B77A76" w:rsidRDefault="00B77A76" w:rsidP="00BA34A5">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0ED6F19C" w14:textId="77777777" w:rsidR="00B77A76" w:rsidRDefault="00B77A76" w:rsidP="00BA34A5">
            <w:pPr>
              <w:pStyle w:val="Leipateksti"/>
              <w:cnfStyle w:val="000000000000" w:firstRow="0" w:lastRow="0" w:firstColumn="0" w:lastColumn="0" w:oddVBand="0" w:evenVBand="0" w:oddHBand="0" w:evenHBand="0" w:firstRowFirstColumn="0" w:firstRowLastColumn="0" w:lastRowFirstColumn="0" w:lastRowLastColumn="0"/>
            </w:pPr>
          </w:p>
        </w:tc>
      </w:tr>
      <w:tr w:rsidR="00B77A76" w14:paraId="1CE5D711" w14:textId="77777777" w:rsidTr="00B77A76">
        <w:tc>
          <w:tcPr>
            <w:cnfStyle w:val="001000000000" w:firstRow="0" w:lastRow="0" w:firstColumn="1" w:lastColumn="0" w:oddVBand="0" w:evenVBand="0" w:oddHBand="0" w:evenHBand="0" w:firstRowFirstColumn="0" w:firstRowLastColumn="0" w:lastRowFirstColumn="0" w:lastRowLastColumn="0"/>
            <w:tcW w:w="2301" w:type="dxa"/>
          </w:tcPr>
          <w:p w14:paraId="7757862A" w14:textId="0734900E" w:rsidR="00B77A76" w:rsidRDefault="00B72134" w:rsidP="00BA34A5">
            <w:pPr>
              <w:pStyle w:val="Leipateksti"/>
            </w:pPr>
            <w:r>
              <w:t>Toimittajan nimi</w:t>
            </w:r>
          </w:p>
        </w:tc>
        <w:tc>
          <w:tcPr>
            <w:tcW w:w="2301" w:type="dxa"/>
          </w:tcPr>
          <w:p w14:paraId="73C2EE85" w14:textId="77777777" w:rsidR="00B77A76" w:rsidRDefault="00B77A76" w:rsidP="00BA34A5">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18454880" w14:textId="77777777" w:rsidR="00B77A76" w:rsidRDefault="00B77A76" w:rsidP="00BA34A5">
            <w:pPr>
              <w:pStyle w:val="Leipateksti"/>
              <w:cnfStyle w:val="000000000000" w:firstRow="0" w:lastRow="0" w:firstColumn="0" w:lastColumn="0" w:oddVBand="0" w:evenVBand="0" w:oddHBand="0" w:evenHBand="0" w:firstRowFirstColumn="0" w:firstRowLastColumn="0" w:lastRowFirstColumn="0" w:lastRowLastColumn="0"/>
            </w:pPr>
          </w:p>
        </w:tc>
        <w:tc>
          <w:tcPr>
            <w:tcW w:w="2301" w:type="dxa"/>
          </w:tcPr>
          <w:p w14:paraId="34FB046F" w14:textId="77777777" w:rsidR="00B77A76" w:rsidRDefault="00B77A76" w:rsidP="00BA34A5">
            <w:pPr>
              <w:pStyle w:val="Leipateksti"/>
              <w:cnfStyle w:val="000000000000" w:firstRow="0" w:lastRow="0" w:firstColumn="0" w:lastColumn="0" w:oddVBand="0" w:evenVBand="0" w:oddHBand="0" w:evenHBand="0" w:firstRowFirstColumn="0" w:firstRowLastColumn="0" w:lastRowFirstColumn="0" w:lastRowLastColumn="0"/>
            </w:pPr>
          </w:p>
        </w:tc>
      </w:tr>
    </w:tbl>
    <w:p w14:paraId="359A65B4" w14:textId="7D0E687A" w:rsidR="00BA34A5" w:rsidRDefault="00BA34A5" w:rsidP="00BA34A5">
      <w:pPr>
        <w:pStyle w:val="Leipateksti"/>
      </w:pPr>
      <w:r>
        <w:tab/>
      </w:r>
      <w:r>
        <w:tab/>
      </w:r>
      <w:r>
        <w:tab/>
      </w:r>
      <w:r>
        <w:tab/>
      </w:r>
      <w:r>
        <w:tab/>
      </w:r>
      <w:r>
        <w:tab/>
      </w:r>
    </w:p>
    <w:p w14:paraId="4C2E8532" w14:textId="1A1F0E34" w:rsidR="00BA34A5" w:rsidRDefault="00BA34A5" w:rsidP="00B72134">
      <w:pPr>
        <w:pStyle w:val="Vliotsikko1"/>
      </w:pPr>
      <w:r>
        <w:t xml:space="preserve">Lisätiedot </w:t>
      </w:r>
    </w:p>
    <w:p w14:paraId="2FB8B418" w14:textId="77777777" w:rsidR="00BA34A5" w:rsidRDefault="00BA34A5" w:rsidP="00BA34A5">
      <w:pPr>
        <w:pStyle w:val="Leipateksti"/>
      </w:pPr>
      <w:r>
        <w:t>Seuraavat henkilöt antavat hankinnasta ja Suomen Partiolaisten tietohallinnosta lisätietoja.</w:t>
      </w:r>
    </w:p>
    <w:p w14:paraId="5BE1C9E5" w14:textId="77777777" w:rsidR="00BA34A5" w:rsidRDefault="00BA34A5" w:rsidP="00BA34A5">
      <w:pPr>
        <w:pStyle w:val="Leipateksti"/>
      </w:pPr>
    </w:p>
    <w:p w14:paraId="000B337B" w14:textId="77777777" w:rsidR="00BA34A5" w:rsidRDefault="00BA34A5" w:rsidP="00BA34A5">
      <w:pPr>
        <w:pStyle w:val="Leipateksti"/>
      </w:pPr>
      <w:r>
        <w:t>[Kirjoita etu- ja sukunimi]</w:t>
      </w:r>
      <w:r>
        <w:tab/>
      </w:r>
      <w:r>
        <w:tab/>
        <w:t>Mikko Lehtonen</w:t>
      </w:r>
    </w:p>
    <w:p w14:paraId="48C2AEA1" w14:textId="77777777" w:rsidR="00BA34A5" w:rsidRDefault="00BA34A5" w:rsidP="00BA34A5">
      <w:pPr>
        <w:pStyle w:val="Leipateksti"/>
      </w:pPr>
      <w:r>
        <w:t>[Kirjoita tehtävänimike]</w:t>
      </w:r>
      <w:r>
        <w:tab/>
      </w:r>
      <w:r>
        <w:tab/>
        <w:t>hallintopäällikkö</w:t>
      </w:r>
    </w:p>
    <w:p w14:paraId="6FB23220" w14:textId="43BE2369" w:rsidR="00BA34A5" w:rsidRDefault="00BA34A5" w:rsidP="00BA34A5">
      <w:pPr>
        <w:pStyle w:val="Leipateksti"/>
      </w:pPr>
      <w:r>
        <w:t>[Kirjoita puh. (09) 1234 5678]</w:t>
      </w:r>
      <w:r>
        <w:tab/>
        <w:t>puh. (0)40 080 8947</w:t>
      </w:r>
    </w:p>
    <w:p w14:paraId="76126E2E" w14:textId="2239E2B9" w:rsidR="0042723A" w:rsidRPr="00666BFD" w:rsidRDefault="00BA34A5" w:rsidP="00BA34A5">
      <w:pPr>
        <w:pStyle w:val="Leipateksti"/>
      </w:pPr>
      <w:r>
        <w:t xml:space="preserve">[Kirjoita etunimi.sukunimi@partio.fi] </w:t>
      </w:r>
      <w:r>
        <w:tab/>
        <w:t xml:space="preserve">mikko.lehtonen@partio.fi  </w:t>
      </w:r>
    </w:p>
    <w:sectPr w:rsidR="0042723A" w:rsidRPr="00666BFD" w:rsidSect="009019AF">
      <w:headerReference w:type="even" r:id="rId14"/>
      <w:headerReference w:type="default" r:id="rId15"/>
      <w:footerReference w:type="default" r:id="rId16"/>
      <w:headerReference w:type="first" r:id="rId17"/>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1365" w14:textId="77777777" w:rsidR="005C1893" w:rsidRDefault="005C1893">
      <w:r>
        <w:separator/>
      </w:r>
    </w:p>
  </w:endnote>
  <w:endnote w:type="continuationSeparator" w:id="0">
    <w:p w14:paraId="75DFBDEC" w14:textId="77777777" w:rsidR="005C1893" w:rsidRDefault="005C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modern"/>
    <w:notTrueType/>
    <w:pitch w:val="variable"/>
    <w:sig w:usb0="20000207" w:usb1="00000002"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panose1 w:val="00000400000000000000"/>
    <w:charset w:val="00"/>
    <w:family w:val="modern"/>
    <w:notTrueType/>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 w:name="Tondu Beta">
    <w:panose1 w:val="02000000000000000000"/>
    <w:charset w:val="00"/>
    <w:family w:val="auto"/>
    <w:pitch w:val="variable"/>
    <w:sig w:usb0="800000AF" w:usb1="4000204A" w:usb2="00000000" w:usb3="00000000" w:csb0="00000001" w:csb1="00000000"/>
  </w:font>
  <w:font w:name="Merriweather Bold">
    <w:altName w:val="Merriweather"/>
    <w:panose1 w:val="02060503050406030704"/>
    <w:charset w:val="00"/>
    <w:family w:val="roman"/>
    <w:pitch w:val="variable"/>
    <w:sig w:usb0="A00002AF" w:usb1="5000207B" w:usb2="00000020" w:usb3="00000000" w:csb0="0000009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GillSans">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D123"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6376A7B1" wp14:editId="5A0C1541">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0B762"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Finlands </w:t>
                          </w:r>
                          <w:r w:rsidRPr="00206DD6">
                            <w:rPr>
                              <w:rStyle w:val="AlatunnisteSPChar"/>
                            </w:rPr>
                            <w:t>Scouter</w:t>
                          </w:r>
                          <w:r w:rsidRPr="00206DD6">
                            <w:rPr>
                              <w:rStyle w:val="PARTIOalatunnistenimiChar"/>
                              <w:rFonts w:ascii="Merriweather Bold" w:hAnsi="Merriweather Bold" w:cs="Times New Roman"/>
                              <w:noProof w:val="0"/>
                              <w:color w:val="253764" w:themeColor="text2"/>
                              <w:kern w:val="0"/>
                              <w:sz w:val="17"/>
                              <w:szCs w:val="20"/>
                            </w:rPr>
                            <w:t xml:space="preserve"> ry</w:t>
                          </w:r>
                        </w:p>
                        <w:p w14:paraId="1D07DEAE"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1"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51F675E7"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6A7B1"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1880B762"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Finlands </w:t>
                    </w:r>
                    <w:r w:rsidRPr="00206DD6">
                      <w:rPr>
                        <w:rStyle w:val="AlatunnisteSPChar"/>
                      </w:rPr>
                      <w:t>Scouter</w:t>
                    </w:r>
                    <w:r w:rsidRPr="00206DD6">
                      <w:rPr>
                        <w:rStyle w:val="PARTIOalatunnistenimiChar"/>
                        <w:rFonts w:ascii="Merriweather Bold" w:hAnsi="Merriweather Bold" w:cs="Times New Roman"/>
                        <w:noProof w:val="0"/>
                        <w:color w:val="253764" w:themeColor="text2"/>
                        <w:kern w:val="0"/>
                        <w:sz w:val="17"/>
                        <w:szCs w:val="20"/>
                      </w:rPr>
                      <w:t xml:space="preserve"> ry</w:t>
                    </w:r>
                  </w:p>
                  <w:p w14:paraId="1D07DEAE"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2"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51F675E7"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E5016" w14:textId="77777777" w:rsidR="005C1893" w:rsidRDefault="005C1893">
      <w:r>
        <w:separator/>
      </w:r>
    </w:p>
  </w:footnote>
  <w:footnote w:type="continuationSeparator" w:id="0">
    <w:p w14:paraId="1A6BD369" w14:textId="77777777" w:rsidR="005C1893" w:rsidRDefault="005C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6E62" w14:textId="77777777" w:rsidR="008B712C" w:rsidRDefault="00507342">
    <w:pPr>
      <w:pStyle w:val="Yltunniste"/>
    </w:pPr>
    <w:r>
      <w:rPr>
        <w:noProof/>
        <w:lang w:eastAsia="fi-FI"/>
      </w:rPr>
      <w:pict w14:anchorId="657B3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683" o:spid="_x0000_s2062" type="#_x0000_t75" style="position:absolute;margin-left:0;margin-top:0;width:595.45pt;height:841.95pt;z-index:-251652608;mso-position-horizontal:center;mso-position-horizontal-relative:margin;mso-position-vertical:center;mso-position-vertical-relative:margin" o:allowincell="f">
          <v:imagedata r:id="rId1" o:title="1_taustakuva_kulma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D512" w14:textId="77777777" w:rsidR="00C70E70" w:rsidRPr="004A0CAD" w:rsidRDefault="00507342" w:rsidP="00534212">
    <w:pPr>
      <w:pStyle w:val="Yltunniste"/>
      <w:ind w:left="-2127"/>
    </w:pPr>
    <w:r>
      <w:rPr>
        <w:noProof/>
        <w:lang w:eastAsia="fi-FI"/>
      </w:rPr>
      <w:pict w14:anchorId="43108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684" o:spid="_x0000_s2063" type="#_x0000_t75" style="position:absolute;left:0;text-align:left;margin-left:0;margin-top:0;width:595.45pt;height:841.95pt;z-index:-251659777;mso-position-horizontal:center;mso-position-horizontal-relative:margin;mso-position-vertical:center;mso-position-vertical-relative:margin" o:allowincell="f">
          <v:imagedata r:id="rId1" o:title="1_taustakuva_kulma2"/>
          <w10:wrap anchorx="margin" anchory="margin"/>
        </v:shape>
      </w:pict>
    </w:r>
    <w:r w:rsidR="00B714EF" w:rsidRPr="004A0CAD">
      <w:rPr>
        <w:noProof/>
        <w:lang w:eastAsia="fi-FI"/>
      </w:rPr>
      <w:drawing>
        <wp:anchor distT="0" distB="0" distL="114300" distR="114300" simplePos="0" relativeHeight="251661824" behindDoc="1" locked="0" layoutInCell="1" allowOverlap="1" wp14:anchorId="6D03B6DB" wp14:editId="428AD769">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D8AB" w14:textId="77777777" w:rsidR="008B712C" w:rsidRDefault="00507342">
    <w:pPr>
      <w:pStyle w:val="Yltunniste"/>
    </w:pPr>
    <w:r>
      <w:rPr>
        <w:noProof/>
        <w:lang w:eastAsia="fi-FI"/>
      </w:rPr>
      <w:pict w14:anchorId="1C984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682" o:spid="_x0000_s2061" type="#_x0000_t75" style="position:absolute;margin-left:0;margin-top:0;width:595.45pt;height:841.95pt;z-index:-251653632;mso-position-horizontal:center;mso-position-horizontal-relative:margin;mso-position-vertical:center;mso-position-vertical-relative:margin" o:allowincell="f">
          <v:imagedata r:id="rId1" o:title="1_taustakuva_kulma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31" type="#_x0000_t75" style="width:3pt;height:5.4pt" o:bullet="t">
        <v:imagedata r:id="rId1" o:title="listanuoli"/>
      </v:shape>
    </w:pict>
  </w:numPicBullet>
  <w:numPicBullet w:numPicBulletId="1">
    <w:pict>
      <v:shape id="_x0000_i2532" type="#_x0000_t75" style="width:9.6pt;height:13.2pt" o:bullet="t">
        <v:imagedata r:id="rId2" o:title="lista_nuoli_pieni"/>
      </v:shape>
    </w:pict>
  </w:numPicBullet>
  <w:numPicBullet w:numPicBulletId="2">
    <w:pict>
      <v:shape id="_x0000_i2533" type="#_x0000_t75" style="width:4.8pt;height:5.4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18191C1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7000F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2F12778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A79E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9C4B16"/>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20"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1" w15:restartNumberingAfterBreak="0">
    <w:nsid w:val="487B65D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276512A"/>
    <w:multiLevelType w:val="multilevel"/>
    <w:tmpl w:val="DFF0BC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1934AE"/>
    <w:multiLevelType w:val="multilevel"/>
    <w:tmpl w:val="E9C495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D4B458C"/>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9"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30" w15:restartNumberingAfterBreak="0">
    <w:nsid w:val="6CAA139B"/>
    <w:multiLevelType w:val="multilevel"/>
    <w:tmpl w:val="1BC6BAD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6D74437D"/>
    <w:multiLevelType w:val="multilevel"/>
    <w:tmpl w:val="DFF0BC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EC34A3"/>
    <w:multiLevelType w:val="hybridMultilevel"/>
    <w:tmpl w:val="1078502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3" w15:restartNumberingAfterBreak="0">
    <w:nsid w:val="7D0C7CE1"/>
    <w:multiLevelType w:val="multilevel"/>
    <w:tmpl w:val="DFF0BC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8"/>
  </w:num>
  <w:num w:numId="3">
    <w:abstractNumId w:val="25"/>
  </w:num>
  <w:num w:numId="4">
    <w:abstractNumId w:val="22"/>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9"/>
  </w:num>
  <w:num w:numId="19">
    <w:abstractNumId w:val="19"/>
  </w:num>
  <w:num w:numId="20">
    <w:abstractNumId w:val="20"/>
  </w:num>
  <w:num w:numId="21">
    <w:abstractNumId w:val="15"/>
  </w:num>
  <w:num w:numId="22">
    <w:abstractNumId w:val="32"/>
  </w:num>
  <w:num w:numId="23">
    <w:abstractNumId w:val="17"/>
  </w:num>
  <w:num w:numId="24">
    <w:abstractNumId w:val="18"/>
  </w:num>
  <w:num w:numId="25">
    <w:abstractNumId w:val="21"/>
  </w:num>
  <w:num w:numId="26">
    <w:abstractNumId w:val="16"/>
  </w:num>
  <w:num w:numId="27">
    <w:abstractNumId w:val="24"/>
  </w:num>
  <w:num w:numId="28">
    <w:abstractNumId w:val="13"/>
  </w:num>
  <w:num w:numId="29">
    <w:abstractNumId w:val="30"/>
  </w:num>
  <w:num w:numId="30">
    <w:abstractNumId w:val="14"/>
  </w:num>
  <w:num w:numId="31">
    <w:abstractNumId w:val="23"/>
  </w:num>
  <w:num w:numId="32">
    <w:abstractNumId w:val="31"/>
  </w:num>
  <w:num w:numId="33">
    <w:abstractNumId w:val="27"/>
  </w:num>
  <w:num w:numId="34">
    <w:abstractNumId w:val="3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3A"/>
    <w:rsid w:val="000006D5"/>
    <w:rsid w:val="000006F8"/>
    <w:rsid w:val="00007361"/>
    <w:rsid w:val="000239E7"/>
    <w:rsid w:val="00026130"/>
    <w:rsid w:val="0002656E"/>
    <w:rsid w:val="00027852"/>
    <w:rsid w:val="00037A97"/>
    <w:rsid w:val="000437D8"/>
    <w:rsid w:val="00053126"/>
    <w:rsid w:val="000554DE"/>
    <w:rsid w:val="0005725F"/>
    <w:rsid w:val="00061E1E"/>
    <w:rsid w:val="000635C4"/>
    <w:rsid w:val="00074246"/>
    <w:rsid w:val="00074DEF"/>
    <w:rsid w:val="000752AE"/>
    <w:rsid w:val="00077258"/>
    <w:rsid w:val="000776E2"/>
    <w:rsid w:val="000778D9"/>
    <w:rsid w:val="0009167E"/>
    <w:rsid w:val="00091D4C"/>
    <w:rsid w:val="00095DC3"/>
    <w:rsid w:val="000A0292"/>
    <w:rsid w:val="000A14D8"/>
    <w:rsid w:val="000A74ED"/>
    <w:rsid w:val="000B3CC0"/>
    <w:rsid w:val="000B67AD"/>
    <w:rsid w:val="000D3A1B"/>
    <w:rsid w:val="000D42DB"/>
    <w:rsid w:val="000E6BCF"/>
    <w:rsid w:val="000F102B"/>
    <w:rsid w:val="000F1B6B"/>
    <w:rsid w:val="00105737"/>
    <w:rsid w:val="00105DEB"/>
    <w:rsid w:val="00113A03"/>
    <w:rsid w:val="00131F14"/>
    <w:rsid w:val="00140079"/>
    <w:rsid w:val="00142DDD"/>
    <w:rsid w:val="001507E3"/>
    <w:rsid w:val="001540ED"/>
    <w:rsid w:val="0015609D"/>
    <w:rsid w:val="001613E6"/>
    <w:rsid w:val="00161CAD"/>
    <w:rsid w:val="001741FD"/>
    <w:rsid w:val="001745AC"/>
    <w:rsid w:val="0018676A"/>
    <w:rsid w:val="00187B17"/>
    <w:rsid w:val="00187E8C"/>
    <w:rsid w:val="00191D13"/>
    <w:rsid w:val="001A0743"/>
    <w:rsid w:val="001A3326"/>
    <w:rsid w:val="001A36F8"/>
    <w:rsid w:val="001A6506"/>
    <w:rsid w:val="001B2EF3"/>
    <w:rsid w:val="001C07ED"/>
    <w:rsid w:val="001C431B"/>
    <w:rsid w:val="001D1E4D"/>
    <w:rsid w:val="001F40A9"/>
    <w:rsid w:val="001F4EEC"/>
    <w:rsid w:val="001F7337"/>
    <w:rsid w:val="00205F2D"/>
    <w:rsid w:val="00206DD6"/>
    <w:rsid w:val="0020727D"/>
    <w:rsid w:val="00210C39"/>
    <w:rsid w:val="00220323"/>
    <w:rsid w:val="00221F4A"/>
    <w:rsid w:val="00224A73"/>
    <w:rsid w:val="00226E47"/>
    <w:rsid w:val="002300D9"/>
    <w:rsid w:val="00242E92"/>
    <w:rsid w:val="002534F6"/>
    <w:rsid w:val="0025532D"/>
    <w:rsid w:val="00267AA5"/>
    <w:rsid w:val="0027254F"/>
    <w:rsid w:val="00273176"/>
    <w:rsid w:val="002A1228"/>
    <w:rsid w:val="002A1784"/>
    <w:rsid w:val="002B21CE"/>
    <w:rsid w:val="002B57B3"/>
    <w:rsid w:val="002C0CD3"/>
    <w:rsid w:val="002D44CD"/>
    <w:rsid w:val="002E1157"/>
    <w:rsid w:val="002E156E"/>
    <w:rsid w:val="002F01B1"/>
    <w:rsid w:val="002F3CB5"/>
    <w:rsid w:val="003213E4"/>
    <w:rsid w:val="0032150C"/>
    <w:rsid w:val="00321CCE"/>
    <w:rsid w:val="00324D68"/>
    <w:rsid w:val="00326136"/>
    <w:rsid w:val="003275C9"/>
    <w:rsid w:val="00330BAF"/>
    <w:rsid w:val="0033157F"/>
    <w:rsid w:val="00332B95"/>
    <w:rsid w:val="003334C1"/>
    <w:rsid w:val="003503FB"/>
    <w:rsid w:val="00351AE0"/>
    <w:rsid w:val="00351F98"/>
    <w:rsid w:val="00355F78"/>
    <w:rsid w:val="00365C78"/>
    <w:rsid w:val="00372468"/>
    <w:rsid w:val="00384AE0"/>
    <w:rsid w:val="003856A4"/>
    <w:rsid w:val="00391620"/>
    <w:rsid w:val="0039491F"/>
    <w:rsid w:val="00396060"/>
    <w:rsid w:val="003A10C2"/>
    <w:rsid w:val="003A3C59"/>
    <w:rsid w:val="003A56CB"/>
    <w:rsid w:val="003B0ABD"/>
    <w:rsid w:val="003C6EE7"/>
    <w:rsid w:val="003E0080"/>
    <w:rsid w:val="003E406A"/>
    <w:rsid w:val="003E7AAD"/>
    <w:rsid w:val="003F235F"/>
    <w:rsid w:val="0040469D"/>
    <w:rsid w:val="00404D8A"/>
    <w:rsid w:val="004113AF"/>
    <w:rsid w:val="0041789B"/>
    <w:rsid w:val="0042723A"/>
    <w:rsid w:val="00430D22"/>
    <w:rsid w:val="00444B34"/>
    <w:rsid w:val="00444DD2"/>
    <w:rsid w:val="004576CD"/>
    <w:rsid w:val="004576D6"/>
    <w:rsid w:val="00457790"/>
    <w:rsid w:val="00460C21"/>
    <w:rsid w:val="00460E28"/>
    <w:rsid w:val="0047283E"/>
    <w:rsid w:val="00477B46"/>
    <w:rsid w:val="00480333"/>
    <w:rsid w:val="00483E24"/>
    <w:rsid w:val="00495C79"/>
    <w:rsid w:val="004A069A"/>
    <w:rsid w:val="004A0CAD"/>
    <w:rsid w:val="004A29FF"/>
    <w:rsid w:val="004A3FD0"/>
    <w:rsid w:val="004B0DDA"/>
    <w:rsid w:val="004B1099"/>
    <w:rsid w:val="004C301E"/>
    <w:rsid w:val="004D3A2A"/>
    <w:rsid w:val="004D507C"/>
    <w:rsid w:val="004D5F0F"/>
    <w:rsid w:val="004D6020"/>
    <w:rsid w:val="004D7781"/>
    <w:rsid w:val="004E784E"/>
    <w:rsid w:val="004F2C16"/>
    <w:rsid w:val="00503055"/>
    <w:rsid w:val="00507342"/>
    <w:rsid w:val="00507A6B"/>
    <w:rsid w:val="00507A71"/>
    <w:rsid w:val="00521815"/>
    <w:rsid w:val="005220FD"/>
    <w:rsid w:val="0052723D"/>
    <w:rsid w:val="0053201D"/>
    <w:rsid w:val="00534212"/>
    <w:rsid w:val="005353B1"/>
    <w:rsid w:val="00540ADF"/>
    <w:rsid w:val="005416A0"/>
    <w:rsid w:val="00542720"/>
    <w:rsid w:val="00544198"/>
    <w:rsid w:val="00550A13"/>
    <w:rsid w:val="00553BCF"/>
    <w:rsid w:val="00553E17"/>
    <w:rsid w:val="005569FE"/>
    <w:rsid w:val="005632BD"/>
    <w:rsid w:val="0056469A"/>
    <w:rsid w:val="00567CBB"/>
    <w:rsid w:val="00575FF6"/>
    <w:rsid w:val="00582F81"/>
    <w:rsid w:val="00584AE4"/>
    <w:rsid w:val="005A07DF"/>
    <w:rsid w:val="005A4D40"/>
    <w:rsid w:val="005B10FB"/>
    <w:rsid w:val="005B3677"/>
    <w:rsid w:val="005B483D"/>
    <w:rsid w:val="005B5CD0"/>
    <w:rsid w:val="005C1893"/>
    <w:rsid w:val="005C7ECA"/>
    <w:rsid w:val="005D2136"/>
    <w:rsid w:val="005D2643"/>
    <w:rsid w:val="005E4054"/>
    <w:rsid w:val="005E5EDF"/>
    <w:rsid w:val="005E6CCF"/>
    <w:rsid w:val="006007EE"/>
    <w:rsid w:val="00600E85"/>
    <w:rsid w:val="00602CCC"/>
    <w:rsid w:val="00612B5C"/>
    <w:rsid w:val="006131E2"/>
    <w:rsid w:val="006148FA"/>
    <w:rsid w:val="00620F01"/>
    <w:rsid w:val="00630277"/>
    <w:rsid w:val="00633949"/>
    <w:rsid w:val="00634043"/>
    <w:rsid w:val="006424EC"/>
    <w:rsid w:val="00647733"/>
    <w:rsid w:val="00654BFA"/>
    <w:rsid w:val="00662C0F"/>
    <w:rsid w:val="00662DBA"/>
    <w:rsid w:val="006636C3"/>
    <w:rsid w:val="00666BFD"/>
    <w:rsid w:val="00671095"/>
    <w:rsid w:val="006778E5"/>
    <w:rsid w:val="0068035A"/>
    <w:rsid w:val="006878B3"/>
    <w:rsid w:val="006916B9"/>
    <w:rsid w:val="006935C7"/>
    <w:rsid w:val="0069741B"/>
    <w:rsid w:val="006A60A0"/>
    <w:rsid w:val="006A70C2"/>
    <w:rsid w:val="006B2760"/>
    <w:rsid w:val="006B7777"/>
    <w:rsid w:val="006C0C8B"/>
    <w:rsid w:val="006D573F"/>
    <w:rsid w:val="006E0938"/>
    <w:rsid w:val="006E0E7F"/>
    <w:rsid w:val="006E1C70"/>
    <w:rsid w:val="006E6856"/>
    <w:rsid w:val="007125A0"/>
    <w:rsid w:val="00726520"/>
    <w:rsid w:val="00730437"/>
    <w:rsid w:val="007325B8"/>
    <w:rsid w:val="00732860"/>
    <w:rsid w:val="007342D0"/>
    <w:rsid w:val="007405FB"/>
    <w:rsid w:val="007439E3"/>
    <w:rsid w:val="007564FB"/>
    <w:rsid w:val="00767131"/>
    <w:rsid w:val="00770DC0"/>
    <w:rsid w:val="00775B2F"/>
    <w:rsid w:val="007766AE"/>
    <w:rsid w:val="00780BBB"/>
    <w:rsid w:val="00784F32"/>
    <w:rsid w:val="00785FEF"/>
    <w:rsid w:val="00790828"/>
    <w:rsid w:val="0079094A"/>
    <w:rsid w:val="0079464D"/>
    <w:rsid w:val="007A101E"/>
    <w:rsid w:val="007B295A"/>
    <w:rsid w:val="007C28EC"/>
    <w:rsid w:val="007C67D9"/>
    <w:rsid w:val="007D701A"/>
    <w:rsid w:val="007E0754"/>
    <w:rsid w:val="007E22E4"/>
    <w:rsid w:val="007E2B32"/>
    <w:rsid w:val="007F1EF8"/>
    <w:rsid w:val="007F29B7"/>
    <w:rsid w:val="008072D2"/>
    <w:rsid w:val="00812C20"/>
    <w:rsid w:val="00815A82"/>
    <w:rsid w:val="008201AC"/>
    <w:rsid w:val="008225EE"/>
    <w:rsid w:val="00823D9C"/>
    <w:rsid w:val="0083211F"/>
    <w:rsid w:val="00833CB6"/>
    <w:rsid w:val="0083660F"/>
    <w:rsid w:val="00837483"/>
    <w:rsid w:val="0084271A"/>
    <w:rsid w:val="00854DE7"/>
    <w:rsid w:val="00855329"/>
    <w:rsid w:val="0087393A"/>
    <w:rsid w:val="00873964"/>
    <w:rsid w:val="00873A9B"/>
    <w:rsid w:val="008744AC"/>
    <w:rsid w:val="008770C9"/>
    <w:rsid w:val="00881757"/>
    <w:rsid w:val="00882F48"/>
    <w:rsid w:val="00886828"/>
    <w:rsid w:val="00890BF2"/>
    <w:rsid w:val="00891788"/>
    <w:rsid w:val="00891B61"/>
    <w:rsid w:val="00895ADD"/>
    <w:rsid w:val="008B1D52"/>
    <w:rsid w:val="008B5AFB"/>
    <w:rsid w:val="008B712C"/>
    <w:rsid w:val="008D052F"/>
    <w:rsid w:val="008D0AE3"/>
    <w:rsid w:val="008D233E"/>
    <w:rsid w:val="008D25A9"/>
    <w:rsid w:val="008E276D"/>
    <w:rsid w:val="008E6A66"/>
    <w:rsid w:val="00900B48"/>
    <w:rsid w:val="009019AF"/>
    <w:rsid w:val="0090213D"/>
    <w:rsid w:val="00914DD7"/>
    <w:rsid w:val="00932FC9"/>
    <w:rsid w:val="00947603"/>
    <w:rsid w:val="009521E2"/>
    <w:rsid w:val="009553E3"/>
    <w:rsid w:val="00956A1B"/>
    <w:rsid w:val="00965892"/>
    <w:rsid w:val="0096745D"/>
    <w:rsid w:val="00972897"/>
    <w:rsid w:val="00991E14"/>
    <w:rsid w:val="009A48CE"/>
    <w:rsid w:val="009A76E4"/>
    <w:rsid w:val="009B11D5"/>
    <w:rsid w:val="009B2A92"/>
    <w:rsid w:val="009C7C5F"/>
    <w:rsid w:val="009D1483"/>
    <w:rsid w:val="009D1AD6"/>
    <w:rsid w:val="009D323D"/>
    <w:rsid w:val="009E0D5D"/>
    <w:rsid w:val="009F40DC"/>
    <w:rsid w:val="00A02D17"/>
    <w:rsid w:val="00A064F7"/>
    <w:rsid w:val="00A1168B"/>
    <w:rsid w:val="00A11D9D"/>
    <w:rsid w:val="00A1415B"/>
    <w:rsid w:val="00A36BEB"/>
    <w:rsid w:val="00A4043B"/>
    <w:rsid w:val="00A5185B"/>
    <w:rsid w:val="00A613CD"/>
    <w:rsid w:val="00A620AB"/>
    <w:rsid w:val="00A62353"/>
    <w:rsid w:val="00AA1D0E"/>
    <w:rsid w:val="00AA2CB3"/>
    <w:rsid w:val="00AA5173"/>
    <w:rsid w:val="00AA5C5F"/>
    <w:rsid w:val="00AA670A"/>
    <w:rsid w:val="00AB2899"/>
    <w:rsid w:val="00AB3AE0"/>
    <w:rsid w:val="00AC17AD"/>
    <w:rsid w:val="00AC4F82"/>
    <w:rsid w:val="00AD34CA"/>
    <w:rsid w:val="00AD3965"/>
    <w:rsid w:val="00AD5602"/>
    <w:rsid w:val="00AE4216"/>
    <w:rsid w:val="00AE4357"/>
    <w:rsid w:val="00AF615A"/>
    <w:rsid w:val="00B01A5E"/>
    <w:rsid w:val="00B0753E"/>
    <w:rsid w:val="00B107C7"/>
    <w:rsid w:val="00B11011"/>
    <w:rsid w:val="00B143B0"/>
    <w:rsid w:val="00B23582"/>
    <w:rsid w:val="00B25BD7"/>
    <w:rsid w:val="00B30C6B"/>
    <w:rsid w:val="00B31C16"/>
    <w:rsid w:val="00B4393A"/>
    <w:rsid w:val="00B43B6B"/>
    <w:rsid w:val="00B45A6A"/>
    <w:rsid w:val="00B4692F"/>
    <w:rsid w:val="00B5135C"/>
    <w:rsid w:val="00B556BD"/>
    <w:rsid w:val="00B65D94"/>
    <w:rsid w:val="00B714EF"/>
    <w:rsid w:val="00B72134"/>
    <w:rsid w:val="00B7418E"/>
    <w:rsid w:val="00B77A76"/>
    <w:rsid w:val="00B80E88"/>
    <w:rsid w:val="00B8773E"/>
    <w:rsid w:val="00B924A2"/>
    <w:rsid w:val="00B95912"/>
    <w:rsid w:val="00BA34A5"/>
    <w:rsid w:val="00BA4F51"/>
    <w:rsid w:val="00BA5A1D"/>
    <w:rsid w:val="00BA64E7"/>
    <w:rsid w:val="00BB1E32"/>
    <w:rsid w:val="00BB39BD"/>
    <w:rsid w:val="00BB4EAA"/>
    <w:rsid w:val="00BC2654"/>
    <w:rsid w:val="00BC2658"/>
    <w:rsid w:val="00BC5C3C"/>
    <w:rsid w:val="00BE1B05"/>
    <w:rsid w:val="00BE35A5"/>
    <w:rsid w:val="00BE69DC"/>
    <w:rsid w:val="00BF1BBE"/>
    <w:rsid w:val="00BF783D"/>
    <w:rsid w:val="00C00482"/>
    <w:rsid w:val="00C014E2"/>
    <w:rsid w:val="00C053E2"/>
    <w:rsid w:val="00C13292"/>
    <w:rsid w:val="00C1641F"/>
    <w:rsid w:val="00C31D7E"/>
    <w:rsid w:val="00C4434E"/>
    <w:rsid w:val="00C45426"/>
    <w:rsid w:val="00C46A0E"/>
    <w:rsid w:val="00C52D25"/>
    <w:rsid w:val="00C61AEC"/>
    <w:rsid w:val="00C70E70"/>
    <w:rsid w:val="00C836BB"/>
    <w:rsid w:val="00C85118"/>
    <w:rsid w:val="00C91B64"/>
    <w:rsid w:val="00C92E31"/>
    <w:rsid w:val="00C97BBD"/>
    <w:rsid w:val="00CA05DF"/>
    <w:rsid w:val="00CA2498"/>
    <w:rsid w:val="00CA73C8"/>
    <w:rsid w:val="00CB01A5"/>
    <w:rsid w:val="00CB3DE5"/>
    <w:rsid w:val="00CB6798"/>
    <w:rsid w:val="00CC3DA8"/>
    <w:rsid w:val="00CC4611"/>
    <w:rsid w:val="00CC719E"/>
    <w:rsid w:val="00CD569C"/>
    <w:rsid w:val="00CD63D1"/>
    <w:rsid w:val="00CE63AD"/>
    <w:rsid w:val="00CE7FF1"/>
    <w:rsid w:val="00CF043C"/>
    <w:rsid w:val="00D0179E"/>
    <w:rsid w:val="00D06ACF"/>
    <w:rsid w:val="00D113D9"/>
    <w:rsid w:val="00D13FBE"/>
    <w:rsid w:val="00D22333"/>
    <w:rsid w:val="00D41F5A"/>
    <w:rsid w:val="00D46FA5"/>
    <w:rsid w:val="00D47C69"/>
    <w:rsid w:val="00D51345"/>
    <w:rsid w:val="00D63E55"/>
    <w:rsid w:val="00D7061C"/>
    <w:rsid w:val="00D711CD"/>
    <w:rsid w:val="00D75C70"/>
    <w:rsid w:val="00D80A8B"/>
    <w:rsid w:val="00D90168"/>
    <w:rsid w:val="00D971A2"/>
    <w:rsid w:val="00D97E04"/>
    <w:rsid w:val="00DA003E"/>
    <w:rsid w:val="00DA0407"/>
    <w:rsid w:val="00DA1041"/>
    <w:rsid w:val="00DB355F"/>
    <w:rsid w:val="00DD4325"/>
    <w:rsid w:val="00DD78DD"/>
    <w:rsid w:val="00DE301C"/>
    <w:rsid w:val="00DE337B"/>
    <w:rsid w:val="00DE42A7"/>
    <w:rsid w:val="00E05713"/>
    <w:rsid w:val="00E05ABB"/>
    <w:rsid w:val="00E13D66"/>
    <w:rsid w:val="00E21CCB"/>
    <w:rsid w:val="00E23120"/>
    <w:rsid w:val="00E23434"/>
    <w:rsid w:val="00E25758"/>
    <w:rsid w:val="00E2711E"/>
    <w:rsid w:val="00E27CAC"/>
    <w:rsid w:val="00E27D36"/>
    <w:rsid w:val="00E32C6C"/>
    <w:rsid w:val="00E33709"/>
    <w:rsid w:val="00E52A48"/>
    <w:rsid w:val="00E57A34"/>
    <w:rsid w:val="00E73810"/>
    <w:rsid w:val="00E74012"/>
    <w:rsid w:val="00E770BB"/>
    <w:rsid w:val="00E874F7"/>
    <w:rsid w:val="00E92124"/>
    <w:rsid w:val="00E9353C"/>
    <w:rsid w:val="00E9636D"/>
    <w:rsid w:val="00EA6F2A"/>
    <w:rsid w:val="00EA7BAA"/>
    <w:rsid w:val="00EB220C"/>
    <w:rsid w:val="00EC0569"/>
    <w:rsid w:val="00EC46F4"/>
    <w:rsid w:val="00EC4833"/>
    <w:rsid w:val="00EC7E1A"/>
    <w:rsid w:val="00ED0BE6"/>
    <w:rsid w:val="00EE0AAE"/>
    <w:rsid w:val="00EE7D63"/>
    <w:rsid w:val="00EF1A93"/>
    <w:rsid w:val="00EF426C"/>
    <w:rsid w:val="00F0046A"/>
    <w:rsid w:val="00F07566"/>
    <w:rsid w:val="00F13E19"/>
    <w:rsid w:val="00F21267"/>
    <w:rsid w:val="00F21452"/>
    <w:rsid w:val="00F261E9"/>
    <w:rsid w:val="00F321CE"/>
    <w:rsid w:val="00F3586E"/>
    <w:rsid w:val="00F40F4E"/>
    <w:rsid w:val="00F42E27"/>
    <w:rsid w:val="00F43B41"/>
    <w:rsid w:val="00F61C6D"/>
    <w:rsid w:val="00F63C17"/>
    <w:rsid w:val="00F750E4"/>
    <w:rsid w:val="00F76B64"/>
    <w:rsid w:val="00F80B91"/>
    <w:rsid w:val="00F81680"/>
    <w:rsid w:val="00F830FB"/>
    <w:rsid w:val="00F864BD"/>
    <w:rsid w:val="00F874DD"/>
    <w:rsid w:val="00F93E96"/>
    <w:rsid w:val="00F967A8"/>
    <w:rsid w:val="00FA1636"/>
    <w:rsid w:val="00FA4BF4"/>
    <w:rsid w:val="00FB3192"/>
    <w:rsid w:val="00FB75DE"/>
    <w:rsid w:val="00FC1FD5"/>
    <w:rsid w:val="00FD2E62"/>
    <w:rsid w:val="00FE20C6"/>
    <w:rsid w:val="00FE4938"/>
    <w:rsid w:val="00FE5096"/>
    <w:rsid w:val="00FE7A40"/>
    <w:rsid w:val="00FF1005"/>
    <w:rsid w:val="00FF1E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D8554C5"/>
  <w15:docId w15:val="{6CE62C3A-9060-4D1C-A005-6FB75C16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5">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semiHidden/>
    <w:unhideWhenUsed/>
    <w:qFormat/>
    <w:rsid w:val="00365C78"/>
    <w:pPr>
      <w:keepNext/>
      <w:keepLines/>
      <w:spacing w:before="40"/>
      <w:outlineLvl w:val="3"/>
    </w:pPr>
    <w:rPr>
      <w:rFonts w:asciiTheme="majorHAnsi" w:eastAsiaTheme="majorEastAsia" w:hAnsiTheme="majorHAnsi" w:cstheme="majorBidi"/>
      <w:i/>
      <w:iCs/>
      <w:color w:val="1881AE" w:themeColor="accent1" w:themeShade="BF"/>
    </w:rPr>
  </w:style>
  <w:style w:type="paragraph" w:styleId="Otsikko5">
    <w:name w:val="heading 5"/>
    <w:basedOn w:val="Normaali"/>
    <w:next w:val="Normaali"/>
    <w:link w:val="Otsikko5Char"/>
    <w:semiHidden/>
    <w:unhideWhenUsed/>
    <w:qFormat/>
    <w:rsid w:val="00365C78"/>
    <w:pPr>
      <w:keepNext/>
      <w:keepLines/>
      <w:spacing w:before="40"/>
      <w:outlineLvl w:val="4"/>
    </w:pPr>
    <w:rPr>
      <w:rFonts w:asciiTheme="majorHAnsi" w:eastAsiaTheme="majorEastAsia" w:hAnsiTheme="majorHAnsi" w:cstheme="majorBidi"/>
      <w:color w:val="1881AE" w:themeColor="accent1" w:themeShade="BF"/>
    </w:rPr>
  </w:style>
  <w:style w:type="paragraph" w:styleId="Otsikko6">
    <w:name w:val="heading 6"/>
    <w:basedOn w:val="Normaali"/>
    <w:next w:val="Normaali"/>
    <w:link w:val="Otsikko6Char"/>
    <w:semiHidden/>
    <w:unhideWhenUsed/>
    <w:qFormat/>
    <w:rsid w:val="00365C78"/>
    <w:pPr>
      <w:keepNext/>
      <w:keepLines/>
      <w:spacing w:before="40"/>
      <w:outlineLvl w:val="5"/>
    </w:pPr>
    <w:rPr>
      <w:rFonts w:asciiTheme="majorHAnsi" w:eastAsiaTheme="majorEastAsia" w:hAnsiTheme="majorHAnsi" w:cstheme="majorBidi"/>
      <w:color w:val="105573" w:themeColor="accent1" w:themeShade="7F"/>
    </w:rPr>
  </w:style>
  <w:style w:type="paragraph" w:styleId="Otsikko7">
    <w:name w:val="heading 7"/>
    <w:basedOn w:val="Normaali"/>
    <w:next w:val="Normaali"/>
    <w:link w:val="Otsikko7Char"/>
    <w:semiHidden/>
    <w:unhideWhenUsed/>
    <w:qFormat/>
    <w:rsid w:val="00365C78"/>
    <w:pPr>
      <w:keepNext/>
      <w:keepLines/>
      <w:spacing w:before="40"/>
      <w:outlineLvl w:val="6"/>
    </w:pPr>
    <w:rPr>
      <w:rFonts w:asciiTheme="majorHAnsi" w:eastAsiaTheme="majorEastAsia" w:hAnsiTheme="majorHAnsi" w:cstheme="majorBidi"/>
      <w:i/>
      <w:iCs/>
      <w:color w:val="105573" w:themeColor="accent1" w:themeShade="7F"/>
    </w:rPr>
  </w:style>
  <w:style w:type="paragraph" w:styleId="Otsikko8">
    <w:name w:val="heading 8"/>
    <w:basedOn w:val="Normaali"/>
    <w:next w:val="Normaali"/>
    <w:link w:val="Otsikko8Char"/>
    <w:semiHidden/>
    <w:unhideWhenUsed/>
    <w:qFormat/>
    <w:rsid w:val="00365C7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365C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612B5C"/>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6916B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6916B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507A71"/>
    <w:pPr>
      <w:spacing w:after="120"/>
    </w:pPr>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Otsikko"/>
    <w:next w:val="Leipateksti"/>
    <w:link w:val="PotsikkoChar"/>
    <w:qFormat/>
    <w:rsid w:val="00074DEF"/>
    <w:pPr>
      <w:suppressAutoHyphens/>
      <w:spacing w:after="480" w:line="540" w:lineRule="exact"/>
    </w:pPr>
    <w:rPr>
      <w:rFonts w:cstheme="majorHAnsi"/>
      <w:caps/>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074DEF"/>
    <w:rPr>
      <w:rFonts w:asciiTheme="majorHAnsi" w:eastAsiaTheme="majorEastAsia" w:hAnsiTheme="majorHAnsi" w:cstheme="majorHAnsi"/>
      <w:caps/>
      <w:color w:val="253764" w:themeColor="text2"/>
      <w:spacing w:val="20"/>
      <w:kern w:val="28"/>
      <w:sz w:val="50"/>
      <w:szCs w:val="56"/>
    </w:rPr>
  </w:style>
  <w:style w:type="paragraph" w:customStyle="1" w:styleId="AlatunnisteSP">
    <w:name w:val="Alatunniste SP"/>
    <w:basedOn w:val="Normaali"/>
    <w:link w:val="AlatunnisteSPChar"/>
    <w:rsid w:val="00206DD6"/>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206DD6"/>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507A71"/>
    <w:rPr>
      <w:rFonts w:ascii="Merriweather" w:hAnsi="Merriweather" w:cs="Lucida Sans Unicode"/>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2">
    <w:name w:val="Väliotsikko 2"/>
    <w:basedOn w:val="Otsikko2"/>
    <w:next w:val="Leipateksti"/>
    <w:link w:val="Vliotsikko2Char"/>
    <w:qFormat/>
    <w:rsid w:val="00BB39BD"/>
    <w:pPr>
      <w:spacing w:before="360" w:after="120" w:line="280" w:lineRule="exact"/>
      <w:contextualSpacing/>
    </w:pPr>
    <w:rPr>
      <w:rFonts w:ascii="PT Sans" w:hAnsi="PT Sans"/>
      <w:b w:val="0"/>
      <w:i w:val="0"/>
      <w:color w:val="253764" w:themeColor="text2"/>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5220FD"/>
    <w:pPr>
      <w:tabs>
        <w:tab w:val="center" w:pos="4819"/>
        <w:tab w:val="right" w:pos="9638"/>
      </w:tabs>
    </w:pPr>
  </w:style>
  <w:style w:type="character" w:customStyle="1" w:styleId="AlatunnisteChar">
    <w:name w:val="Alatunniste Char"/>
    <w:basedOn w:val="Kappaleenoletusfontti"/>
    <w:link w:val="Alatunniste"/>
    <w:rsid w:val="005220FD"/>
  </w:style>
  <w:style w:type="paragraph" w:customStyle="1" w:styleId="Vliotsikko1">
    <w:name w:val="Väliotsikko 1"/>
    <w:basedOn w:val="Otsikko1"/>
    <w:next w:val="Leipateksti"/>
    <w:link w:val="Vliotsikko1Char"/>
    <w:qFormat/>
    <w:rsid w:val="00324D68"/>
    <w:pPr>
      <w:spacing w:before="480" w:after="120"/>
      <w:contextualSpacing/>
    </w:pPr>
    <w:rPr>
      <w:rFonts w:asciiTheme="majorHAnsi" w:hAnsiTheme="majorHAnsi"/>
      <w:b w:val="0"/>
      <w:color w:val="28AAE1" w:themeColor="accent1"/>
      <w:spacing w:val="8"/>
      <w:sz w:val="28"/>
      <w:szCs w:val="24"/>
    </w:rPr>
  </w:style>
  <w:style w:type="character" w:customStyle="1" w:styleId="Vliotsikko1Char">
    <w:name w:val="Väliotsikko 1 Char"/>
    <w:basedOn w:val="LeipatekstiChar"/>
    <w:link w:val="Vliotsikko1"/>
    <w:rsid w:val="00324D68"/>
    <w:rPr>
      <w:rFonts w:asciiTheme="majorHAnsi" w:hAnsiTheme="majorHAnsi" w:cs="Arial"/>
      <w:bCs/>
      <w:color w:val="28AAE1" w:themeColor="accent1"/>
      <w:spacing w:val="8"/>
      <w:kern w:val="32"/>
      <w:sz w:val="28"/>
      <w:szCs w:val="24"/>
    </w:rPr>
  </w:style>
  <w:style w:type="character" w:customStyle="1" w:styleId="Boldsininen">
    <w:name w:val="Bold sininen"/>
    <w:basedOn w:val="LeipatekstiChar"/>
    <w:uiPriority w:val="1"/>
    <w:qFormat/>
    <w:rsid w:val="00833CB6"/>
    <w:rPr>
      <w:rFonts w:ascii="Merriweather" w:hAnsi="Merriweather" w:cs="Lucida Sans Unicode"/>
      <w:b/>
      <w:color w:val="253764" w:themeColor="text2"/>
      <w:sz w:val="18"/>
      <w:u w:val="none"/>
    </w:rPr>
  </w:style>
  <w:style w:type="character" w:styleId="Ratkaisematonmaininta">
    <w:name w:val="Unresolved Mention"/>
    <w:basedOn w:val="Kappaleenoletusfontti"/>
    <w:uiPriority w:val="99"/>
    <w:semiHidden/>
    <w:unhideWhenUsed/>
    <w:rsid w:val="002300D9"/>
    <w:rPr>
      <w:color w:val="605E5C"/>
      <w:shd w:val="clear" w:color="auto" w:fill="E1DFDD"/>
    </w:rPr>
  </w:style>
  <w:style w:type="character" w:customStyle="1" w:styleId="Vliotsikko2Char">
    <w:name w:val="Väliotsikko 2 Char"/>
    <w:basedOn w:val="Otsikko2Char"/>
    <w:link w:val="Vliotsikko2"/>
    <w:rsid w:val="00480333"/>
    <w:rPr>
      <w:rFonts w:ascii="PT Sans" w:hAnsi="PT Sans" w:cs="Arial"/>
      <w:b w:val="0"/>
      <w:bCs/>
      <w:i w:val="0"/>
      <w:iCs/>
      <w:color w:val="253764" w:themeColor="text2"/>
      <w:sz w:val="28"/>
      <w:szCs w:val="28"/>
      <w:lang w:val="fi-FI" w:eastAsia="fi-FI" w:bidi="ar-SA"/>
    </w:rPr>
  </w:style>
  <w:style w:type="character" w:customStyle="1" w:styleId="Otsikko4Char">
    <w:name w:val="Otsikko 4 Char"/>
    <w:basedOn w:val="Kappaleenoletusfontti"/>
    <w:link w:val="Otsikko4"/>
    <w:semiHidden/>
    <w:rsid w:val="00365C78"/>
    <w:rPr>
      <w:rFonts w:asciiTheme="majorHAnsi" w:eastAsiaTheme="majorEastAsia" w:hAnsiTheme="majorHAnsi" w:cstheme="majorBidi"/>
      <w:i/>
      <w:iCs/>
      <w:color w:val="1881AE" w:themeColor="accent1" w:themeShade="BF"/>
    </w:rPr>
  </w:style>
  <w:style w:type="paragraph" w:styleId="Otsikko">
    <w:name w:val="Title"/>
    <w:basedOn w:val="Normaali"/>
    <w:next w:val="Normaali"/>
    <w:link w:val="OtsikkoChar"/>
    <w:rsid w:val="008E276D"/>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8E276D"/>
    <w:rPr>
      <w:rFonts w:asciiTheme="majorHAnsi" w:eastAsiaTheme="majorEastAsia" w:hAnsiTheme="majorHAnsi" w:cstheme="majorBidi"/>
      <w:spacing w:val="-10"/>
      <w:kern w:val="28"/>
      <w:sz w:val="56"/>
      <w:szCs w:val="56"/>
    </w:rPr>
  </w:style>
  <w:style w:type="character" w:customStyle="1" w:styleId="Otsikko5Char">
    <w:name w:val="Otsikko 5 Char"/>
    <w:basedOn w:val="Kappaleenoletusfontti"/>
    <w:link w:val="Otsikko5"/>
    <w:semiHidden/>
    <w:rsid w:val="00365C78"/>
    <w:rPr>
      <w:rFonts w:asciiTheme="majorHAnsi" w:eastAsiaTheme="majorEastAsia" w:hAnsiTheme="majorHAnsi" w:cstheme="majorBidi"/>
      <w:color w:val="1881AE" w:themeColor="accent1" w:themeShade="BF"/>
    </w:rPr>
  </w:style>
  <w:style w:type="character" w:customStyle="1" w:styleId="Otsikko6Char">
    <w:name w:val="Otsikko 6 Char"/>
    <w:basedOn w:val="Kappaleenoletusfontti"/>
    <w:link w:val="Otsikko6"/>
    <w:semiHidden/>
    <w:rsid w:val="00365C78"/>
    <w:rPr>
      <w:rFonts w:asciiTheme="majorHAnsi" w:eastAsiaTheme="majorEastAsia" w:hAnsiTheme="majorHAnsi" w:cstheme="majorBidi"/>
      <w:color w:val="105573" w:themeColor="accent1" w:themeShade="7F"/>
    </w:rPr>
  </w:style>
  <w:style w:type="character" w:customStyle="1" w:styleId="Otsikko7Char">
    <w:name w:val="Otsikko 7 Char"/>
    <w:basedOn w:val="Kappaleenoletusfontti"/>
    <w:link w:val="Otsikko7"/>
    <w:semiHidden/>
    <w:rsid w:val="00365C78"/>
    <w:rPr>
      <w:rFonts w:asciiTheme="majorHAnsi" w:eastAsiaTheme="majorEastAsia" w:hAnsiTheme="majorHAnsi" w:cstheme="majorBidi"/>
      <w:i/>
      <w:iCs/>
      <w:color w:val="105573" w:themeColor="accent1" w:themeShade="7F"/>
    </w:rPr>
  </w:style>
  <w:style w:type="character" w:customStyle="1" w:styleId="Otsikko8Char">
    <w:name w:val="Otsikko 8 Char"/>
    <w:basedOn w:val="Kappaleenoletusfontti"/>
    <w:link w:val="Otsikko8"/>
    <w:semiHidden/>
    <w:rsid w:val="00365C78"/>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365C78"/>
    <w:rPr>
      <w:rFonts w:asciiTheme="majorHAnsi" w:eastAsiaTheme="majorEastAsia" w:hAnsiTheme="majorHAnsi" w:cstheme="majorBidi"/>
      <w:i/>
      <w:iCs/>
      <w:color w:val="272727" w:themeColor="text1" w:themeTint="D8"/>
      <w:sz w:val="21"/>
      <w:szCs w:val="21"/>
    </w:rPr>
  </w:style>
  <w:style w:type="table" w:styleId="TaulukkoRuudukko">
    <w:name w:val="Table Grid"/>
    <w:basedOn w:val="Normaalitaulukko"/>
    <w:rsid w:val="00F9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korostus1">
    <w:name w:val="Grid Table 1 Light Accent 1"/>
    <w:basedOn w:val="Normaalitaulukko"/>
    <w:uiPriority w:val="46"/>
    <w:rsid w:val="00F967A8"/>
    <w:tblPr>
      <w:tblStyleRowBandSize w:val="1"/>
      <w:tblStyleColBandSize w:val="1"/>
      <w:tblBorders>
        <w:top w:val="single" w:sz="4" w:space="0" w:color="A9DCF3" w:themeColor="accent1" w:themeTint="66"/>
        <w:left w:val="single" w:sz="4" w:space="0" w:color="A9DCF3" w:themeColor="accent1" w:themeTint="66"/>
        <w:bottom w:val="single" w:sz="4" w:space="0" w:color="A9DCF3" w:themeColor="accent1" w:themeTint="66"/>
        <w:right w:val="single" w:sz="4" w:space="0" w:color="A9DCF3" w:themeColor="accent1" w:themeTint="66"/>
        <w:insideH w:val="single" w:sz="4" w:space="0" w:color="A9DCF3" w:themeColor="accent1" w:themeTint="66"/>
        <w:insideV w:val="single" w:sz="4" w:space="0" w:color="A9DCF3" w:themeColor="accent1" w:themeTint="66"/>
      </w:tblBorders>
    </w:tblPr>
    <w:tblStylePr w:type="firstRow">
      <w:rPr>
        <w:b/>
        <w:bCs/>
      </w:rPr>
      <w:tblPr/>
      <w:tcPr>
        <w:tcBorders>
          <w:bottom w:val="single" w:sz="12" w:space="0" w:color="7ECBED" w:themeColor="accent1" w:themeTint="99"/>
        </w:tcBorders>
      </w:tcPr>
    </w:tblStylePr>
    <w:tblStylePr w:type="lastRow">
      <w:rPr>
        <w:b/>
        <w:bCs/>
      </w:rPr>
      <w:tblPr/>
      <w:tcPr>
        <w:tcBorders>
          <w:top w:val="double" w:sz="2" w:space="0" w:color="7ECBED"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tio.fi/digikehity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edu.fi/documents/1410845/3505134/Opas+valtionavustusten+hakemisesta+ja+k%C3%A4yt%C3%B6st%C3%A4+ja+k%C3%A4yt%C3%B6n+valvonnasta+2018-1/8a823061-adea-4db2-b751-d0cbf9f1079f/Opas+valtionavustusten+hakemisesta+ja+k%C3%A4yt%C3%B6st%C3%A4+ja+k%C3%A4yt%C3%B6n+valvonnasta+2018-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tio.fi/digikehity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koski\Documents\Mukautetut%20Office-mallit\SP_monisivuinen2.dotx" TargetMode="External"/></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EB73266383F4BB8FA28243AFC421B" ma:contentTypeVersion="9" ma:contentTypeDescription="Create a new document." ma:contentTypeScope="" ma:versionID="8e4c15ae5414f1c1e0f22eeff8b16948">
  <xsd:schema xmlns:xsd="http://www.w3.org/2001/XMLSchema" xmlns:xs="http://www.w3.org/2001/XMLSchema" xmlns:p="http://schemas.microsoft.com/office/2006/metadata/properties" xmlns:ns3="3aa221ea-0114-4d6e-a1da-0b2b2765586e" xmlns:ns4="316fa66f-ba2f-4c8a-aadc-a26a634991be" targetNamespace="http://schemas.microsoft.com/office/2006/metadata/properties" ma:root="true" ma:fieldsID="b029a25abfe40817991ebae015346315" ns3:_="" ns4:_="">
    <xsd:import namespace="3aa221ea-0114-4d6e-a1da-0b2b2765586e"/>
    <xsd:import namespace="316fa66f-ba2f-4c8a-aadc-a26a634991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221ea-0114-4d6e-a1da-0b2b27655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fa66f-ba2f-4c8a-aadc-a26a63499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219280E6-0480-4198-AA3C-3B52E7436133}">
  <ds:schemaRefs>
    <ds:schemaRef ds:uri="http://purl.org/dc/elements/1.1/"/>
    <ds:schemaRef ds:uri="http://schemas.microsoft.com/office/2006/metadata/properties"/>
    <ds:schemaRef ds:uri="http://purl.org/dc/terms/"/>
    <ds:schemaRef ds:uri="316fa66f-ba2f-4c8a-aadc-a26a634991be"/>
    <ds:schemaRef ds:uri="http://schemas.microsoft.com/office/2006/documentManagement/types"/>
    <ds:schemaRef ds:uri="http://schemas.microsoft.com/office/infopath/2007/PartnerControls"/>
    <ds:schemaRef ds:uri="http://schemas.openxmlformats.org/package/2006/metadata/core-properties"/>
    <ds:schemaRef ds:uri="3aa221ea-0114-4d6e-a1da-0b2b2765586e"/>
    <ds:schemaRef ds:uri="http://www.w3.org/XML/1998/namespace"/>
    <ds:schemaRef ds:uri="http://purl.org/dc/dcmitype/"/>
  </ds:schemaRefs>
</ds:datastoreItem>
</file>

<file path=customXml/itemProps3.xml><?xml version="1.0" encoding="utf-8"?>
<ds:datastoreItem xmlns:ds="http://schemas.openxmlformats.org/officeDocument/2006/customXml" ds:itemID="{1BF285BD-D84F-41ED-9B2A-9E44C4052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221ea-0114-4d6e-a1da-0b2b2765586e"/>
    <ds:schemaRef ds:uri="316fa66f-ba2f-4c8a-aadc-a26a63499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6D4BD-0835-4CF8-8750-752C907B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SP_monisivuinen2</Template>
  <TotalTime>70</TotalTime>
  <Pages>3</Pages>
  <Words>504</Words>
  <Characters>4865</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5359</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Koski</dc:creator>
  <cp:lastModifiedBy>Anu Koski</cp:lastModifiedBy>
  <cp:revision>85</cp:revision>
  <cp:lastPrinted>2015-11-11T13:02:00Z</cp:lastPrinted>
  <dcterms:created xsi:type="dcterms:W3CDTF">2019-09-16T10:46:00Z</dcterms:created>
  <dcterms:modified xsi:type="dcterms:W3CDTF">2019-09-16T12:11:00Z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0x010100383EB73266383F4BB8FA28243AFC421B</vt:lpwstr>
  </property>
</Properties>
</file>