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6F100" w14:textId="04F6272B" w:rsidR="00EC6A2C" w:rsidRPr="00EC6A2C" w:rsidRDefault="00EC6A2C" w:rsidP="00EC6A2C">
      <w:pPr>
        <w:pStyle w:val="Otsikko5"/>
        <w:jc w:val="center"/>
        <w:rPr>
          <w:color w:val="FF0000"/>
        </w:rPr>
      </w:pPr>
      <w:r w:rsidRPr="00EC6A2C">
        <w:rPr>
          <w:color w:val="FF0000"/>
        </w:rPr>
        <w:t>HUOM! Tallenna tästä kopio omalle koneellesi</w:t>
      </w:r>
      <w:r w:rsidR="00C15E66">
        <w:rPr>
          <w:color w:val="FF0000"/>
        </w:rPr>
        <w:t xml:space="preserve"> ENNEN MUOKKAUKSIA</w:t>
      </w:r>
      <w:r w:rsidRPr="00EC6A2C">
        <w:rPr>
          <w:color w:val="FF0000"/>
        </w:rPr>
        <w:t>!</w:t>
      </w:r>
    </w:p>
    <w:p w14:paraId="0FCB7651" w14:textId="61B582C7" w:rsidR="004D2479" w:rsidRDefault="00CF5114" w:rsidP="009F0216">
      <w:pPr>
        <w:pStyle w:val="Otsikko4"/>
      </w:pPr>
      <w:r w:rsidRPr="00B14C53">
        <w:t xml:space="preserve">lippukunnan </w:t>
      </w:r>
      <w:r w:rsidR="00F043B1" w:rsidRPr="00B14C53">
        <w:t>nimi</w:t>
      </w:r>
    </w:p>
    <w:p w14:paraId="26594AF3" w14:textId="77777777" w:rsidR="009F0216" w:rsidRDefault="009F0216" w:rsidP="009F0216">
      <w:pPr>
        <w:pStyle w:val="Otsikko5"/>
        <w:jc w:val="center"/>
      </w:pPr>
    </w:p>
    <w:p w14:paraId="47DF2EF7" w14:textId="5DC33F1E" w:rsidR="00C532C8" w:rsidRDefault="00FF02D6" w:rsidP="009F0216">
      <w:pPr>
        <w:pStyle w:val="Otsikko5"/>
        <w:jc w:val="center"/>
      </w:pPr>
      <w:r>
        <w:t xml:space="preserve">lisää tähän </w:t>
      </w:r>
      <w:r w:rsidR="00C532C8">
        <w:t>lippukunnan logo</w:t>
      </w:r>
    </w:p>
    <w:p w14:paraId="5FE01E38" w14:textId="72146EE6" w:rsidR="00A229DF" w:rsidRDefault="00A229DF" w:rsidP="009F0216">
      <w:pPr>
        <w:jc w:val="center"/>
        <w:rPr>
          <w:rFonts w:eastAsia="Calibri"/>
          <w:b/>
          <w:bCs/>
        </w:rPr>
      </w:pPr>
    </w:p>
    <w:p w14:paraId="14EF74A7" w14:textId="4A9D1914" w:rsidR="0050092C" w:rsidRDefault="0050092C" w:rsidP="009F0216">
      <w:pPr>
        <w:pStyle w:val="Otsikko4"/>
      </w:pPr>
      <w:r>
        <w:t>opas lippukunnan johtajistolle</w:t>
      </w:r>
    </w:p>
    <w:p w14:paraId="07D7F514" w14:textId="77777777" w:rsidR="009F0216" w:rsidRPr="009F0216" w:rsidRDefault="009F0216" w:rsidP="009F0216">
      <w:pPr>
        <w:pStyle w:val="Leipteksti"/>
      </w:pPr>
    </w:p>
    <w:p w14:paraId="7B4E03FD" w14:textId="77777777" w:rsidR="0050092C" w:rsidRDefault="0050092C" w:rsidP="009F0216">
      <w:pPr>
        <w:jc w:val="center"/>
        <w:rPr>
          <w:rFonts w:ascii="Merriweather" w:eastAsia="Calibri" w:hAnsi="Merriweather"/>
          <w:sz w:val="20"/>
          <w:szCs w:val="20"/>
        </w:rPr>
      </w:pPr>
    </w:p>
    <w:p w14:paraId="7F199D0C" w14:textId="47E6C630" w:rsidR="00652A1A" w:rsidRPr="00030E47" w:rsidRDefault="006726FF" w:rsidP="009F0216">
      <w:pPr>
        <w:jc w:val="center"/>
        <w:rPr>
          <w:rFonts w:ascii="Merriweather" w:eastAsia="Calibri" w:hAnsi="Merriweather"/>
          <w:color w:val="FF0000"/>
          <w:sz w:val="20"/>
          <w:szCs w:val="20"/>
        </w:rPr>
      </w:pPr>
      <w:r w:rsidRPr="00030E47">
        <w:rPr>
          <w:rFonts w:ascii="Merriweather" w:eastAsia="Calibri" w:hAnsi="Merriweather"/>
          <w:color w:val="FF0000"/>
          <w:sz w:val="20"/>
          <w:szCs w:val="20"/>
        </w:rPr>
        <w:t xml:space="preserve">Hyödynnä valmis pohja -&gt; </w:t>
      </w:r>
      <w:r w:rsidR="00A6497F" w:rsidRPr="00030E47">
        <w:rPr>
          <w:rFonts w:ascii="Merriweather" w:eastAsia="Calibri" w:hAnsi="Merriweather"/>
          <w:color w:val="FF0000"/>
          <w:sz w:val="20"/>
          <w:szCs w:val="20"/>
        </w:rPr>
        <w:t>Tämä on valmis infopaketti lippukunnalle</w:t>
      </w:r>
      <w:r w:rsidR="00275671" w:rsidRPr="00030E47">
        <w:rPr>
          <w:rFonts w:ascii="Merriweather" w:eastAsia="Calibri" w:hAnsi="Merriweather"/>
          <w:color w:val="FF0000"/>
          <w:sz w:val="20"/>
          <w:szCs w:val="20"/>
        </w:rPr>
        <w:t xml:space="preserve"> </w:t>
      </w:r>
      <w:r w:rsidR="00A6497F" w:rsidRPr="00030E47">
        <w:rPr>
          <w:rFonts w:ascii="Merriweather" w:eastAsia="Calibri" w:hAnsi="Merriweather"/>
          <w:color w:val="FF0000"/>
          <w:sz w:val="20"/>
          <w:szCs w:val="20"/>
        </w:rPr>
        <w:t xml:space="preserve">muokattavaksi. </w:t>
      </w:r>
      <w:r w:rsidR="00275671" w:rsidRPr="00030E47">
        <w:rPr>
          <w:rFonts w:ascii="Merriweather" w:eastAsia="Calibri" w:hAnsi="Merriweather"/>
          <w:color w:val="FF0000"/>
          <w:sz w:val="20"/>
          <w:szCs w:val="20"/>
        </w:rPr>
        <w:t>Tähän pohjaan on koottu valmiiksi yleisimmät asiat, joita uusi johtaja kysyy</w:t>
      </w:r>
      <w:r w:rsidRPr="00030E47">
        <w:rPr>
          <w:rFonts w:ascii="Merriweather" w:eastAsia="Calibri" w:hAnsi="Merriweather"/>
          <w:color w:val="FF0000"/>
          <w:sz w:val="20"/>
          <w:szCs w:val="20"/>
        </w:rPr>
        <w:t xml:space="preserve"> (ja aina ei edes tiedä, että pitäisi kysyä)</w:t>
      </w:r>
      <w:r w:rsidR="00275671" w:rsidRPr="00030E47">
        <w:rPr>
          <w:rFonts w:ascii="Merriweather" w:eastAsia="Calibri" w:hAnsi="Merriweather"/>
          <w:color w:val="FF0000"/>
          <w:sz w:val="20"/>
          <w:szCs w:val="20"/>
        </w:rPr>
        <w:t xml:space="preserve"> ja joita ei perehdytyksessä aina muista kaikille kertoa. </w:t>
      </w:r>
      <w:r w:rsidR="00652A1A" w:rsidRPr="00030E47">
        <w:rPr>
          <w:rFonts w:ascii="Merriweather" w:eastAsia="Calibri" w:hAnsi="Merriweather"/>
          <w:color w:val="FF0000"/>
          <w:sz w:val="20"/>
          <w:szCs w:val="20"/>
        </w:rPr>
        <w:t>Kun tiedot ovat yhdessä dokumentissa, on siihen helppo palata tarkistamaan, miten homma meillä hoidetaankaan.</w:t>
      </w:r>
    </w:p>
    <w:p w14:paraId="5FB16402" w14:textId="1297E850" w:rsidR="00B41CB2" w:rsidRPr="00030E47" w:rsidRDefault="00B41CB2" w:rsidP="009F0216">
      <w:pPr>
        <w:jc w:val="center"/>
        <w:rPr>
          <w:rFonts w:ascii="Merriweather" w:eastAsia="Calibri" w:hAnsi="Merriweather"/>
          <w:color w:val="FF0000"/>
          <w:sz w:val="20"/>
          <w:szCs w:val="20"/>
        </w:rPr>
      </w:pPr>
    </w:p>
    <w:p w14:paraId="26B0D179" w14:textId="57C3DF8B" w:rsidR="00FF02D6" w:rsidRPr="00030E47" w:rsidRDefault="00B41CB2" w:rsidP="00EC6A2C">
      <w:pPr>
        <w:jc w:val="center"/>
        <w:rPr>
          <w:rFonts w:ascii="Merriweather" w:eastAsia="Calibri" w:hAnsi="Merriweather"/>
          <w:color w:val="FF0000"/>
          <w:sz w:val="20"/>
          <w:szCs w:val="20"/>
        </w:rPr>
      </w:pPr>
      <w:r w:rsidRPr="00030E47">
        <w:rPr>
          <w:rFonts w:ascii="Merriweather" w:eastAsia="Calibri" w:hAnsi="Merriweather"/>
          <w:color w:val="FF0000"/>
          <w:sz w:val="20"/>
          <w:szCs w:val="20"/>
        </w:rPr>
        <w:t>Muokatkaa pohjasta ju</w:t>
      </w:r>
      <w:r w:rsidR="68553C02" w:rsidRPr="00030E47">
        <w:rPr>
          <w:rFonts w:ascii="Merriweather" w:eastAsia="Calibri" w:hAnsi="Merriweather"/>
          <w:color w:val="FF0000"/>
          <w:sz w:val="20"/>
          <w:szCs w:val="20"/>
        </w:rPr>
        <w:t xml:space="preserve">uri </w:t>
      </w:r>
      <w:r w:rsidRPr="00030E47">
        <w:rPr>
          <w:rFonts w:ascii="Merriweather" w:eastAsia="Calibri" w:hAnsi="Merriweather"/>
          <w:color w:val="FF0000"/>
          <w:sz w:val="20"/>
          <w:szCs w:val="20"/>
        </w:rPr>
        <w:t xml:space="preserve">teidän </w:t>
      </w:r>
      <w:r w:rsidR="00030E47" w:rsidRPr="00030E47">
        <w:rPr>
          <w:rFonts w:ascii="Merriweather" w:eastAsia="Calibri" w:hAnsi="Merriweather"/>
          <w:color w:val="FF0000"/>
          <w:sz w:val="20"/>
          <w:szCs w:val="20"/>
        </w:rPr>
        <w:t>lippukunnallenne</w:t>
      </w:r>
      <w:r w:rsidRPr="00030E47">
        <w:rPr>
          <w:rFonts w:ascii="Merriweather" w:eastAsia="Calibri" w:hAnsi="Merriweather"/>
          <w:color w:val="FF0000"/>
          <w:sz w:val="20"/>
          <w:szCs w:val="20"/>
        </w:rPr>
        <w:t xml:space="preserve"> sopiva. Lisätkää asioita, jotka ovat teille ominaisia tai kuuluvat teidän </w:t>
      </w:r>
      <w:r w:rsidR="00030E47" w:rsidRPr="00030E47">
        <w:rPr>
          <w:rFonts w:ascii="Merriweather" w:eastAsia="Calibri" w:hAnsi="Merriweather"/>
          <w:color w:val="FF0000"/>
          <w:sz w:val="20"/>
          <w:szCs w:val="20"/>
        </w:rPr>
        <w:t>johtajistonne</w:t>
      </w:r>
      <w:r w:rsidRPr="00030E47">
        <w:rPr>
          <w:rFonts w:ascii="Merriweather" w:eastAsia="Calibri" w:hAnsi="Merriweather"/>
          <w:color w:val="FF0000"/>
          <w:sz w:val="20"/>
          <w:szCs w:val="20"/>
        </w:rPr>
        <w:t xml:space="preserve"> perehdytykseen ja poistakaa ne, jotka eivät kosketa teitä.</w:t>
      </w:r>
    </w:p>
    <w:p w14:paraId="659630CC" w14:textId="5BAED7AA" w:rsidR="006B2A84" w:rsidRDefault="006B2A84" w:rsidP="009F0216">
      <w:pPr>
        <w:jc w:val="center"/>
        <w:rPr>
          <w:rFonts w:ascii="Merriweather" w:eastAsia="Calibri" w:hAnsi="Merriweather"/>
          <w:sz w:val="20"/>
          <w:szCs w:val="20"/>
        </w:rPr>
      </w:pPr>
    </w:p>
    <w:p w14:paraId="5D9470B1" w14:textId="77777777" w:rsidR="00EC6A2C" w:rsidRDefault="00EC6A2C" w:rsidP="009F0216">
      <w:pPr>
        <w:jc w:val="center"/>
        <w:rPr>
          <w:rFonts w:ascii="Merriweather" w:eastAsia="Calibri" w:hAnsi="Merriweather"/>
          <w:sz w:val="20"/>
          <w:szCs w:val="20"/>
        </w:rPr>
      </w:pPr>
    </w:p>
    <w:p w14:paraId="63D5412D" w14:textId="6E51F561" w:rsidR="006B2A84" w:rsidRDefault="006B2A84" w:rsidP="009F0216">
      <w:pPr>
        <w:jc w:val="center"/>
        <w:rPr>
          <w:rFonts w:ascii="Merriweather" w:eastAsia="Calibri" w:hAnsi="Merriweather"/>
          <w:i/>
          <w:iCs/>
          <w:color w:val="0070C0"/>
          <w:sz w:val="20"/>
          <w:szCs w:val="20"/>
        </w:rPr>
      </w:pPr>
      <w:r>
        <w:rPr>
          <w:rFonts w:ascii="Merriweather" w:eastAsia="Calibri" w:hAnsi="Merriweather"/>
          <w:i/>
          <w:iCs/>
          <w:color w:val="0070C0"/>
          <w:sz w:val="20"/>
          <w:szCs w:val="20"/>
        </w:rPr>
        <w:t>Lisää tähän etusivulle</w:t>
      </w:r>
      <w:r w:rsidR="00AC41CF">
        <w:rPr>
          <w:rFonts w:ascii="Merriweather" w:eastAsia="Calibri" w:hAnsi="Merriweather"/>
          <w:i/>
          <w:iCs/>
          <w:color w:val="0070C0"/>
          <w:sz w:val="20"/>
          <w:szCs w:val="20"/>
        </w:rPr>
        <w:t xml:space="preserve"> muu kuva, joka kuvastaa teidän </w:t>
      </w:r>
      <w:r w:rsidR="00C15E66">
        <w:rPr>
          <w:rFonts w:ascii="Merriweather" w:eastAsia="Calibri" w:hAnsi="Merriweather"/>
          <w:i/>
          <w:iCs/>
          <w:color w:val="0070C0"/>
          <w:sz w:val="20"/>
          <w:szCs w:val="20"/>
        </w:rPr>
        <w:t>lippukuntaanne</w:t>
      </w:r>
      <w:r w:rsidR="009F0216">
        <w:rPr>
          <w:rFonts w:ascii="Merriweather" w:eastAsia="Calibri" w:hAnsi="Merriweather"/>
          <w:i/>
          <w:iCs/>
          <w:color w:val="0070C0"/>
          <w:sz w:val="20"/>
          <w:szCs w:val="20"/>
        </w:rPr>
        <w:t xml:space="preserve"> tai siitä tulee muuten hyvä fiilis</w:t>
      </w:r>
      <w:r w:rsidR="00AC41CF">
        <w:rPr>
          <w:rFonts w:ascii="Merriweather" w:eastAsia="Calibri" w:hAnsi="Merriweather"/>
          <w:i/>
          <w:iCs/>
          <w:color w:val="0070C0"/>
          <w:sz w:val="20"/>
          <w:szCs w:val="20"/>
        </w:rPr>
        <w:t>.</w:t>
      </w:r>
    </w:p>
    <w:p w14:paraId="07B88AB4" w14:textId="4DADC101" w:rsidR="0057352B" w:rsidRDefault="0057352B" w:rsidP="00EC6A2C">
      <w:pPr>
        <w:rPr>
          <w:rFonts w:ascii="Merriweather" w:eastAsia="Calibri" w:hAnsi="Merriweather"/>
          <w:i/>
          <w:iCs/>
          <w:color w:val="0070C0"/>
          <w:sz w:val="20"/>
          <w:szCs w:val="20"/>
        </w:rPr>
      </w:pPr>
    </w:p>
    <w:p w14:paraId="75F7085E" w14:textId="50EEB244" w:rsidR="00A732DA" w:rsidRPr="00EC6A2C" w:rsidRDefault="0057352B" w:rsidP="00EC6A2C">
      <w:pPr>
        <w:jc w:val="center"/>
        <w:rPr>
          <w:rFonts w:ascii="Merriweather" w:eastAsia="Calibri" w:hAnsi="Merriweather"/>
          <w:i/>
          <w:iCs/>
          <w:color w:val="0070C0"/>
          <w:sz w:val="20"/>
          <w:szCs w:val="20"/>
        </w:rPr>
      </w:pPr>
      <w:r>
        <w:rPr>
          <w:noProof/>
        </w:rPr>
        <w:drawing>
          <wp:anchor distT="0" distB="0" distL="114300" distR="114300" simplePos="0" relativeHeight="251658240" behindDoc="0" locked="0" layoutInCell="1" allowOverlap="1" wp14:anchorId="49F9E0AD" wp14:editId="2345C876">
            <wp:simplePos x="0" y="0"/>
            <wp:positionH relativeFrom="margin">
              <wp:align>center</wp:align>
            </wp:positionH>
            <wp:positionV relativeFrom="paragraph">
              <wp:posOffset>1444793</wp:posOffset>
            </wp:positionV>
            <wp:extent cx="1889185" cy="967918"/>
            <wp:effectExtent l="0" t="0" r="0"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9185" cy="967918"/>
                    </a:xfrm>
                    <a:prstGeom prst="rect">
                      <a:avLst/>
                    </a:prstGeom>
                    <a:noFill/>
                    <a:ln>
                      <a:noFill/>
                    </a:ln>
                  </pic:spPr>
                </pic:pic>
              </a:graphicData>
            </a:graphic>
          </wp:anchor>
        </w:drawing>
      </w:r>
      <w:r w:rsidR="0081403D">
        <w:rPr>
          <w:rFonts w:ascii="Merriweather" w:eastAsia="Calibri" w:hAnsi="Merriweather"/>
          <w:sz w:val="20"/>
          <w:szCs w:val="20"/>
        </w:rPr>
        <w:br w:type="page"/>
      </w:r>
    </w:p>
    <w:sdt>
      <w:sdtPr>
        <w:rPr>
          <w:rFonts w:ascii="Calibri" w:eastAsiaTheme="minorHAnsi" w:hAnsi="Calibri" w:cs="Calibri"/>
          <w:color w:val="auto"/>
          <w:sz w:val="22"/>
          <w:szCs w:val="22"/>
          <w:lang w:eastAsia="en-US"/>
        </w:rPr>
        <w:id w:val="1411973691"/>
        <w:docPartObj>
          <w:docPartGallery w:val="Table of Contents"/>
          <w:docPartUnique/>
        </w:docPartObj>
      </w:sdtPr>
      <w:sdtEndPr>
        <w:rPr>
          <w:b/>
          <w:bCs/>
        </w:rPr>
      </w:sdtEndPr>
      <w:sdtContent>
        <w:p w14:paraId="5C77FBEC" w14:textId="7F44946D" w:rsidR="00C04AEF" w:rsidRPr="00EC1DCD" w:rsidRDefault="00EC1DCD">
          <w:pPr>
            <w:pStyle w:val="Sisllysluettelonotsikko"/>
            <w:rPr>
              <w:rFonts w:ascii="Tondu Beta" w:hAnsi="Tondu Beta"/>
              <w:color w:val="002060"/>
            </w:rPr>
          </w:pPr>
          <w:r w:rsidRPr="00EC1DCD">
            <w:rPr>
              <w:rFonts w:ascii="Tondu Beta" w:hAnsi="Tondu Beta"/>
              <w:color w:val="002060"/>
            </w:rPr>
            <w:t>SISÄLLYSLUETTELO</w:t>
          </w:r>
        </w:p>
        <w:p w14:paraId="7C88BA51" w14:textId="1B0975BA" w:rsidR="005353F9" w:rsidRDefault="00C04AEF">
          <w:pPr>
            <w:pStyle w:val="Sisluet1"/>
            <w:tabs>
              <w:tab w:val="right" w:leader="dot" w:pos="9628"/>
            </w:tabs>
            <w:rPr>
              <w:rFonts w:asciiTheme="minorHAnsi" w:eastAsiaTheme="minorEastAsia" w:hAnsiTheme="minorHAnsi" w:cstheme="minorBidi"/>
              <w:b w:val="0"/>
              <w:caps w:val="0"/>
              <w:noProof/>
              <w:lang w:eastAsia="fi-FI"/>
            </w:rPr>
          </w:pPr>
          <w:r>
            <w:fldChar w:fldCharType="begin"/>
          </w:r>
          <w:r>
            <w:instrText xml:space="preserve"> TOC \o "1-3" \h \z \u </w:instrText>
          </w:r>
          <w:r>
            <w:fldChar w:fldCharType="separate"/>
          </w:r>
          <w:hyperlink w:anchor="_Toc71119089" w:history="1">
            <w:r w:rsidR="005353F9" w:rsidRPr="00A02232">
              <w:rPr>
                <w:rStyle w:val="Hyperlinkki"/>
                <w:rFonts w:eastAsia="Times New Roman" w:cs="Times New Roman"/>
                <w:noProof/>
              </w:rPr>
              <w:t>1</w:t>
            </w:r>
            <w:r w:rsidR="005353F9">
              <w:rPr>
                <w:rFonts w:asciiTheme="minorHAnsi" w:eastAsiaTheme="minorEastAsia" w:hAnsiTheme="minorHAnsi" w:cstheme="minorBidi"/>
                <w:b w:val="0"/>
                <w:caps w:val="0"/>
                <w:noProof/>
                <w:lang w:eastAsia="fi-FI"/>
              </w:rPr>
              <w:tab/>
            </w:r>
            <w:r w:rsidR="005353F9" w:rsidRPr="00A02232">
              <w:rPr>
                <w:rStyle w:val="Hyperlinkki"/>
                <w:noProof/>
              </w:rPr>
              <w:t>MEIDÄN PORUKAN KÄYTÄNNÖT</w:t>
            </w:r>
            <w:r w:rsidR="005353F9">
              <w:rPr>
                <w:noProof/>
                <w:webHidden/>
              </w:rPr>
              <w:tab/>
            </w:r>
            <w:r w:rsidR="005353F9">
              <w:rPr>
                <w:noProof/>
                <w:webHidden/>
              </w:rPr>
              <w:fldChar w:fldCharType="begin"/>
            </w:r>
            <w:r w:rsidR="005353F9">
              <w:rPr>
                <w:noProof/>
                <w:webHidden/>
              </w:rPr>
              <w:instrText xml:space="preserve"> PAGEREF _Toc71119089 \h </w:instrText>
            </w:r>
            <w:r w:rsidR="005353F9">
              <w:rPr>
                <w:noProof/>
                <w:webHidden/>
              </w:rPr>
            </w:r>
            <w:r w:rsidR="005353F9">
              <w:rPr>
                <w:noProof/>
                <w:webHidden/>
              </w:rPr>
              <w:fldChar w:fldCharType="separate"/>
            </w:r>
            <w:r w:rsidR="005F30DC">
              <w:rPr>
                <w:noProof/>
                <w:webHidden/>
              </w:rPr>
              <w:t>3</w:t>
            </w:r>
            <w:r w:rsidR="005353F9">
              <w:rPr>
                <w:noProof/>
                <w:webHidden/>
              </w:rPr>
              <w:fldChar w:fldCharType="end"/>
            </w:r>
          </w:hyperlink>
        </w:p>
        <w:p w14:paraId="2460BBD9" w14:textId="49BA06D6" w:rsidR="005353F9" w:rsidRDefault="00D224E1">
          <w:pPr>
            <w:pStyle w:val="Sisluet1"/>
            <w:tabs>
              <w:tab w:val="right" w:leader="dot" w:pos="9628"/>
            </w:tabs>
            <w:rPr>
              <w:rFonts w:asciiTheme="minorHAnsi" w:eastAsiaTheme="minorEastAsia" w:hAnsiTheme="minorHAnsi" w:cstheme="minorBidi"/>
              <w:b w:val="0"/>
              <w:caps w:val="0"/>
              <w:noProof/>
              <w:lang w:eastAsia="fi-FI"/>
            </w:rPr>
          </w:pPr>
          <w:hyperlink w:anchor="_Toc71119090" w:history="1">
            <w:r w:rsidR="005353F9" w:rsidRPr="00A02232">
              <w:rPr>
                <w:rStyle w:val="Hyperlinkki"/>
                <w:noProof/>
              </w:rPr>
              <w:t>2</w:t>
            </w:r>
            <w:r w:rsidR="005353F9">
              <w:rPr>
                <w:rFonts w:asciiTheme="minorHAnsi" w:eastAsiaTheme="minorEastAsia" w:hAnsiTheme="minorHAnsi" w:cstheme="minorBidi"/>
                <w:b w:val="0"/>
                <w:caps w:val="0"/>
                <w:noProof/>
                <w:lang w:eastAsia="fi-FI"/>
              </w:rPr>
              <w:tab/>
            </w:r>
            <w:r w:rsidR="005353F9" w:rsidRPr="00A02232">
              <w:rPr>
                <w:rStyle w:val="Hyperlinkki"/>
                <w:noProof/>
              </w:rPr>
              <w:t>Viestintä</w:t>
            </w:r>
            <w:r w:rsidR="005353F9">
              <w:rPr>
                <w:noProof/>
                <w:webHidden/>
              </w:rPr>
              <w:tab/>
            </w:r>
            <w:r w:rsidR="005353F9">
              <w:rPr>
                <w:noProof/>
                <w:webHidden/>
              </w:rPr>
              <w:fldChar w:fldCharType="begin"/>
            </w:r>
            <w:r w:rsidR="005353F9">
              <w:rPr>
                <w:noProof/>
                <w:webHidden/>
              </w:rPr>
              <w:instrText xml:space="preserve"> PAGEREF _Toc71119090 \h </w:instrText>
            </w:r>
            <w:r w:rsidR="005353F9">
              <w:rPr>
                <w:noProof/>
                <w:webHidden/>
              </w:rPr>
            </w:r>
            <w:r w:rsidR="005353F9">
              <w:rPr>
                <w:noProof/>
                <w:webHidden/>
              </w:rPr>
              <w:fldChar w:fldCharType="separate"/>
            </w:r>
            <w:r w:rsidR="005F30DC">
              <w:rPr>
                <w:noProof/>
                <w:webHidden/>
              </w:rPr>
              <w:t>3</w:t>
            </w:r>
            <w:r w:rsidR="005353F9">
              <w:rPr>
                <w:noProof/>
                <w:webHidden/>
              </w:rPr>
              <w:fldChar w:fldCharType="end"/>
            </w:r>
          </w:hyperlink>
        </w:p>
        <w:p w14:paraId="2E134894" w14:textId="5669369B" w:rsidR="005353F9" w:rsidRDefault="00D224E1">
          <w:pPr>
            <w:pStyle w:val="Sisluet2"/>
            <w:tabs>
              <w:tab w:val="right" w:leader="dot" w:pos="9628"/>
            </w:tabs>
            <w:rPr>
              <w:rFonts w:asciiTheme="minorHAnsi" w:eastAsiaTheme="minorEastAsia" w:hAnsiTheme="minorHAnsi" w:cstheme="minorBidi"/>
              <w:smallCaps w:val="0"/>
              <w:noProof/>
              <w:szCs w:val="22"/>
              <w:lang w:eastAsia="fi-FI"/>
            </w:rPr>
          </w:pPr>
          <w:hyperlink w:anchor="_Toc71119091" w:history="1">
            <w:r w:rsidR="005353F9" w:rsidRPr="00A02232">
              <w:rPr>
                <w:rStyle w:val="Hyperlinkki"/>
                <w:noProof/>
              </w:rPr>
              <w:t>2.1</w:t>
            </w:r>
            <w:r w:rsidR="005353F9">
              <w:rPr>
                <w:rFonts w:asciiTheme="minorHAnsi" w:eastAsiaTheme="minorEastAsia" w:hAnsiTheme="minorHAnsi" w:cstheme="minorBidi"/>
                <w:smallCaps w:val="0"/>
                <w:noProof/>
                <w:szCs w:val="22"/>
                <w:lang w:eastAsia="fi-FI"/>
              </w:rPr>
              <w:tab/>
            </w:r>
            <w:r w:rsidR="005353F9" w:rsidRPr="00A02232">
              <w:rPr>
                <w:rStyle w:val="Hyperlinkki"/>
                <w:noProof/>
              </w:rPr>
              <w:t>Lippukunnan viestintäkanavat ja sisällöntuottovastuut</w:t>
            </w:r>
            <w:r w:rsidR="005353F9">
              <w:rPr>
                <w:noProof/>
                <w:webHidden/>
              </w:rPr>
              <w:tab/>
            </w:r>
            <w:r w:rsidR="005353F9">
              <w:rPr>
                <w:noProof/>
                <w:webHidden/>
              </w:rPr>
              <w:fldChar w:fldCharType="begin"/>
            </w:r>
            <w:r w:rsidR="005353F9">
              <w:rPr>
                <w:noProof/>
                <w:webHidden/>
              </w:rPr>
              <w:instrText xml:space="preserve"> PAGEREF _Toc71119091 \h </w:instrText>
            </w:r>
            <w:r w:rsidR="005353F9">
              <w:rPr>
                <w:noProof/>
                <w:webHidden/>
              </w:rPr>
            </w:r>
            <w:r w:rsidR="005353F9">
              <w:rPr>
                <w:noProof/>
                <w:webHidden/>
              </w:rPr>
              <w:fldChar w:fldCharType="separate"/>
            </w:r>
            <w:r w:rsidR="005F30DC">
              <w:rPr>
                <w:noProof/>
                <w:webHidden/>
              </w:rPr>
              <w:t>3</w:t>
            </w:r>
            <w:r w:rsidR="005353F9">
              <w:rPr>
                <w:noProof/>
                <w:webHidden/>
              </w:rPr>
              <w:fldChar w:fldCharType="end"/>
            </w:r>
          </w:hyperlink>
        </w:p>
        <w:p w14:paraId="34D419F4" w14:textId="221AD362" w:rsidR="005353F9" w:rsidRDefault="00D224E1">
          <w:pPr>
            <w:pStyle w:val="Sisluet2"/>
            <w:tabs>
              <w:tab w:val="right" w:leader="dot" w:pos="9628"/>
            </w:tabs>
            <w:rPr>
              <w:rFonts w:asciiTheme="minorHAnsi" w:eastAsiaTheme="minorEastAsia" w:hAnsiTheme="minorHAnsi" w:cstheme="minorBidi"/>
              <w:smallCaps w:val="0"/>
              <w:noProof/>
              <w:szCs w:val="22"/>
              <w:lang w:eastAsia="fi-FI"/>
            </w:rPr>
          </w:pPr>
          <w:hyperlink w:anchor="_Toc71119092" w:history="1">
            <w:r w:rsidR="005353F9" w:rsidRPr="00A02232">
              <w:rPr>
                <w:rStyle w:val="Hyperlinkki"/>
                <w:noProof/>
              </w:rPr>
              <w:t>2.2</w:t>
            </w:r>
            <w:r w:rsidR="005353F9">
              <w:rPr>
                <w:rFonts w:asciiTheme="minorHAnsi" w:eastAsiaTheme="minorEastAsia" w:hAnsiTheme="minorHAnsi" w:cstheme="minorBidi"/>
                <w:smallCaps w:val="0"/>
                <w:noProof/>
                <w:szCs w:val="22"/>
                <w:lang w:eastAsia="fi-FI"/>
              </w:rPr>
              <w:tab/>
            </w:r>
            <w:r w:rsidR="005353F9" w:rsidRPr="00A02232">
              <w:rPr>
                <w:rStyle w:val="Hyperlinkki"/>
                <w:noProof/>
              </w:rPr>
              <w:t>Ohjeet sosiaalisen median kanavissa toimimiseen</w:t>
            </w:r>
            <w:r w:rsidR="005353F9">
              <w:rPr>
                <w:noProof/>
                <w:webHidden/>
              </w:rPr>
              <w:tab/>
            </w:r>
            <w:r w:rsidR="005353F9">
              <w:rPr>
                <w:noProof/>
                <w:webHidden/>
              </w:rPr>
              <w:fldChar w:fldCharType="begin"/>
            </w:r>
            <w:r w:rsidR="005353F9">
              <w:rPr>
                <w:noProof/>
                <w:webHidden/>
              </w:rPr>
              <w:instrText xml:space="preserve"> PAGEREF _Toc71119092 \h </w:instrText>
            </w:r>
            <w:r w:rsidR="005353F9">
              <w:rPr>
                <w:noProof/>
                <w:webHidden/>
              </w:rPr>
            </w:r>
            <w:r w:rsidR="005353F9">
              <w:rPr>
                <w:noProof/>
                <w:webHidden/>
              </w:rPr>
              <w:fldChar w:fldCharType="separate"/>
            </w:r>
            <w:r w:rsidR="005F30DC">
              <w:rPr>
                <w:noProof/>
                <w:webHidden/>
              </w:rPr>
              <w:t>3</w:t>
            </w:r>
            <w:r w:rsidR="005353F9">
              <w:rPr>
                <w:noProof/>
                <w:webHidden/>
              </w:rPr>
              <w:fldChar w:fldCharType="end"/>
            </w:r>
          </w:hyperlink>
        </w:p>
        <w:p w14:paraId="47F4645B" w14:textId="07772856" w:rsidR="005353F9" w:rsidRDefault="00D224E1">
          <w:pPr>
            <w:pStyle w:val="Sisluet2"/>
            <w:tabs>
              <w:tab w:val="right" w:leader="dot" w:pos="9628"/>
            </w:tabs>
            <w:rPr>
              <w:rFonts w:asciiTheme="minorHAnsi" w:eastAsiaTheme="minorEastAsia" w:hAnsiTheme="minorHAnsi" w:cstheme="minorBidi"/>
              <w:smallCaps w:val="0"/>
              <w:noProof/>
              <w:szCs w:val="22"/>
              <w:lang w:eastAsia="fi-FI"/>
            </w:rPr>
          </w:pPr>
          <w:hyperlink w:anchor="_Toc71119093" w:history="1">
            <w:r w:rsidR="005353F9" w:rsidRPr="00A02232">
              <w:rPr>
                <w:rStyle w:val="Hyperlinkki"/>
                <w:noProof/>
              </w:rPr>
              <w:t>2.3</w:t>
            </w:r>
            <w:r w:rsidR="005353F9">
              <w:rPr>
                <w:rFonts w:asciiTheme="minorHAnsi" w:eastAsiaTheme="minorEastAsia" w:hAnsiTheme="minorHAnsi" w:cstheme="minorBidi"/>
                <w:smallCaps w:val="0"/>
                <w:noProof/>
                <w:szCs w:val="22"/>
                <w:lang w:eastAsia="fi-FI"/>
              </w:rPr>
              <w:tab/>
            </w:r>
            <w:r w:rsidR="005353F9" w:rsidRPr="00A02232">
              <w:rPr>
                <w:rStyle w:val="Hyperlinkki"/>
                <w:noProof/>
              </w:rPr>
              <w:t>Kuvaaminen</w:t>
            </w:r>
            <w:r w:rsidR="005353F9">
              <w:rPr>
                <w:noProof/>
                <w:webHidden/>
              </w:rPr>
              <w:tab/>
            </w:r>
            <w:r w:rsidR="005353F9">
              <w:rPr>
                <w:noProof/>
                <w:webHidden/>
              </w:rPr>
              <w:fldChar w:fldCharType="begin"/>
            </w:r>
            <w:r w:rsidR="005353F9">
              <w:rPr>
                <w:noProof/>
                <w:webHidden/>
              </w:rPr>
              <w:instrText xml:space="preserve"> PAGEREF _Toc71119093 \h </w:instrText>
            </w:r>
            <w:r w:rsidR="005353F9">
              <w:rPr>
                <w:noProof/>
                <w:webHidden/>
              </w:rPr>
            </w:r>
            <w:r w:rsidR="005353F9">
              <w:rPr>
                <w:noProof/>
                <w:webHidden/>
              </w:rPr>
              <w:fldChar w:fldCharType="separate"/>
            </w:r>
            <w:r w:rsidR="005F30DC">
              <w:rPr>
                <w:noProof/>
                <w:webHidden/>
              </w:rPr>
              <w:t>3</w:t>
            </w:r>
            <w:r w:rsidR="005353F9">
              <w:rPr>
                <w:noProof/>
                <w:webHidden/>
              </w:rPr>
              <w:fldChar w:fldCharType="end"/>
            </w:r>
          </w:hyperlink>
        </w:p>
        <w:p w14:paraId="05BAD22D" w14:textId="6DD6BE9D" w:rsidR="005353F9" w:rsidRDefault="00D224E1">
          <w:pPr>
            <w:pStyle w:val="Sisluet2"/>
            <w:tabs>
              <w:tab w:val="right" w:leader="dot" w:pos="9628"/>
            </w:tabs>
            <w:rPr>
              <w:rFonts w:asciiTheme="minorHAnsi" w:eastAsiaTheme="minorEastAsia" w:hAnsiTheme="minorHAnsi" w:cstheme="minorBidi"/>
              <w:smallCaps w:val="0"/>
              <w:noProof/>
              <w:szCs w:val="22"/>
              <w:lang w:eastAsia="fi-FI"/>
            </w:rPr>
          </w:pPr>
          <w:hyperlink w:anchor="_Toc71119094" w:history="1">
            <w:r w:rsidR="005353F9" w:rsidRPr="00A02232">
              <w:rPr>
                <w:rStyle w:val="Hyperlinkki"/>
                <w:noProof/>
              </w:rPr>
              <w:t>2.4</w:t>
            </w:r>
            <w:r w:rsidR="005353F9">
              <w:rPr>
                <w:rFonts w:asciiTheme="minorHAnsi" w:eastAsiaTheme="minorEastAsia" w:hAnsiTheme="minorHAnsi" w:cstheme="minorBidi"/>
                <w:smallCaps w:val="0"/>
                <w:noProof/>
                <w:szCs w:val="22"/>
                <w:lang w:eastAsia="fi-FI"/>
              </w:rPr>
              <w:tab/>
            </w:r>
            <w:r w:rsidR="005353F9" w:rsidRPr="00A02232">
              <w:rPr>
                <w:rStyle w:val="Hyperlinkki"/>
                <w:noProof/>
              </w:rPr>
              <w:t>Yhteydenpito huoltajien kanssa</w:t>
            </w:r>
            <w:r w:rsidR="005353F9">
              <w:rPr>
                <w:noProof/>
                <w:webHidden/>
              </w:rPr>
              <w:tab/>
            </w:r>
            <w:r w:rsidR="005353F9">
              <w:rPr>
                <w:noProof/>
                <w:webHidden/>
              </w:rPr>
              <w:fldChar w:fldCharType="begin"/>
            </w:r>
            <w:r w:rsidR="005353F9">
              <w:rPr>
                <w:noProof/>
                <w:webHidden/>
              </w:rPr>
              <w:instrText xml:space="preserve"> PAGEREF _Toc71119094 \h </w:instrText>
            </w:r>
            <w:r w:rsidR="005353F9">
              <w:rPr>
                <w:noProof/>
                <w:webHidden/>
              </w:rPr>
            </w:r>
            <w:r w:rsidR="005353F9">
              <w:rPr>
                <w:noProof/>
                <w:webHidden/>
              </w:rPr>
              <w:fldChar w:fldCharType="separate"/>
            </w:r>
            <w:r w:rsidR="005F30DC">
              <w:rPr>
                <w:noProof/>
                <w:webHidden/>
              </w:rPr>
              <w:t>3</w:t>
            </w:r>
            <w:r w:rsidR="005353F9">
              <w:rPr>
                <w:noProof/>
                <w:webHidden/>
              </w:rPr>
              <w:fldChar w:fldCharType="end"/>
            </w:r>
          </w:hyperlink>
        </w:p>
        <w:p w14:paraId="6B1DB707" w14:textId="6DE17376" w:rsidR="005353F9" w:rsidRDefault="00D224E1">
          <w:pPr>
            <w:pStyle w:val="Sisluet2"/>
            <w:tabs>
              <w:tab w:val="right" w:leader="dot" w:pos="9628"/>
            </w:tabs>
            <w:rPr>
              <w:rFonts w:asciiTheme="minorHAnsi" w:eastAsiaTheme="minorEastAsia" w:hAnsiTheme="minorHAnsi" w:cstheme="minorBidi"/>
              <w:smallCaps w:val="0"/>
              <w:noProof/>
              <w:szCs w:val="22"/>
              <w:lang w:eastAsia="fi-FI"/>
            </w:rPr>
          </w:pPr>
          <w:hyperlink w:anchor="_Toc71119095" w:history="1">
            <w:r w:rsidR="005353F9" w:rsidRPr="00A02232">
              <w:rPr>
                <w:rStyle w:val="Hyperlinkki"/>
                <w:noProof/>
              </w:rPr>
              <w:t>2.5</w:t>
            </w:r>
            <w:r w:rsidR="005353F9">
              <w:rPr>
                <w:rFonts w:asciiTheme="minorHAnsi" w:eastAsiaTheme="minorEastAsia" w:hAnsiTheme="minorHAnsi" w:cstheme="minorBidi"/>
                <w:smallCaps w:val="0"/>
                <w:noProof/>
                <w:szCs w:val="22"/>
                <w:lang w:eastAsia="fi-FI"/>
              </w:rPr>
              <w:tab/>
            </w:r>
            <w:r w:rsidR="005353F9" w:rsidRPr="00A02232">
              <w:rPr>
                <w:rStyle w:val="Hyperlinkki"/>
                <w:noProof/>
              </w:rPr>
              <w:t>Haastavat tilanteet</w:t>
            </w:r>
            <w:r w:rsidR="005353F9">
              <w:rPr>
                <w:noProof/>
                <w:webHidden/>
              </w:rPr>
              <w:tab/>
            </w:r>
            <w:r w:rsidR="005353F9">
              <w:rPr>
                <w:noProof/>
                <w:webHidden/>
              </w:rPr>
              <w:fldChar w:fldCharType="begin"/>
            </w:r>
            <w:r w:rsidR="005353F9">
              <w:rPr>
                <w:noProof/>
                <w:webHidden/>
              </w:rPr>
              <w:instrText xml:space="preserve"> PAGEREF _Toc71119095 \h </w:instrText>
            </w:r>
            <w:r w:rsidR="005353F9">
              <w:rPr>
                <w:noProof/>
                <w:webHidden/>
              </w:rPr>
            </w:r>
            <w:r w:rsidR="005353F9">
              <w:rPr>
                <w:noProof/>
                <w:webHidden/>
              </w:rPr>
              <w:fldChar w:fldCharType="separate"/>
            </w:r>
            <w:r w:rsidR="005F30DC">
              <w:rPr>
                <w:noProof/>
                <w:webHidden/>
              </w:rPr>
              <w:t>4</w:t>
            </w:r>
            <w:r w:rsidR="005353F9">
              <w:rPr>
                <w:noProof/>
                <w:webHidden/>
              </w:rPr>
              <w:fldChar w:fldCharType="end"/>
            </w:r>
          </w:hyperlink>
        </w:p>
        <w:p w14:paraId="6E036799" w14:textId="0450ADF3" w:rsidR="005353F9" w:rsidRDefault="00D224E1">
          <w:pPr>
            <w:pStyle w:val="Sisluet1"/>
            <w:tabs>
              <w:tab w:val="right" w:leader="dot" w:pos="9628"/>
            </w:tabs>
            <w:rPr>
              <w:rFonts w:asciiTheme="minorHAnsi" w:eastAsiaTheme="minorEastAsia" w:hAnsiTheme="minorHAnsi" w:cstheme="minorBidi"/>
              <w:b w:val="0"/>
              <w:caps w:val="0"/>
              <w:noProof/>
              <w:lang w:eastAsia="fi-FI"/>
            </w:rPr>
          </w:pPr>
          <w:hyperlink w:anchor="_Toc71119096" w:history="1">
            <w:r w:rsidR="005353F9" w:rsidRPr="00A02232">
              <w:rPr>
                <w:rStyle w:val="Hyperlinkki"/>
                <w:rFonts w:eastAsia="Times New Roman"/>
                <w:noProof/>
              </w:rPr>
              <w:t>3</w:t>
            </w:r>
            <w:r w:rsidR="005353F9">
              <w:rPr>
                <w:rFonts w:asciiTheme="minorHAnsi" w:eastAsiaTheme="minorEastAsia" w:hAnsiTheme="minorHAnsi" w:cstheme="minorBidi"/>
                <w:b w:val="0"/>
                <w:caps w:val="0"/>
                <w:noProof/>
                <w:lang w:eastAsia="fi-FI"/>
              </w:rPr>
              <w:tab/>
            </w:r>
            <w:r w:rsidR="005353F9" w:rsidRPr="00A02232">
              <w:rPr>
                <w:rStyle w:val="Hyperlinkki"/>
                <w:noProof/>
              </w:rPr>
              <w:t>Hallinto ja talous</w:t>
            </w:r>
            <w:r w:rsidR="005353F9">
              <w:rPr>
                <w:noProof/>
                <w:webHidden/>
              </w:rPr>
              <w:tab/>
            </w:r>
            <w:r w:rsidR="005353F9">
              <w:rPr>
                <w:noProof/>
                <w:webHidden/>
              </w:rPr>
              <w:fldChar w:fldCharType="begin"/>
            </w:r>
            <w:r w:rsidR="005353F9">
              <w:rPr>
                <w:noProof/>
                <w:webHidden/>
              </w:rPr>
              <w:instrText xml:space="preserve"> PAGEREF _Toc71119096 \h </w:instrText>
            </w:r>
            <w:r w:rsidR="005353F9">
              <w:rPr>
                <w:noProof/>
                <w:webHidden/>
              </w:rPr>
            </w:r>
            <w:r w:rsidR="005353F9">
              <w:rPr>
                <w:noProof/>
                <w:webHidden/>
              </w:rPr>
              <w:fldChar w:fldCharType="separate"/>
            </w:r>
            <w:r w:rsidR="005F30DC">
              <w:rPr>
                <w:noProof/>
                <w:webHidden/>
              </w:rPr>
              <w:t>4</w:t>
            </w:r>
            <w:r w:rsidR="005353F9">
              <w:rPr>
                <w:noProof/>
                <w:webHidden/>
              </w:rPr>
              <w:fldChar w:fldCharType="end"/>
            </w:r>
          </w:hyperlink>
        </w:p>
        <w:p w14:paraId="13AA53B1" w14:textId="49D0B945" w:rsidR="005353F9" w:rsidRDefault="00D224E1">
          <w:pPr>
            <w:pStyle w:val="Sisluet2"/>
            <w:tabs>
              <w:tab w:val="right" w:leader="dot" w:pos="9628"/>
            </w:tabs>
            <w:rPr>
              <w:rFonts w:asciiTheme="minorHAnsi" w:eastAsiaTheme="minorEastAsia" w:hAnsiTheme="minorHAnsi" w:cstheme="minorBidi"/>
              <w:smallCaps w:val="0"/>
              <w:noProof/>
              <w:szCs w:val="22"/>
              <w:lang w:eastAsia="fi-FI"/>
            </w:rPr>
          </w:pPr>
          <w:hyperlink w:anchor="_Toc71119097" w:history="1">
            <w:r w:rsidR="005353F9" w:rsidRPr="00A02232">
              <w:rPr>
                <w:rStyle w:val="Hyperlinkki"/>
                <w:noProof/>
              </w:rPr>
              <w:t>3.1</w:t>
            </w:r>
            <w:r w:rsidR="005353F9">
              <w:rPr>
                <w:rFonts w:asciiTheme="minorHAnsi" w:eastAsiaTheme="minorEastAsia" w:hAnsiTheme="minorHAnsi" w:cstheme="minorBidi"/>
                <w:smallCaps w:val="0"/>
                <w:noProof/>
                <w:szCs w:val="22"/>
                <w:lang w:eastAsia="fi-FI"/>
              </w:rPr>
              <w:tab/>
            </w:r>
            <w:r w:rsidR="005353F9" w:rsidRPr="00A02232">
              <w:rPr>
                <w:rStyle w:val="Hyperlinkki"/>
                <w:noProof/>
              </w:rPr>
              <w:t>Lippukunta yhdistyksenä</w:t>
            </w:r>
            <w:r w:rsidR="005353F9">
              <w:rPr>
                <w:noProof/>
                <w:webHidden/>
              </w:rPr>
              <w:tab/>
            </w:r>
            <w:r w:rsidR="005353F9">
              <w:rPr>
                <w:noProof/>
                <w:webHidden/>
              </w:rPr>
              <w:fldChar w:fldCharType="begin"/>
            </w:r>
            <w:r w:rsidR="005353F9">
              <w:rPr>
                <w:noProof/>
                <w:webHidden/>
              </w:rPr>
              <w:instrText xml:space="preserve"> PAGEREF _Toc71119097 \h </w:instrText>
            </w:r>
            <w:r w:rsidR="005353F9">
              <w:rPr>
                <w:noProof/>
                <w:webHidden/>
              </w:rPr>
            </w:r>
            <w:r w:rsidR="005353F9">
              <w:rPr>
                <w:noProof/>
                <w:webHidden/>
              </w:rPr>
              <w:fldChar w:fldCharType="separate"/>
            </w:r>
            <w:r w:rsidR="005F30DC">
              <w:rPr>
                <w:noProof/>
                <w:webHidden/>
              </w:rPr>
              <w:t>4</w:t>
            </w:r>
            <w:r w:rsidR="005353F9">
              <w:rPr>
                <w:noProof/>
                <w:webHidden/>
              </w:rPr>
              <w:fldChar w:fldCharType="end"/>
            </w:r>
          </w:hyperlink>
        </w:p>
        <w:p w14:paraId="08597190" w14:textId="7AF56723" w:rsidR="005353F9" w:rsidRDefault="00D224E1">
          <w:pPr>
            <w:pStyle w:val="Sisluet2"/>
            <w:tabs>
              <w:tab w:val="right" w:leader="dot" w:pos="9628"/>
            </w:tabs>
            <w:rPr>
              <w:rFonts w:asciiTheme="minorHAnsi" w:eastAsiaTheme="minorEastAsia" w:hAnsiTheme="minorHAnsi" w:cstheme="minorBidi"/>
              <w:smallCaps w:val="0"/>
              <w:noProof/>
              <w:szCs w:val="22"/>
              <w:lang w:eastAsia="fi-FI"/>
            </w:rPr>
          </w:pPr>
          <w:hyperlink w:anchor="_Toc71119098" w:history="1">
            <w:r w:rsidR="005353F9" w:rsidRPr="00A02232">
              <w:rPr>
                <w:rStyle w:val="Hyperlinkki"/>
                <w:noProof/>
              </w:rPr>
              <w:t>3.2</w:t>
            </w:r>
            <w:r w:rsidR="005353F9">
              <w:rPr>
                <w:rFonts w:asciiTheme="minorHAnsi" w:eastAsiaTheme="minorEastAsia" w:hAnsiTheme="minorHAnsi" w:cstheme="minorBidi"/>
                <w:smallCaps w:val="0"/>
                <w:noProof/>
                <w:szCs w:val="22"/>
                <w:lang w:eastAsia="fi-FI"/>
              </w:rPr>
              <w:tab/>
            </w:r>
            <w:r w:rsidR="005353F9" w:rsidRPr="00A02232">
              <w:rPr>
                <w:rStyle w:val="Hyperlinkki"/>
                <w:noProof/>
              </w:rPr>
              <w:t>Toiminnan suunnittelu</w:t>
            </w:r>
            <w:r w:rsidR="005353F9">
              <w:rPr>
                <w:noProof/>
                <w:webHidden/>
              </w:rPr>
              <w:tab/>
            </w:r>
            <w:r w:rsidR="005353F9">
              <w:rPr>
                <w:noProof/>
                <w:webHidden/>
              </w:rPr>
              <w:fldChar w:fldCharType="begin"/>
            </w:r>
            <w:r w:rsidR="005353F9">
              <w:rPr>
                <w:noProof/>
                <w:webHidden/>
              </w:rPr>
              <w:instrText xml:space="preserve"> PAGEREF _Toc71119098 \h </w:instrText>
            </w:r>
            <w:r w:rsidR="005353F9">
              <w:rPr>
                <w:noProof/>
                <w:webHidden/>
              </w:rPr>
            </w:r>
            <w:r w:rsidR="005353F9">
              <w:rPr>
                <w:noProof/>
                <w:webHidden/>
              </w:rPr>
              <w:fldChar w:fldCharType="separate"/>
            </w:r>
            <w:r w:rsidR="005F30DC">
              <w:rPr>
                <w:noProof/>
                <w:webHidden/>
              </w:rPr>
              <w:t>4</w:t>
            </w:r>
            <w:r w:rsidR="005353F9">
              <w:rPr>
                <w:noProof/>
                <w:webHidden/>
              </w:rPr>
              <w:fldChar w:fldCharType="end"/>
            </w:r>
          </w:hyperlink>
        </w:p>
        <w:p w14:paraId="6A6666FE" w14:textId="34398B17" w:rsidR="005353F9" w:rsidRDefault="00D224E1">
          <w:pPr>
            <w:pStyle w:val="Sisluet2"/>
            <w:tabs>
              <w:tab w:val="right" w:leader="dot" w:pos="9628"/>
            </w:tabs>
            <w:rPr>
              <w:rFonts w:asciiTheme="minorHAnsi" w:eastAsiaTheme="minorEastAsia" w:hAnsiTheme="minorHAnsi" w:cstheme="minorBidi"/>
              <w:smallCaps w:val="0"/>
              <w:noProof/>
              <w:szCs w:val="22"/>
              <w:lang w:eastAsia="fi-FI"/>
            </w:rPr>
          </w:pPr>
          <w:hyperlink w:anchor="_Toc71119099" w:history="1">
            <w:r w:rsidR="005353F9" w:rsidRPr="00A02232">
              <w:rPr>
                <w:rStyle w:val="Hyperlinkki"/>
                <w:noProof/>
              </w:rPr>
              <w:t>3.3</w:t>
            </w:r>
            <w:r w:rsidR="005353F9">
              <w:rPr>
                <w:rFonts w:asciiTheme="minorHAnsi" w:eastAsiaTheme="minorEastAsia" w:hAnsiTheme="minorHAnsi" w:cstheme="minorBidi"/>
                <w:smallCaps w:val="0"/>
                <w:noProof/>
                <w:szCs w:val="22"/>
                <w:lang w:eastAsia="fi-FI"/>
              </w:rPr>
              <w:tab/>
            </w:r>
            <w:r w:rsidR="005353F9" w:rsidRPr="00A02232">
              <w:rPr>
                <w:rStyle w:val="Hyperlinkki"/>
                <w:noProof/>
              </w:rPr>
              <w:t>Toiminnan arviointi</w:t>
            </w:r>
            <w:r w:rsidR="005353F9">
              <w:rPr>
                <w:noProof/>
                <w:webHidden/>
              </w:rPr>
              <w:tab/>
            </w:r>
            <w:r w:rsidR="005353F9">
              <w:rPr>
                <w:noProof/>
                <w:webHidden/>
              </w:rPr>
              <w:fldChar w:fldCharType="begin"/>
            </w:r>
            <w:r w:rsidR="005353F9">
              <w:rPr>
                <w:noProof/>
                <w:webHidden/>
              </w:rPr>
              <w:instrText xml:space="preserve"> PAGEREF _Toc71119099 \h </w:instrText>
            </w:r>
            <w:r w:rsidR="005353F9">
              <w:rPr>
                <w:noProof/>
                <w:webHidden/>
              </w:rPr>
            </w:r>
            <w:r w:rsidR="005353F9">
              <w:rPr>
                <w:noProof/>
                <w:webHidden/>
              </w:rPr>
              <w:fldChar w:fldCharType="separate"/>
            </w:r>
            <w:r w:rsidR="005F30DC">
              <w:rPr>
                <w:noProof/>
                <w:webHidden/>
              </w:rPr>
              <w:t>4</w:t>
            </w:r>
            <w:r w:rsidR="005353F9">
              <w:rPr>
                <w:noProof/>
                <w:webHidden/>
              </w:rPr>
              <w:fldChar w:fldCharType="end"/>
            </w:r>
          </w:hyperlink>
        </w:p>
        <w:p w14:paraId="758A1BA0" w14:textId="08AB61AA" w:rsidR="005353F9" w:rsidRDefault="00D224E1">
          <w:pPr>
            <w:pStyle w:val="Sisluet2"/>
            <w:tabs>
              <w:tab w:val="right" w:leader="dot" w:pos="9628"/>
            </w:tabs>
            <w:rPr>
              <w:rFonts w:asciiTheme="minorHAnsi" w:eastAsiaTheme="minorEastAsia" w:hAnsiTheme="minorHAnsi" w:cstheme="minorBidi"/>
              <w:smallCaps w:val="0"/>
              <w:noProof/>
              <w:szCs w:val="22"/>
              <w:lang w:eastAsia="fi-FI"/>
            </w:rPr>
          </w:pPr>
          <w:hyperlink w:anchor="_Toc71119100" w:history="1">
            <w:r w:rsidR="005353F9" w:rsidRPr="00A02232">
              <w:rPr>
                <w:rStyle w:val="Hyperlinkki"/>
                <w:noProof/>
              </w:rPr>
              <w:t>3.4</w:t>
            </w:r>
            <w:r w:rsidR="005353F9">
              <w:rPr>
                <w:rFonts w:asciiTheme="minorHAnsi" w:eastAsiaTheme="minorEastAsia" w:hAnsiTheme="minorHAnsi" w:cstheme="minorBidi"/>
                <w:smallCaps w:val="0"/>
                <w:noProof/>
                <w:szCs w:val="22"/>
                <w:lang w:eastAsia="fi-FI"/>
              </w:rPr>
              <w:tab/>
            </w:r>
            <w:r w:rsidR="005353F9" w:rsidRPr="00A02232">
              <w:rPr>
                <w:rStyle w:val="Hyperlinkki"/>
                <w:noProof/>
              </w:rPr>
              <w:t>Partiovakuutus</w:t>
            </w:r>
            <w:r w:rsidR="005353F9">
              <w:rPr>
                <w:noProof/>
                <w:webHidden/>
              </w:rPr>
              <w:tab/>
            </w:r>
            <w:r w:rsidR="005353F9">
              <w:rPr>
                <w:noProof/>
                <w:webHidden/>
              </w:rPr>
              <w:fldChar w:fldCharType="begin"/>
            </w:r>
            <w:r w:rsidR="005353F9">
              <w:rPr>
                <w:noProof/>
                <w:webHidden/>
              </w:rPr>
              <w:instrText xml:space="preserve"> PAGEREF _Toc71119100 \h </w:instrText>
            </w:r>
            <w:r w:rsidR="005353F9">
              <w:rPr>
                <w:noProof/>
                <w:webHidden/>
              </w:rPr>
            </w:r>
            <w:r w:rsidR="005353F9">
              <w:rPr>
                <w:noProof/>
                <w:webHidden/>
              </w:rPr>
              <w:fldChar w:fldCharType="separate"/>
            </w:r>
            <w:r w:rsidR="005F30DC">
              <w:rPr>
                <w:noProof/>
                <w:webHidden/>
              </w:rPr>
              <w:t>5</w:t>
            </w:r>
            <w:r w:rsidR="005353F9">
              <w:rPr>
                <w:noProof/>
                <w:webHidden/>
              </w:rPr>
              <w:fldChar w:fldCharType="end"/>
            </w:r>
          </w:hyperlink>
        </w:p>
        <w:p w14:paraId="4E52C4E8" w14:textId="57FC23E3" w:rsidR="005353F9" w:rsidRDefault="00D224E1">
          <w:pPr>
            <w:pStyle w:val="Sisluet2"/>
            <w:tabs>
              <w:tab w:val="right" w:leader="dot" w:pos="9628"/>
            </w:tabs>
            <w:rPr>
              <w:rFonts w:asciiTheme="minorHAnsi" w:eastAsiaTheme="minorEastAsia" w:hAnsiTheme="minorHAnsi" w:cstheme="minorBidi"/>
              <w:smallCaps w:val="0"/>
              <w:noProof/>
              <w:szCs w:val="22"/>
              <w:lang w:eastAsia="fi-FI"/>
            </w:rPr>
          </w:pPr>
          <w:hyperlink w:anchor="_Toc71119101" w:history="1">
            <w:r w:rsidR="005353F9" w:rsidRPr="00A02232">
              <w:rPr>
                <w:rStyle w:val="Hyperlinkki"/>
                <w:noProof/>
              </w:rPr>
              <w:t>3.5</w:t>
            </w:r>
            <w:r w:rsidR="005353F9">
              <w:rPr>
                <w:rFonts w:asciiTheme="minorHAnsi" w:eastAsiaTheme="minorEastAsia" w:hAnsiTheme="minorHAnsi" w:cstheme="minorBidi"/>
                <w:smallCaps w:val="0"/>
                <w:noProof/>
                <w:szCs w:val="22"/>
                <w:lang w:eastAsia="fi-FI"/>
              </w:rPr>
              <w:tab/>
            </w:r>
            <w:r w:rsidR="005353F9" w:rsidRPr="00A02232">
              <w:rPr>
                <w:rStyle w:val="Hyperlinkki"/>
                <w:noProof/>
              </w:rPr>
              <w:t>Lippukunnan yhteistyötahot</w:t>
            </w:r>
            <w:r w:rsidR="005353F9">
              <w:rPr>
                <w:noProof/>
                <w:webHidden/>
              </w:rPr>
              <w:tab/>
            </w:r>
            <w:r w:rsidR="005353F9">
              <w:rPr>
                <w:noProof/>
                <w:webHidden/>
              </w:rPr>
              <w:fldChar w:fldCharType="begin"/>
            </w:r>
            <w:r w:rsidR="005353F9">
              <w:rPr>
                <w:noProof/>
                <w:webHidden/>
              </w:rPr>
              <w:instrText xml:space="preserve"> PAGEREF _Toc71119101 \h </w:instrText>
            </w:r>
            <w:r w:rsidR="005353F9">
              <w:rPr>
                <w:noProof/>
                <w:webHidden/>
              </w:rPr>
            </w:r>
            <w:r w:rsidR="005353F9">
              <w:rPr>
                <w:noProof/>
                <w:webHidden/>
              </w:rPr>
              <w:fldChar w:fldCharType="separate"/>
            </w:r>
            <w:r w:rsidR="005F30DC">
              <w:rPr>
                <w:noProof/>
                <w:webHidden/>
              </w:rPr>
              <w:t>5</w:t>
            </w:r>
            <w:r w:rsidR="005353F9">
              <w:rPr>
                <w:noProof/>
                <w:webHidden/>
              </w:rPr>
              <w:fldChar w:fldCharType="end"/>
            </w:r>
          </w:hyperlink>
        </w:p>
        <w:p w14:paraId="5858D4D1" w14:textId="4BF51410" w:rsidR="005353F9" w:rsidRDefault="00D224E1">
          <w:pPr>
            <w:pStyle w:val="Sisluet2"/>
            <w:tabs>
              <w:tab w:val="right" w:leader="dot" w:pos="9628"/>
            </w:tabs>
            <w:rPr>
              <w:rFonts w:asciiTheme="minorHAnsi" w:eastAsiaTheme="minorEastAsia" w:hAnsiTheme="minorHAnsi" w:cstheme="minorBidi"/>
              <w:smallCaps w:val="0"/>
              <w:noProof/>
              <w:szCs w:val="22"/>
              <w:lang w:eastAsia="fi-FI"/>
            </w:rPr>
          </w:pPr>
          <w:hyperlink w:anchor="_Toc71119102" w:history="1">
            <w:r w:rsidR="005353F9" w:rsidRPr="00A02232">
              <w:rPr>
                <w:rStyle w:val="Hyperlinkki"/>
                <w:noProof/>
              </w:rPr>
              <w:t>3.6</w:t>
            </w:r>
            <w:r w:rsidR="005353F9">
              <w:rPr>
                <w:rFonts w:asciiTheme="minorHAnsi" w:eastAsiaTheme="minorEastAsia" w:hAnsiTheme="minorHAnsi" w:cstheme="minorBidi"/>
                <w:smallCaps w:val="0"/>
                <w:noProof/>
                <w:szCs w:val="22"/>
                <w:lang w:eastAsia="fi-FI"/>
              </w:rPr>
              <w:tab/>
            </w:r>
            <w:r w:rsidR="005353F9" w:rsidRPr="00A02232">
              <w:rPr>
                <w:rStyle w:val="Hyperlinkki"/>
                <w:noProof/>
              </w:rPr>
              <w:t>Hallintoon liittyvät tärkeät dokkarit</w:t>
            </w:r>
            <w:r w:rsidR="005353F9">
              <w:rPr>
                <w:noProof/>
                <w:webHidden/>
              </w:rPr>
              <w:tab/>
            </w:r>
            <w:r w:rsidR="005353F9">
              <w:rPr>
                <w:noProof/>
                <w:webHidden/>
              </w:rPr>
              <w:fldChar w:fldCharType="begin"/>
            </w:r>
            <w:r w:rsidR="005353F9">
              <w:rPr>
                <w:noProof/>
                <w:webHidden/>
              </w:rPr>
              <w:instrText xml:space="preserve"> PAGEREF _Toc71119102 \h </w:instrText>
            </w:r>
            <w:r w:rsidR="005353F9">
              <w:rPr>
                <w:noProof/>
                <w:webHidden/>
              </w:rPr>
            </w:r>
            <w:r w:rsidR="005353F9">
              <w:rPr>
                <w:noProof/>
                <w:webHidden/>
              </w:rPr>
              <w:fldChar w:fldCharType="separate"/>
            </w:r>
            <w:r w:rsidR="005F30DC">
              <w:rPr>
                <w:noProof/>
                <w:webHidden/>
              </w:rPr>
              <w:t>5</w:t>
            </w:r>
            <w:r w:rsidR="005353F9">
              <w:rPr>
                <w:noProof/>
                <w:webHidden/>
              </w:rPr>
              <w:fldChar w:fldCharType="end"/>
            </w:r>
          </w:hyperlink>
        </w:p>
        <w:p w14:paraId="62E93C47" w14:textId="3234AF9A" w:rsidR="005353F9" w:rsidRDefault="00D224E1">
          <w:pPr>
            <w:pStyle w:val="Sisluet2"/>
            <w:tabs>
              <w:tab w:val="right" w:leader="dot" w:pos="9628"/>
            </w:tabs>
            <w:rPr>
              <w:rFonts w:asciiTheme="minorHAnsi" w:eastAsiaTheme="minorEastAsia" w:hAnsiTheme="minorHAnsi" w:cstheme="minorBidi"/>
              <w:smallCaps w:val="0"/>
              <w:noProof/>
              <w:szCs w:val="22"/>
              <w:lang w:eastAsia="fi-FI"/>
            </w:rPr>
          </w:pPr>
          <w:hyperlink w:anchor="_Toc71119103" w:history="1">
            <w:r w:rsidR="005353F9" w:rsidRPr="00A02232">
              <w:rPr>
                <w:rStyle w:val="Hyperlinkki"/>
                <w:noProof/>
              </w:rPr>
              <w:t>3.7</w:t>
            </w:r>
            <w:r w:rsidR="005353F9">
              <w:rPr>
                <w:rFonts w:asciiTheme="minorHAnsi" w:eastAsiaTheme="minorEastAsia" w:hAnsiTheme="minorHAnsi" w:cstheme="minorBidi"/>
                <w:smallCaps w:val="0"/>
                <w:noProof/>
                <w:szCs w:val="22"/>
                <w:lang w:eastAsia="fi-FI"/>
              </w:rPr>
              <w:tab/>
            </w:r>
            <w:r w:rsidR="005353F9" w:rsidRPr="00A02232">
              <w:rPr>
                <w:rStyle w:val="Hyperlinkki"/>
                <w:noProof/>
              </w:rPr>
              <w:t>Talous</w:t>
            </w:r>
            <w:r w:rsidR="005353F9">
              <w:rPr>
                <w:noProof/>
                <w:webHidden/>
              </w:rPr>
              <w:tab/>
            </w:r>
            <w:r w:rsidR="005353F9">
              <w:rPr>
                <w:noProof/>
                <w:webHidden/>
              </w:rPr>
              <w:fldChar w:fldCharType="begin"/>
            </w:r>
            <w:r w:rsidR="005353F9">
              <w:rPr>
                <w:noProof/>
                <w:webHidden/>
              </w:rPr>
              <w:instrText xml:space="preserve"> PAGEREF _Toc71119103 \h </w:instrText>
            </w:r>
            <w:r w:rsidR="005353F9">
              <w:rPr>
                <w:noProof/>
                <w:webHidden/>
              </w:rPr>
            </w:r>
            <w:r w:rsidR="005353F9">
              <w:rPr>
                <w:noProof/>
                <w:webHidden/>
              </w:rPr>
              <w:fldChar w:fldCharType="separate"/>
            </w:r>
            <w:r w:rsidR="005F30DC">
              <w:rPr>
                <w:noProof/>
                <w:webHidden/>
              </w:rPr>
              <w:t>5</w:t>
            </w:r>
            <w:r w:rsidR="005353F9">
              <w:rPr>
                <w:noProof/>
                <w:webHidden/>
              </w:rPr>
              <w:fldChar w:fldCharType="end"/>
            </w:r>
          </w:hyperlink>
        </w:p>
        <w:p w14:paraId="28BA4E47" w14:textId="2961A575" w:rsidR="005353F9" w:rsidRDefault="00D224E1">
          <w:pPr>
            <w:pStyle w:val="Sisluet2"/>
            <w:tabs>
              <w:tab w:val="right" w:leader="dot" w:pos="9628"/>
            </w:tabs>
            <w:rPr>
              <w:rFonts w:asciiTheme="minorHAnsi" w:eastAsiaTheme="minorEastAsia" w:hAnsiTheme="minorHAnsi" w:cstheme="minorBidi"/>
              <w:smallCaps w:val="0"/>
              <w:noProof/>
              <w:szCs w:val="22"/>
              <w:lang w:eastAsia="fi-FI"/>
            </w:rPr>
          </w:pPr>
          <w:hyperlink w:anchor="_Toc71119104" w:history="1">
            <w:r w:rsidR="005353F9" w:rsidRPr="00A02232">
              <w:rPr>
                <w:rStyle w:val="Hyperlinkki"/>
                <w:noProof/>
              </w:rPr>
              <w:t>3.8</w:t>
            </w:r>
            <w:r w:rsidR="005353F9">
              <w:rPr>
                <w:rFonts w:asciiTheme="minorHAnsi" w:eastAsiaTheme="minorEastAsia" w:hAnsiTheme="minorHAnsi" w:cstheme="minorBidi"/>
                <w:smallCaps w:val="0"/>
                <w:noProof/>
                <w:szCs w:val="22"/>
                <w:lang w:eastAsia="fi-FI"/>
              </w:rPr>
              <w:tab/>
            </w:r>
            <w:r w:rsidR="005353F9" w:rsidRPr="00A02232">
              <w:rPr>
                <w:rStyle w:val="Hyperlinkki"/>
                <w:noProof/>
              </w:rPr>
              <w:t>Lippukunnan rahankäyttöohje</w:t>
            </w:r>
            <w:r w:rsidR="005353F9">
              <w:rPr>
                <w:noProof/>
                <w:webHidden/>
              </w:rPr>
              <w:tab/>
            </w:r>
            <w:r w:rsidR="005353F9">
              <w:rPr>
                <w:noProof/>
                <w:webHidden/>
              </w:rPr>
              <w:fldChar w:fldCharType="begin"/>
            </w:r>
            <w:r w:rsidR="005353F9">
              <w:rPr>
                <w:noProof/>
                <w:webHidden/>
              </w:rPr>
              <w:instrText xml:space="preserve"> PAGEREF _Toc71119104 \h </w:instrText>
            </w:r>
            <w:r w:rsidR="005353F9">
              <w:rPr>
                <w:noProof/>
                <w:webHidden/>
              </w:rPr>
            </w:r>
            <w:r w:rsidR="005353F9">
              <w:rPr>
                <w:noProof/>
                <w:webHidden/>
              </w:rPr>
              <w:fldChar w:fldCharType="separate"/>
            </w:r>
            <w:r w:rsidR="005F30DC">
              <w:rPr>
                <w:noProof/>
                <w:webHidden/>
              </w:rPr>
              <w:t>5</w:t>
            </w:r>
            <w:r w:rsidR="005353F9">
              <w:rPr>
                <w:noProof/>
                <w:webHidden/>
              </w:rPr>
              <w:fldChar w:fldCharType="end"/>
            </w:r>
          </w:hyperlink>
        </w:p>
        <w:p w14:paraId="0E59D582" w14:textId="261CF4CD" w:rsidR="005353F9" w:rsidRDefault="00D224E1">
          <w:pPr>
            <w:pStyle w:val="Sisluet1"/>
            <w:tabs>
              <w:tab w:val="right" w:leader="dot" w:pos="9628"/>
            </w:tabs>
            <w:rPr>
              <w:rFonts w:asciiTheme="minorHAnsi" w:eastAsiaTheme="minorEastAsia" w:hAnsiTheme="minorHAnsi" w:cstheme="minorBidi"/>
              <w:b w:val="0"/>
              <w:caps w:val="0"/>
              <w:noProof/>
              <w:lang w:eastAsia="fi-FI"/>
            </w:rPr>
          </w:pPr>
          <w:hyperlink w:anchor="_Toc71119105" w:history="1">
            <w:r w:rsidR="005353F9" w:rsidRPr="00A02232">
              <w:rPr>
                <w:rStyle w:val="Hyperlinkki"/>
                <w:rFonts w:eastAsia="Times New Roman"/>
                <w:noProof/>
              </w:rPr>
              <w:t>4</w:t>
            </w:r>
            <w:r w:rsidR="005353F9">
              <w:rPr>
                <w:rFonts w:asciiTheme="minorHAnsi" w:eastAsiaTheme="minorEastAsia" w:hAnsiTheme="minorHAnsi" w:cstheme="minorBidi"/>
                <w:b w:val="0"/>
                <w:caps w:val="0"/>
                <w:noProof/>
                <w:lang w:eastAsia="fi-FI"/>
              </w:rPr>
              <w:tab/>
            </w:r>
            <w:r w:rsidR="005353F9" w:rsidRPr="00A02232">
              <w:rPr>
                <w:rStyle w:val="Hyperlinkki"/>
                <w:noProof/>
              </w:rPr>
              <w:t>Perinteet &amp; perinteiset tapahtumat</w:t>
            </w:r>
            <w:r w:rsidR="005353F9">
              <w:rPr>
                <w:noProof/>
                <w:webHidden/>
              </w:rPr>
              <w:tab/>
            </w:r>
            <w:r w:rsidR="005353F9">
              <w:rPr>
                <w:noProof/>
                <w:webHidden/>
              </w:rPr>
              <w:fldChar w:fldCharType="begin"/>
            </w:r>
            <w:r w:rsidR="005353F9">
              <w:rPr>
                <w:noProof/>
                <w:webHidden/>
              </w:rPr>
              <w:instrText xml:space="preserve"> PAGEREF _Toc71119105 \h </w:instrText>
            </w:r>
            <w:r w:rsidR="005353F9">
              <w:rPr>
                <w:noProof/>
                <w:webHidden/>
              </w:rPr>
            </w:r>
            <w:r w:rsidR="005353F9">
              <w:rPr>
                <w:noProof/>
                <w:webHidden/>
              </w:rPr>
              <w:fldChar w:fldCharType="separate"/>
            </w:r>
            <w:r w:rsidR="005F30DC">
              <w:rPr>
                <w:noProof/>
                <w:webHidden/>
              </w:rPr>
              <w:t>6</w:t>
            </w:r>
            <w:r w:rsidR="005353F9">
              <w:rPr>
                <w:noProof/>
                <w:webHidden/>
              </w:rPr>
              <w:fldChar w:fldCharType="end"/>
            </w:r>
          </w:hyperlink>
        </w:p>
        <w:p w14:paraId="27609C4B" w14:textId="45372942" w:rsidR="005353F9" w:rsidRDefault="00D224E1">
          <w:pPr>
            <w:pStyle w:val="Sisluet2"/>
            <w:tabs>
              <w:tab w:val="right" w:leader="dot" w:pos="9628"/>
            </w:tabs>
            <w:rPr>
              <w:rFonts w:asciiTheme="minorHAnsi" w:eastAsiaTheme="minorEastAsia" w:hAnsiTheme="minorHAnsi" w:cstheme="minorBidi"/>
              <w:smallCaps w:val="0"/>
              <w:noProof/>
              <w:szCs w:val="22"/>
              <w:lang w:eastAsia="fi-FI"/>
            </w:rPr>
          </w:pPr>
          <w:hyperlink w:anchor="_Toc71119106" w:history="1">
            <w:r w:rsidR="005353F9" w:rsidRPr="00A02232">
              <w:rPr>
                <w:rStyle w:val="Hyperlinkki"/>
                <w:noProof/>
              </w:rPr>
              <w:t>4.1</w:t>
            </w:r>
            <w:r w:rsidR="005353F9">
              <w:rPr>
                <w:rFonts w:asciiTheme="minorHAnsi" w:eastAsiaTheme="minorEastAsia" w:hAnsiTheme="minorHAnsi" w:cstheme="minorBidi"/>
                <w:smallCaps w:val="0"/>
                <w:noProof/>
                <w:szCs w:val="22"/>
                <w:lang w:eastAsia="fi-FI"/>
              </w:rPr>
              <w:tab/>
            </w:r>
            <w:r w:rsidR="005353F9" w:rsidRPr="00A02232">
              <w:rPr>
                <w:rStyle w:val="Hyperlinkki"/>
                <w:noProof/>
              </w:rPr>
              <w:t>Partiohuivi</w:t>
            </w:r>
            <w:r w:rsidR="005353F9">
              <w:rPr>
                <w:noProof/>
                <w:webHidden/>
              </w:rPr>
              <w:tab/>
            </w:r>
            <w:r w:rsidR="005353F9">
              <w:rPr>
                <w:noProof/>
                <w:webHidden/>
              </w:rPr>
              <w:fldChar w:fldCharType="begin"/>
            </w:r>
            <w:r w:rsidR="005353F9">
              <w:rPr>
                <w:noProof/>
                <w:webHidden/>
              </w:rPr>
              <w:instrText xml:space="preserve"> PAGEREF _Toc71119106 \h </w:instrText>
            </w:r>
            <w:r w:rsidR="005353F9">
              <w:rPr>
                <w:noProof/>
                <w:webHidden/>
              </w:rPr>
            </w:r>
            <w:r w:rsidR="005353F9">
              <w:rPr>
                <w:noProof/>
                <w:webHidden/>
              </w:rPr>
              <w:fldChar w:fldCharType="separate"/>
            </w:r>
            <w:r w:rsidR="005F30DC">
              <w:rPr>
                <w:noProof/>
                <w:webHidden/>
              </w:rPr>
              <w:t>6</w:t>
            </w:r>
            <w:r w:rsidR="005353F9">
              <w:rPr>
                <w:noProof/>
                <w:webHidden/>
              </w:rPr>
              <w:fldChar w:fldCharType="end"/>
            </w:r>
          </w:hyperlink>
        </w:p>
        <w:p w14:paraId="4058A856" w14:textId="7C922C44" w:rsidR="005353F9" w:rsidRDefault="00D224E1">
          <w:pPr>
            <w:pStyle w:val="Sisluet2"/>
            <w:tabs>
              <w:tab w:val="right" w:leader="dot" w:pos="9628"/>
            </w:tabs>
            <w:rPr>
              <w:rFonts w:asciiTheme="minorHAnsi" w:eastAsiaTheme="minorEastAsia" w:hAnsiTheme="minorHAnsi" w:cstheme="minorBidi"/>
              <w:smallCaps w:val="0"/>
              <w:noProof/>
              <w:szCs w:val="22"/>
              <w:lang w:eastAsia="fi-FI"/>
            </w:rPr>
          </w:pPr>
          <w:hyperlink w:anchor="_Toc71119107" w:history="1">
            <w:r w:rsidR="005353F9" w:rsidRPr="00A02232">
              <w:rPr>
                <w:rStyle w:val="Hyperlinkki"/>
                <w:noProof/>
              </w:rPr>
              <w:t>4.2</w:t>
            </w:r>
            <w:r w:rsidR="005353F9">
              <w:rPr>
                <w:rFonts w:asciiTheme="minorHAnsi" w:eastAsiaTheme="minorEastAsia" w:hAnsiTheme="minorHAnsi" w:cstheme="minorBidi"/>
                <w:smallCaps w:val="0"/>
                <w:noProof/>
                <w:szCs w:val="22"/>
                <w:lang w:eastAsia="fi-FI"/>
              </w:rPr>
              <w:tab/>
            </w:r>
            <w:r w:rsidR="005353F9" w:rsidRPr="00A02232">
              <w:rPr>
                <w:rStyle w:val="Hyperlinkki"/>
                <w:noProof/>
              </w:rPr>
              <w:t>Partiohuudot</w:t>
            </w:r>
            <w:r w:rsidR="005353F9">
              <w:rPr>
                <w:noProof/>
                <w:webHidden/>
              </w:rPr>
              <w:tab/>
            </w:r>
            <w:r w:rsidR="005353F9">
              <w:rPr>
                <w:noProof/>
                <w:webHidden/>
              </w:rPr>
              <w:fldChar w:fldCharType="begin"/>
            </w:r>
            <w:r w:rsidR="005353F9">
              <w:rPr>
                <w:noProof/>
                <w:webHidden/>
              </w:rPr>
              <w:instrText xml:space="preserve"> PAGEREF _Toc71119107 \h </w:instrText>
            </w:r>
            <w:r w:rsidR="005353F9">
              <w:rPr>
                <w:noProof/>
                <w:webHidden/>
              </w:rPr>
            </w:r>
            <w:r w:rsidR="005353F9">
              <w:rPr>
                <w:noProof/>
                <w:webHidden/>
              </w:rPr>
              <w:fldChar w:fldCharType="separate"/>
            </w:r>
            <w:r w:rsidR="005F30DC">
              <w:rPr>
                <w:noProof/>
                <w:webHidden/>
              </w:rPr>
              <w:t>6</w:t>
            </w:r>
            <w:r w:rsidR="005353F9">
              <w:rPr>
                <w:noProof/>
                <w:webHidden/>
              </w:rPr>
              <w:fldChar w:fldCharType="end"/>
            </w:r>
          </w:hyperlink>
        </w:p>
        <w:p w14:paraId="243EC2D6" w14:textId="6EA6ACED" w:rsidR="005353F9" w:rsidRDefault="00D224E1">
          <w:pPr>
            <w:pStyle w:val="Sisluet2"/>
            <w:tabs>
              <w:tab w:val="right" w:leader="dot" w:pos="9628"/>
            </w:tabs>
            <w:rPr>
              <w:rFonts w:asciiTheme="minorHAnsi" w:eastAsiaTheme="minorEastAsia" w:hAnsiTheme="minorHAnsi" w:cstheme="minorBidi"/>
              <w:smallCaps w:val="0"/>
              <w:noProof/>
              <w:szCs w:val="22"/>
              <w:lang w:eastAsia="fi-FI"/>
            </w:rPr>
          </w:pPr>
          <w:hyperlink w:anchor="_Toc71119108" w:history="1">
            <w:r w:rsidR="005353F9" w:rsidRPr="00A02232">
              <w:rPr>
                <w:rStyle w:val="Hyperlinkki"/>
                <w:noProof/>
              </w:rPr>
              <w:t>4.3</w:t>
            </w:r>
            <w:r w:rsidR="005353F9">
              <w:rPr>
                <w:rFonts w:asciiTheme="minorHAnsi" w:eastAsiaTheme="minorEastAsia" w:hAnsiTheme="minorHAnsi" w:cstheme="minorBidi"/>
                <w:smallCaps w:val="0"/>
                <w:noProof/>
                <w:szCs w:val="22"/>
                <w:lang w:eastAsia="fi-FI"/>
              </w:rPr>
              <w:tab/>
            </w:r>
            <w:r w:rsidR="005353F9" w:rsidRPr="00A02232">
              <w:rPr>
                <w:rStyle w:val="Hyperlinkki"/>
                <w:noProof/>
              </w:rPr>
              <w:t>Lippukunnan tapahtumat</w:t>
            </w:r>
            <w:r w:rsidR="005353F9">
              <w:rPr>
                <w:noProof/>
                <w:webHidden/>
              </w:rPr>
              <w:tab/>
            </w:r>
            <w:r w:rsidR="005353F9">
              <w:rPr>
                <w:noProof/>
                <w:webHidden/>
              </w:rPr>
              <w:fldChar w:fldCharType="begin"/>
            </w:r>
            <w:r w:rsidR="005353F9">
              <w:rPr>
                <w:noProof/>
                <w:webHidden/>
              </w:rPr>
              <w:instrText xml:space="preserve"> PAGEREF _Toc71119108 \h </w:instrText>
            </w:r>
            <w:r w:rsidR="005353F9">
              <w:rPr>
                <w:noProof/>
                <w:webHidden/>
              </w:rPr>
            </w:r>
            <w:r w:rsidR="005353F9">
              <w:rPr>
                <w:noProof/>
                <w:webHidden/>
              </w:rPr>
              <w:fldChar w:fldCharType="separate"/>
            </w:r>
            <w:r w:rsidR="005F30DC">
              <w:rPr>
                <w:noProof/>
                <w:webHidden/>
              </w:rPr>
              <w:t>6</w:t>
            </w:r>
            <w:r w:rsidR="005353F9">
              <w:rPr>
                <w:noProof/>
                <w:webHidden/>
              </w:rPr>
              <w:fldChar w:fldCharType="end"/>
            </w:r>
          </w:hyperlink>
        </w:p>
        <w:p w14:paraId="16C54C2F" w14:textId="6E5D9BFE" w:rsidR="005353F9" w:rsidRDefault="00D224E1">
          <w:pPr>
            <w:pStyle w:val="Sisluet1"/>
            <w:tabs>
              <w:tab w:val="right" w:leader="dot" w:pos="9628"/>
            </w:tabs>
            <w:rPr>
              <w:rFonts w:asciiTheme="minorHAnsi" w:eastAsiaTheme="minorEastAsia" w:hAnsiTheme="minorHAnsi" w:cstheme="minorBidi"/>
              <w:b w:val="0"/>
              <w:caps w:val="0"/>
              <w:noProof/>
              <w:lang w:eastAsia="fi-FI"/>
            </w:rPr>
          </w:pPr>
          <w:hyperlink w:anchor="_Toc71119109" w:history="1">
            <w:r w:rsidR="005353F9" w:rsidRPr="00A02232">
              <w:rPr>
                <w:rStyle w:val="Hyperlinkki"/>
                <w:noProof/>
              </w:rPr>
              <w:t>5</w:t>
            </w:r>
            <w:r w:rsidR="005353F9">
              <w:rPr>
                <w:rFonts w:asciiTheme="minorHAnsi" w:eastAsiaTheme="minorEastAsia" w:hAnsiTheme="minorHAnsi" w:cstheme="minorBidi"/>
                <w:b w:val="0"/>
                <w:caps w:val="0"/>
                <w:noProof/>
                <w:lang w:eastAsia="fi-FI"/>
              </w:rPr>
              <w:tab/>
            </w:r>
            <w:r w:rsidR="005353F9" w:rsidRPr="00A02232">
              <w:rPr>
                <w:rStyle w:val="Hyperlinkki"/>
                <w:noProof/>
              </w:rPr>
              <w:t>Koulutus</w:t>
            </w:r>
            <w:r w:rsidR="005353F9">
              <w:rPr>
                <w:noProof/>
                <w:webHidden/>
              </w:rPr>
              <w:tab/>
            </w:r>
            <w:r w:rsidR="005353F9">
              <w:rPr>
                <w:noProof/>
                <w:webHidden/>
              </w:rPr>
              <w:fldChar w:fldCharType="begin"/>
            </w:r>
            <w:r w:rsidR="005353F9">
              <w:rPr>
                <w:noProof/>
                <w:webHidden/>
              </w:rPr>
              <w:instrText xml:space="preserve"> PAGEREF _Toc71119109 \h </w:instrText>
            </w:r>
            <w:r w:rsidR="005353F9">
              <w:rPr>
                <w:noProof/>
                <w:webHidden/>
              </w:rPr>
            </w:r>
            <w:r w:rsidR="005353F9">
              <w:rPr>
                <w:noProof/>
                <w:webHidden/>
              </w:rPr>
              <w:fldChar w:fldCharType="separate"/>
            </w:r>
            <w:r w:rsidR="005F30DC">
              <w:rPr>
                <w:noProof/>
                <w:webHidden/>
              </w:rPr>
              <w:t>6</w:t>
            </w:r>
            <w:r w:rsidR="005353F9">
              <w:rPr>
                <w:noProof/>
                <w:webHidden/>
              </w:rPr>
              <w:fldChar w:fldCharType="end"/>
            </w:r>
          </w:hyperlink>
        </w:p>
        <w:p w14:paraId="2A0862A5" w14:textId="798C368B" w:rsidR="005353F9" w:rsidRDefault="00D224E1">
          <w:pPr>
            <w:pStyle w:val="Sisluet1"/>
            <w:tabs>
              <w:tab w:val="right" w:leader="dot" w:pos="9628"/>
            </w:tabs>
            <w:rPr>
              <w:rFonts w:asciiTheme="minorHAnsi" w:eastAsiaTheme="minorEastAsia" w:hAnsiTheme="minorHAnsi" w:cstheme="minorBidi"/>
              <w:b w:val="0"/>
              <w:caps w:val="0"/>
              <w:noProof/>
              <w:lang w:eastAsia="fi-FI"/>
            </w:rPr>
          </w:pPr>
          <w:hyperlink w:anchor="_Toc71119110" w:history="1">
            <w:r w:rsidR="005353F9" w:rsidRPr="00A02232">
              <w:rPr>
                <w:rStyle w:val="Hyperlinkki"/>
                <w:noProof/>
              </w:rPr>
              <w:t>6</w:t>
            </w:r>
            <w:r w:rsidR="005353F9">
              <w:rPr>
                <w:rFonts w:asciiTheme="minorHAnsi" w:eastAsiaTheme="minorEastAsia" w:hAnsiTheme="minorHAnsi" w:cstheme="minorBidi"/>
                <w:b w:val="0"/>
                <w:caps w:val="0"/>
                <w:noProof/>
                <w:lang w:eastAsia="fi-FI"/>
              </w:rPr>
              <w:tab/>
            </w:r>
            <w:r w:rsidR="005353F9" w:rsidRPr="00A02232">
              <w:rPr>
                <w:rStyle w:val="Hyperlinkki"/>
                <w:noProof/>
              </w:rPr>
              <w:t>Pestit ja pestaaminen</w:t>
            </w:r>
            <w:r w:rsidR="005353F9">
              <w:rPr>
                <w:noProof/>
                <w:webHidden/>
              </w:rPr>
              <w:tab/>
            </w:r>
            <w:r w:rsidR="005353F9">
              <w:rPr>
                <w:noProof/>
                <w:webHidden/>
              </w:rPr>
              <w:fldChar w:fldCharType="begin"/>
            </w:r>
            <w:r w:rsidR="005353F9">
              <w:rPr>
                <w:noProof/>
                <w:webHidden/>
              </w:rPr>
              <w:instrText xml:space="preserve"> PAGEREF _Toc71119110 \h </w:instrText>
            </w:r>
            <w:r w:rsidR="005353F9">
              <w:rPr>
                <w:noProof/>
                <w:webHidden/>
              </w:rPr>
            </w:r>
            <w:r w:rsidR="005353F9">
              <w:rPr>
                <w:noProof/>
                <w:webHidden/>
              </w:rPr>
              <w:fldChar w:fldCharType="separate"/>
            </w:r>
            <w:r w:rsidR="005F30DC">
              <w:rPr>
                <w:noProof/>
                <w:webHidden/>
              </w:rPr>
              <w:t>7</w:t>
            </w:r>
            <w:r w:rsidR="005353F9">
              <w:rPr>
                <w:noProof/>
                <w:webHidden/>
              </w:rPr>
              <w:fldChar w:fldCharType="end"/>
            </w:r>
          </w:hyperlink>
        </w:p>
        <w:p w14:paraId="1EBD16EE" w14:textId="38233742" w:rsidR="005353F9" w:rsidRDefault="00D224E1">
          <w:pPr>
            <w:pStyle w:val="Sisluet2"/>
            <w:tabs>
              <w:tab w:val="right" w:leader="dot" w:pos="9628"/>
            </w:tabs>
            <w:rPr>
              <w:rFonts w:asciiTheme="minorHAnsi" w:eastAsiaTheme="minorEastAsia" w:hAnsiTheme="minorHAnsi" w:cstheme="minorBidi"/>
              <w:smallCaps w:val="0"/>
              <w:noProof/>
              <w:szCs w:val="22"/>
              <w:lang w:eastAsia="fi-FI"/>
            </w:rPr>
          </w:pPr>
          <w:hyperlink w:anchor="_Toc71119111" w:history="1">
            <w:r w:rsidR="005353F9" w:rsidRPr="00A02232">
              <w:rPr>
                <w:rStyle w:val="Hyperlinkki"/>
                <w:noProof/>
              </w:rPr>
              <w:t>6.1</w:t>
            </w:r>
            <w:r w:rsidR="005353F9">
              <w:rPr>
                <w:rFonts w:asciiTheme="minorHAnsi" w:eastAsiaTheme="minorEastAsia" w:hAnsiTheme="minorHAnsi" w:cstheme="minorBidi"/>
                <w:smallCaps w:val="0"/>
                <w:noProof/>
                <w:szCs w:val="22"/>
                <w:lang w:eastAsia="fi-FI"/>
              </w:rPr>
              <w:tab/>
            </w:r>
            <w:r w:rsidR="005353F9" w:rsidRPr="00A02232">
              <w:rPr>
                <w:rStyle w:val="Hyperlinkki"/>
                <w:noProof/>
              </w:rPr>
              <w:t>Lippukunnan keskeiset pestit</w:t>
            </w:r>
            <w:r w:rsidR="005353F9">
              <w:rPr>
                <w:noProof/>
                <w:webHidden/>
              </w:rPr>
              <w:tab/>
            </w:r>
            <w:r w:rsidR="005353F9">
              <w:rPr>
                <w:noProof/>
                <w:webHidden/>
              </w:rPr>
              <w:fldChar w:fldCharType="begin"/>
            </w:r>
            <w:r w:rsidR="005353F9">
              <w:rPr>
                <w:noProof/>
                <w:webHidden/>
              </w:rPr>
              <w:instrText xml:space="preserve"> PAGEREF _Toc71119111 \h </w:instrText>
            </w:r>
            <w:r w:rsidR="005353F9">
              <w:rPr>
                <w:noProof/>
                <w:webHidden/>
              </w:rPr>
            </w:r>
            <w:r w:rsidR="005353F9">
              <w:rPr>
                <w:noProof/>
                <w:webHidden/>
              </w:rPr>
              <w:fldChar w:fldCharType="separate"/>
            </w:r>
            <w:r w:rsidR="005F30DC">
              <w:rPr>
                <w:noProof/>
                <w:webHidden/>
              </w:rPr>
              <w:t>7</w:t>
            </w:r>
            <w:r w:rsidR="005353F9">
              <w:rPr>
                <w:noProof/>
                <w:webHidden/>
              </w:rPr>
              <w:fldChar w:fldCharType="end"/>
            </w:r>
          </w:hyperlink>
        </w:p>
        <w:p w14:paraId="57256AC5" w14:textId="6AE9C7B2" w:rsidR="005353F9" w:rsidRDefault="00D224E1">
          <w:pPr>
            <w:pStyle w:val="Sisluet2"/>
            <w:tabs>
              <w:tab w:val="right" w:leader="dot" w:pos="9628"/>
            </w:tabs>
            <w:rPr>
              <w:rFonts w:asciiTheme="minorHAnsi" w:eastAsiaTheme="minorEastAsia" w:hAnsiTheme="minorHAnsi" w:cstheme="minorBidi"/>
              <w:smallCaps w:val="0"/>
              <w:noProof/>
              <w:szCs w:val="22"/>
              <w:lang w:eastAsia="fi-FI"/>
            </w:rPr>
          </w:pPr>
          <w:hyperlink w:anchor="_Toc71119112" w:history="1">
            <w:r w:rsidR="005353F9" w:rsidRPr="00A02232">
              <w:rPr>
                <w:rStyle w:val="Hyperlinkki"/>
                <w:noProof/>
              </w:rPr>
              <w:t>6.2</w:t>
            </w:r>
            <w:r w:rsidR="005353F9">
              <w:rPr>
                <w:rFonts w:asciiTheme="minorHAnsi" w:eastAsiaTheme="minorEastAsia" w:hAnsiTheme="minorHAnsi" w:cstheme="minorBidi"/>
                <w:smallCaps w:val="0"/>
                <w:noProof/>
                <w:szCs w:val="22"/>
                <w:lang w:eastAsia="fi-FI"/>
              </w:rPr>
              <w:tab/>
            </w:r>
            <w:r w:rsidR="005353F9" w:rsidRPr="00A02232">
              <w:rPr>
                <w:rStyle w:val="Hyperlinkki"/>
                <w:noProof/>
              </w:rPr>
              <w:t>pestaaminen</w:t>
            </w:r>
            <w:r w:rsidR="005353F9">
              <w:rPr>
                <w:noProof/>
                <w:webHidden/>
              </w:rPr>
              <w:tab/>
            </w:r>
            <w:r w:rsidR="005353F9">
              <w:rPr>
                <w:noProof/>
                <w:webHidden/>
              </w:rPr>
              <w:fldChar w:fldCharType="begin"/>
            </w:r>
            <w:r w:rsidR="005353F9">
              <w:rPr>
                <w:noProof/>
                <w:webHidden/>
              </w:rPr>
              <w:instrText xml:space="preserve"> PAGEREF _Toc71119112 \h </w:instrText>
            </w:r>
            <w:r w:rsidR="005353F9">
              <w:rPr>
                <w:noProof/>
                <w:webHidden/>
              </w:rPr>
            </w:r>
            <w:r w:rsidR="005353F9">
              <w:rPr>
                <w:noProof/>
                <w:webHidden/>
              </w:rPr>
              <w:fldChar w:fldCharType="separate"/>
            </w:r>
            <w:r w:rsidR="005F30DC">
              <w:rPr>
                <w:noProof/>
                <w:webHidden/>
              </w:rPr>
              <w:t>7</w:t>
            </w:r>
            <w:r w:rsidR="005353F9">
              <w:rPr>
                <w:noProof/>
                <w:webHidden/>
              </w:rPr>
              <w:fldChar w:fldCharType="end"/>
            </w:r>
          </w:hyperlink>
        </w:p>
        <w:p w14:paraId="517DFE41" w14:textId="5C674A8A" w:rsidR="005353F9" w:rsidRDefault="00D224E1">
          <w:pPr>
            <w:pStyle w:val="Sisluet1"/>
            <w:tabs>
              <w:tab w:val="right" w:leader="dot" w:pos="9628"/>
            </w:tabs>
            <w:rPr>
              <w:rFonts w:asciiTheme="minorHAnsi" w:eastAsiaTheme="minorEastAsia" w:hAnsiTheme="minorHAnsi" w:cstheme="minorBidi"/>
              <w:b w:val="0"/>
              <w:caps w:val="0"/>
              <w:noProof/>
              <w:lang w:eastAsia="fi-FI"/>
            </w:rPr>
          </w:pPr>
          <w:hyperlink w:anchor="_Toc71119113" w:history="1">
            <w:r w:rsidR="005353F9" w:rsidRPr="00A02232">
              <w:rPr>
                <w:rStyle w:val="Hyperlinkki"/>
                <w:noProof/>
              </w:rPr>
              <w:t>7</w:t>
            </w:r>
            <w:r w:rsidR="005353F9">
              <w:rPr>
                <w:rFonts w:asciiTheme="minorHAnsi" w:eastAsiaTheme="minorEastAsia" w:hAnsiTheme="minorHAnsi" w:cstheme="minorBidi"/>
                <w:b w:val="0"/>
                <w:caps w:val="0"/>
                <w:noProof/>
                <w:lang w:eastAsia="fi-FI"/>
              </w:rPr>
              <w:tab/>
            </w:r>
            <w:r w:rsidR="005353F9" w:rsidRPr="00A02232">
              <w:rPr>
                <w:rStyle w:val="Hyperlinkki"/>
                <w:noProof/>
              </w:rPr>
              <w:t>Retket ja Leirit</w:t>
            </w:r>
            <w:r w:rsidR="005353F9">
              <w:rPr>
                <w:noProof/>
                <w:webHidden/>
              </w:rPr>
              <w:tab/>
            </w:r>
            <w:r w:rsidR="005353F9">
              <w:rPr>
                <w:noProof/>
                <w:webHidden/>
              </w:rPr>
              <w:fldChar w:fldCharType="begin"/>
            </w:r>
            <w:r w:rsidR="005353F9">
              <w:rPr>
                <w:noProof/>
                <w:webHidden/>
              </w:rPr>
              <w:instrText xml:space="preserve"> PAGEREF _Toc71119113 \h </w:instrText>
            </w:r>
            <w:r w:rsidR="005353F9">
              <w:rPr>
                <w:noProof/>
                <w:webHidden/>
              </w:rPr>
            </w:r>
            <w:r w:rsidR="005353F9">
              <w:rPr>
                <w:noProof/>
                <w:webHidden/>
              </w:rPr>
              <w:fldChar w:fldCharType="separate"/>
            </w:r>
            <w:r w:rsidR="005F30DC">
              <w:rPr>
                <w:noProof/>
                <w:webHidden/>
              </w:rPr>
              <w:t>8</w:t>
            </w:r>
            <w:r w:rsidR="005353F9">
              <w:rPr>
                <w:noProof/>
                <w:webHidden/>
              </w:rPr>
              <w:fldChar w:fldCharType="end"/>
            </w:r>
          </w:hyperlink>
        </w:p>
        <w:p w14:paraId="698FD2A9" w14:textId="74C66B65" w:rsidR="005353F9" w:rsidRDefault="00D224E1">
          <w:pPr>
            <w:pStyle w:val="Sisluet2"/>
            <w:tabs>
              <w:tab w:val="right" w:leader="dot" w:pos="9628"/>
            </w:tabs>
            <w:rPr>
              <w:rFonts w:asciiTheme="minorHAnsi" w:eastAsiaTheme="minorEastAsia" w:hAnsiTheme="minorHAnsi" w:cstheme="minorBidi"/>
              <w:smallCaps w:val="0"/>
              <w:noProof/>
              <w:szCs w:val="22"/>
              <w:lang w:eastAsia="fi-FI"/>
            </w:rPr>
          </w:pPr>
          <w:hyperlink w:anchor="_Toc71119114" w:history="1">
            <w:r w:rsidR="005353F9" w:rsidRPr="00A02232">
              <w:rPr>
                <w:rStyle w:val="Hyperlinkki"/>
                <w:noProof/>
              </w:rPr>
              <w:t>7.1</w:t>
            </w:r>
            <w:r w:rsidR="005353F9">
              <w:rPr>
                <w:rFonts w:asciiTheme="minorHAnsi" w:eastAsiaTheme="minorEastAsia" w:hAnsiTheme="minorHAnsi" w:cstheme="minorBidi"/>
                <w:smallCaps w:val="0"/>
                <w:noProof/>
                <w:szCs w:val="22"/>
                <w:lang w:eastAsia="fi-FI"/>
              </w:rPr>
              <w:tab/>
            </w:r>
            <w:r w:rsidR="005353F9" w:rsidRPr="00A02232">
              <w:rPr>
                <w:rStyle w:val="Hyperlinkki"/>
                <w:noProof/>
              </w:rPr>
              <w:t>retken suunnittelu</w:t>
            </w:r>
            <w:r w:rsidR="005353F9">
              <w:rPr>
                <w:noProof/>
                <w:webHidden/>
              </w:rPr>
              <w:tab/>
            </w:r>
            <w:r w:rsidR="005353F9">
              <w:rPr>
                <w:noProof/>
                <w:webHidden/>
              </w:rPr>
              <w:fldChar w:fldCharType="begin"/>
            </w:r>
            <w:r w:rsidR="005353F9">
              <w:rPr>
                <w:noProof/>
                <w:webHidden/>
              </w:rPr>
              <w:instrText xml:space="preserve"> PAGEREF _Toc71119114 \h </w:instrText>
            </w:r>
            <w:r w:rsidR="005353F9">
              <w:rPr>
                <w:noProof/>
                <w:webHidden/>
              </w:rPr>
            </w:r>
            <w:r w:rsidR="005353F9">
              <w:rPr>
                <w:noProof/>
                <w:webHidden/>
              </w:rPr>
              <w:fldChar w:fldCharType="separate"/>
            </w:r>
            <w:r w:rsidR="005F30DC">
              <w:rPr>
                <w:noProof/>
                <w:webHidden/>
              </w:rPr>
              <w:t>8</w:t>
            </w:r>
            <w:r w:rsidR="005353F9">
              <w:rPr>
                <w:noProof/>
                <w:webHidden/>
              </w:rPr>
              <w:fldChar w:fldCharType="end"/>
            </w:r>
          </w:hyperlink>
        </w:p>
        <w:p w14:paraId="4D918F6F" w14:textId="208D8A50" w:rsidR="005353F9" w:rsidRDefault="00D224E1">
          <w:pPr>
            <w:pStyle w:val="Sisluet2"/>
            <w:tabs>
              <w:tab w:val="right" w:leader="dot" w:pos="9628"/>
            </w:tabs>
            <w:rPr>
              <w:rFonts w:asciiTheme="minorHAnsi" w:eastAsiaTheme="minorEastAsia" w:hAnsiTheme="minorHAnsi" w:cstheme="minorBidi"/>
              <w:smallCaps w:val="0"/>
              <w:noProof/>
              <w:szCs w:val="22"/>
              <w:lang w:eastAsia="fi-FI"/>
            </w:rPr>
          </w:pPr>
          <w:hyperlink w:anchor="_Toc71119115" w:history="1">
            <w:r w:rsidR="005353F9" w:rsidRPr="00A02232">
              <w:rPr>
                <w:rStyle w:val="Hyperlinkki"/>
                <w:noProof/>
              </w:rPr>
              <w:t>7.2</w:t>
            </w:r>
            <w:r w:rsidR="005353F9">
              <w:rPr>
                <w:rFonts w:asciiTheme="minorHAnsi" w:eastAsiaTheme="minorEastAsia" w:hAnsiTheme="minorHAnsi" w:cstheme="minorBidi"/>
                <w:smallCaps w:val="0"/>
                <w:noProof/>
                <w:szCs w:val="22"/>
                <w:lang w:eastAsia="fi-FI"/>
              </w:rPr>
              <w:tab/>
            </w:r>
            <w:r w:rsidR="005353F9" w:rsidRPr="00A02232">
              <w:rPr>
                <w:rStyle w:val="Hyperlinkki"/>
                <w:noProof/>
              </w:rPr>
              <w:t>retkille ilmoittautuminen</w:t>
            </w:r>
            <w:r w:rsidR="005353F9">
              <w:rPr>
                <w:noProof/>
                <w:webHidden/>
              </w:rPr>
              <w:tab/>
            </w:r>
            <w:r w:rsidR="005353F9">
              <w:rPr>
                <w:noProof/>
                <w:webHidden/>
              </w:rPr>
              <w:fldChar w:fldCharType="begin"/>
            </w:r>
            <w:r w:rsidR="005353F9">
              <w:rPr>
                <w:noProof/>
                <w:webHidden/>
              </w:rPr>
              <w:instrText xml:space="preserve"> PAGEREF _Toc71119115 \h </w:instrText>
            </w:r>
            <w:r w:rsidR="005353F9">
              <w:rPr>
                <w:noProof/>
                <w:webHidden/>
              </w:rPr>
            </w:r>
            <w:r w:rsidR="005353F9">
              <w:rPr>
                <w:noProof/>
                <w:webHidden/>
              </w:rPr>
              <w:fldChar w:fldCharType="separate"/>
            </w:r>
            <w:r w:rsidR="005F30DC">
              <w:rPr>
                <w:noProof/>
                <w:webHidden/>
              </w:rPr>
              <w:t>8</w:t>
            </w:r>
            <w:r w:rsidR="005353F9">
              <w:rPr>
                <w:noProof/>
                <w:webHidden/>
              </w:rPr>
              <w:fldChar w:fldCharType="end"/>
            </w:r>
          </w:hyperlink>
        </w:p>
        <w:p w14:paraId="643880B2" w14:textId="24E5DFA5" w:rsidR="005353F9" w:rsidRDefault="00D224E1">
          <w:pPr>
            <w:pStyle w:val="Sisluet2"/>
            <w:tabs>
              <w:tab w:val="right" w:leader="dot" w:pos="9628"/>
            </w:tabs>
            <w:rPr>
              <w:rFonts w:asciiTheme="minorHAnsi" w:eastAsiaTheme="minorEastAsia" w:hAnsiTheme="minorHAnsi" w:cstheme="minorBidi"/>
              <w:smallCaps w:val="0"/>
              <w:noProof/>
              <w:szCs w:val="22"/>
              <w:lang w:eastAsia="fi-FI"/>
            </w:rPr>
          </w:pPr>
          <w:hyperlink w:anchor="_Toc71119116" w:history="1">
            <w:r w:rsidR="005353F9" w:rsidRPr="00A02232">
              <w:rPr>
                <w:rStyle w:val="Hyperlinkki"/>
                <w:noProof/>
              </w:rPr>
              <w:t>7.3</w:t>
            </w:r>
            <w:r w:rsidR="005353F9">
              <w:rPr>
                <w:rFonts w:asciiTheme="minorHAnsi" w:eastAsiaTheme="minorEastAsia" w:hAnsiTheme="minorHAnsi" w:cstheme="minorBidi"/>
                <w:smallCaps w:val="0"/>
                <w:noProof/>
                <w:szCs w:val="22"/>
                <w:lang w:eastAsia="fi-FI"/>
              </w:rPr>
              <w:tab/>
            </w:r>
            <w:r w:rsidR="005353F9" w:rsidRPr="00A02232">
              <w:rPr>
                <w:rStyle w:val="Hyperlinkki"/>
                <w:noProof/>
              </w:rPr>
              <w:t>retken hinta</w:t>
            </w:r>
            <w:r w:rsidR="005353F9">
              <w:rPr>
                <w:noProof/>
                <w:webHidden/>
              </w:rPr>
              <w:tab/>
            </w:r>
            <w:r w:rsidR="005353F9">
              <w:rPr>
                <w:noProof/>
                <w:webHidden/>
              </w:rPr>
              <w:fldChar w:fldCharType="begin"/>
            </w:r>
            <w:r w:rsidR="005353F9">
              <w:rPr>
                <w:noProof/>
                <w:webHidden/>
              </w:rPr>
              <w:instrText xml:space="preserve"> PAGEREF _Toc71119116 \h </w:instrText>
            </w:r>
            <w:r w:rsidR="005353F9">
              <w:rPr>
                <w:noProof/>
                <w:webHidden/>
              </w:rPr>
            </w:r>
            <w:r w:rsidR="005353F9">
              <w:rPr>
                <w:noProof/>
                <w:webHidden/>
              </w:rPr>
              <w:fldChar w:fldCharType="separate"/>
            </w:r>
            <w:r w:rsidR="005F30DC">
              <w:rPr>
                <w:noProof/>
                <w:webHidden/>
              </w:rPr>
              <w:t>8</w:t>
            </w:r>
            <w:r w:rsidR="005353F9">
              <w:rPr>
                <w:noProof/>
                <w:webHidden/>
              </w:rPr>
              <w:fldChar w:fldCharType="end"/>
            </w:r>
          </w:hyperlink>
        </w:p>
        <w:p w14:paraId="66AE11AA" w14:textId="1A944A66" w:rsidR="005353F9" w:rsidRDefault="00D224E1">
          <w:pPr>
            <w:pStyle w:val="Sisluet2"/>
            <w:tabs>
              <w:tab w:val="right" w:leader="dot" w:pos="9628"/>
            </w:tabs>
            <w:rPr>
              <w:rFonts w:asciiTheme="minorHAnsi" w:eastAsiaTheme="minorEastAsia" w:hAnsiTheme="minorHAnsi" w:cstheme="minorBidi"/>
              <w:smallCaps w:val="0"/>
              <w:noProof/>
              <w:szCs w:val="22"/>
              <w:lang w:eastAsia="fi-FI"/>
            </w:rPr>
          </w:pPr>
          <w:hyperlink w:anchor="_Toc71119117" w:history="1">
            <w:r w:rsidR="005353F9" w:rsidRPr="00A02232">
              <w:rPr>
                <w:rStyle w:val="Hyperlinkki"/>
                <w:noProof/>
              </w:rPr>
              <w:t>7.4</w:t>
            </w:r>
            <w:r w:rsidR="005353F9">
              <w:rPr>
                <w:rFonts w:asciiTheme="minorHAnsi" w:eastAsiaTheme="minorEastAsia" w:hAnsiTheme="minorHAnsi" w:cstheme="minorBidi"/>
                <w:smallCaps w:val="0"/>
                <w:noProof/>
                <w:szCs w:val="22"/>
                <w:lang w:eastAsia="fi-FI"/>
              </w:rPr>
              <w:tab/>
            </w:r>
            <w:r w:rsidR="005353F9" w:rsidRPr="00A02232">
              <w:rPr>
                <w:rStyle w:val="Hyperlinkki"/>
                <w:noProof/>
              </w:rPr>
              <w:t>turvallisuus</w:t>
            </w:r>
            <w:r w:rsidR="005353F9">
              <w:rPr>
                <w:noProof/>
                <w:webHidden/>
              </w:rPr>
              <w:tab/>
            </w:r>
            <w:r w:rsidR="005353F9">
              <w:rPr>
                <w:noProof/>
                <w:webHidden/>
              </w:rPr>
              <w:fldChar w:fldCharType="begin"/>
            </w:r>
            <w:r w:rsidR="005353F9">
              <w:rPr>
                <w:noProof/>
                <w:webHidden/>
              </w:rPr>
              <w:instrText xml:space="preserve"> PAGEREF _Toc71119117 \h </w:instrText>
            </w:r>
            <w:r w:rsidR="005353F9">
              <w:rPr>
                <w:noProof/>
                <w:webHidden/>
              </w:rPr>
            </w:r>
            <w:r w:rsidR="005353F9">
              <w:rPr>
                <w:noProof/>
                <w:webHidden/>
              </w:rPr>
              <w:fldChar w:fldCharType="separate"/>
            </w:r>
            <w:r w:rsidR="005F30DC">
              <w:rPr>
                <w:noProof/>
                <w:webHidden/>
              </w:rPr>
              <w:t>8</w:t>
            </w:r>
            <w:r w:rsidR="005353F9">
              <w:rPr>
                <w:noProof/>
                <w:webHidden/>
              </w:rPr>
              <w:fldChar w:fldCharType="end"/>
            </w:r>
          </w:hyperlink>
        </w:p>
        <w:p w14:paraId="3EE8A144" w14:textId="2ED46A43" w:rsidR="005353F9" w:rsidRDefault="00D224E1">
          <w:pPr>
            <w:pStyle w:val="Sisluet2"/>
            <w:tabs>
              <w:tab w:val="right" w:leader="dot" w:pos="9628"/>
            </w:tabs>
            <w:rPr>
              <w:rFonts w:asciiTheme="minorHAnsi" w:eastAsiaTheme="minorEastAsia" w:hAnsiTheme="minorHAnsi" w:cstheme="minorBidi"/>
              <w:smallCaps w:val="0"/>
              <w:noProof/>
              <w:szCs w:val="22"/>
              <w:lang w:eastAsia="fi-FI"/>
            </w:rPr>
          </w:pPr>
          <w:hyperlink w:anchor="_Toc71119118" w:history="1">
            <w:r w:rsidR="005353F9" w:rsidRPr="00A02232">
              <w:rPr>
                <w:rStyle w:val="Hyperlinkki"/>
                <w:noProof/>
              </w:rPr>
              <w:t>7.5</w:t>
            </w:r>
            <w:r w:rsidR="005353F9">
              <w:rPr>
                <w:rFonts w:asciiTheme="minorHAnsi" w:eastAsiaTheme="minorEastAsia" w:hAnsiTheme="minorHAnsi" w:cstheme="minorBidi"/>
                <w:smallCaps w:val="0"/>
                <w:noProof/>
                <w:szCs w:val="22"/>
                <w:lang w:eastAsia="fi-FI"/>
              </w:rPr>
              <w:tab/>
            </w:r>
            <w:r w:rsidR="005353F9" w:rsidRPr="00A02232">
              <w:rPr>
                <w:rStyle w:val="Hyperlinkki"/>
                <w:noProof/>
              </w:rPr>
              <w:t>retkikirje</w:t>
            </w:r>
            <w:r w:rsidR="005353F9">
              <w:rPr>
                <w:noProof/>
                <w:webHidden/>
              </w:rPr>
              <w:tab/>
            </w:r>
            <w:r w:rsidR="005353F9">
              <w:rPr>
                <w:noProof/>
                <w:webHidden/>
              </w:rPr>
              <w:fldChar w:fldCharType="begin"/>
            </w:r>
            <w:r w:rsidR="005353F9">
              <w:rPr>
                <w:noProof/>
                <w:webHidden/>
              </w:rPr>
              <w:instrText xml:space="preserve"> PAGEREF _Toc71119118 \h </w:instrText>
            </w:r>
            <w:r w:rsidR="005353F9">
              <w:rPr>
                <w:noProof/>
                <w:webHidden/>
              </w:rPr>
            </w:r>
            <w:r w:rsidR="005353F9">
              <w:rPr>
                <w:noProof/>
                <w:webHidden/>
              </w:rPr>
              <w:fldChar w:fldCharType="separate"/>
            </w:r>
            <w:r w:rsidR="005F30DC">
              <w:rPr>
                <w:noProof/>
                <w:webHidden/>
              </w:rPr>
              <w:t>9</w:t>
            </w:r>
            <w:r w:rsidR="005353F9">
              <w:rPr>
                <w:noProof/>
                <w:webHidden/>
              </w:rPr>
              <w:fldChar w:fldCharType="end"/>
            </w:r>
          </w:hyperlink>
        </w:p>
        <w:p w14:paraId="7D7F86DD" w14:textId="05DB3DA9" w:rsidR="005353F9" w:rsidRDefault="00D224E1">
          <w:pPr>
            <w:pStyle w:val="Sisluet2"/>
            <w:tabs>
              <w:tab w:val="right" w:leader="dot" w:pos="9628"/>
            </w:tabs>
            <w:rPr>
              <w:rFonts w:asciiTheme="minorHAnsi" w:eastAsiaTheme="minorEastAsia" w:hAnsiTheme="minorHAnsi" w:cstheme="minorBidi"/>
              <w:smallCaps w:val="0"/>
              <w:noProof/>
              <w:szCs w:val="22"/>
              <w:lang w:eastAsia="fi-FI"/>
            </w:rPr>
          </w:pPr>
          <w:hyperlink w:anchor="_Toc71119119" w:history="1">
            <w:r w:rsidR="005353F9" w:rsidRPr="00A02232">
              <w:rPr>
                <w:rStyle w:val="Hyperlinkki"/>
                <w:noProof/>
              </w:rPr>
              <w:t>7.6</w:t>
            </w:r>
            <w:r w:rsidR="005353F9">
              <w:rPr>
                <w:rFonts w:asciiTheme="minorHAnsi" w:eastAsiaTheme="minorEastAsia" w:hAnsiTheme="minorHAnsi" w:cstheme="minorBidi"/>
                <w:smallCaps w:val="0"/>
                <w:noProof/>
                <w:szCs w:val="22"/>
                <w:lang w:eastAsia="fi-FI"/>
              </w:rPr>
              <w:tab/>
            </w:r>
            <w:r w:rsidR="005353F9" w:rsidRPr="00A02232">
              <w:rPr>
                <w:rStyle w:val="Hyperlinkki"/>
                <w:noProof/>
              </w:rPr>
              <w:t>retkikohde</w:t>
            </w:r>
            <w:r w:rsidR="005353F9">
              <w:rPr>
                <w:noProof/>
                <w:webHidden/>
              </w:rPr>
              <w:tab/>
            </w:r>
            <w:r w:rsidR="005353F9">
              <w:rPr>
                <w:noProof/>
                <w:webHidden/>
              </w:rPr>
              <w:fldChar w:fldCharType="begin"/>
            </w:r>
            <w:r w:rsidR="005353F9">
              <w:rPr>
                <w:noProof/>
                <w:webHidden/>
              </w:rPr>
              <w:instrText xml:space="preserve"> PAGEREF _Toc71119119 \h </w:instrText>
            </w:r>
            <w:r w:rsidR="005353F9">
              <w:rPr>
                <w:noProof/>
                <w:webHidden/>
              </w:rPr>
            </w:r>
            <w:r w:rsidR="005353F9">
              <w:rPr>
                <w:noProof/>
                <w:webHidden/>
              </w:rPr>
              <w:fldChar w:fldCharType="separate"/>
            </w:r>
            <w:r w:rsidR="005F30DC">
              <w:rPr>
                <w:noProof/>
                <w:webHidden/>
              </w:rPr>
              <w:t>9</w:t>
            </w:r>
            <w:r w:rsidR="005353F9">
              <w:rPr>
                <w:noProof/>
                <w:webHidden/>
              </w:rPr>
              <w:fldChar w:fldCharType="end"/>
            </w:r>
          </w:hyperlink>
        </w:p>
        <w:p w14:paraId="2065D256" w14:textId="175E750C" w:rsidR="005353F9" w:rsidRDefault="00D224E1">
          <w:pPr>
            <w:pStyle w:val="Sisluet2"/>
            <w:tabs>
              <w:tab w:val="right" w:leader="dot" w:pos="9628"/>
            </w:tabs>
            <w:rPr>
              <w:rFonts w:asciiTheme="minorHAnsi" w:eastAsiaTheme="minorEastAsia" w:hAnsiTheme="minorHAnsi" w:cstheme="minorBidi"/>
              <w:smallCaps w:val="0"/>
              <w:noProof/>
              <w:szCs w:val="22"/>
              <w:lang w:eastAsia="fi-FI"/>
            </w:rPr>
          </w:pPr>
          <w:hyperlink w:anchor="_Toc71119120" w:history="1">
            <w:r w:rsidR="005353F9" w:rsidRPr="00A02232">
              <w:rPr>
                <w:rStyle w:val="Hyperlinkki"/>
                <w:noProof/>
              </w:rPr>
              <w:t>7.7</w:t>
            </w:r>
            <w:r w:rsidR="005353F9">
              <w:rPr>
                <w:rFonts w:asciiTheme="minorHAnsi" w:eastAsiaTheme="minorEastAsia" w:hAnsiTheme="minorHAnsi" w:cstheme="minorBidi"/>
                <w:smallCaps w:val="0"/>
                <w:noProof/>
                <w:szCs w:val="22"/>
                <w:lang w:eastAsia="fi-FI"/>
              </w:rPr>
              <w:tab/>
            </w:r>
            <w:r w:rsidR="005353F9" w:rsidRPr="00A02232">
              <w:rPr>
                <w:rStyle w:val="Hyperlinkki"/>
                <w:noProof/>
              </w:rPr>
              <w:t>leirit ja vaellukset</w:t>
            </w:r>
            <w:r w:rsidR="005353F9">
              <w:rPr>
                <w:noProof/>
                <w:webHidden/>
              </w:rPr>
              <w:tab/>
            </w:r>
            <w:r w:rsidR="005353F9">
              <w:rPr>
                <w:noProof/>
                <w:webHidden/>
              </w:rPr>
              <w:fldChar w:fldCharType="begin"/>
            </w:r>
            <w:r w:rsidR="005353F9">
              <w:rPr>
                <w:noProof/>
                <w:webHidden/>
              </w:rPr>
              <w:instrText xml:space="preserve"> PAGEREF _Toc71119120 \h </w:instrText>
            </w:r>
            <w:r w:rsidR="005353F9">
              <w:rPr>
                <w:noProof/>
                <w:webHidden/>
              </w:rPr>
            </w:r>
            <w:r w:rsidR="005353F9">
              <w:rPr>
                <w:noProof/>
                <w:webHidden/>
              </w:rPr>
              <w:fldChar w:fldCharType="separate"/>
            </w:r>
            <w:r w:rsidR="005F30DC">
              <w:rPr>
                <w:noProof/>
                <w:webHidden/>
              </w:rPr>
              <w:t>9</w:t>
            </w:r>
            <w:r w:rsidR="005353F9">
              <w:rPr>
                <w:noProof/>
                <w:webHidden/>
              </w:rPr>
              <w:fldChar w:fldCharType="end"/>
            </w:r>
          </w:hyperlink>
        </w:p>
        <w:p w14:paraId="7D42DF11" w14:textId="7606ECB9" w:rsidR="005353F9" w:rsidRDefault="00D224E1">
          <w:pPr>
            <w:pStyle w:val="Sisluet2"/>
            <w:tabs>
              <w:tab w:val="right" w:leader="dot" w:pos="9628"/>
            </w:tabs>
            <w:rPr>
              <w:rFonts w:asciiTheme="minorHAnsi" w:eastAsiaTheme="minorEastAsia" w:hAnsiTheme="minorHAnsi" w:cstheme="minorBidi"/>
              <w:smallCaps w:val="0"/>
              <w:noProof/>
              <w:szCs w:val="22"/>
              <w:lang w:eastAsia="fi-FI"/>
            </w:rPr>
          </w:pPr>
          <w:hyperlink w:anchor="_Toc71119121" w:history="1">
            <w:r w:rsidR="005353F9" w:rsidRPr="00A02232">
              <w:rPr>
                <w:rStyle w:val="Hyperlinkki"/>
                <w:noProof/>
              </w:rPr>
              <w:t>7.8</w:t>
            </w:r>
            <w:r w:rsidR="005353F9">
              <w:rPr>
                <w:rFonts w:asciiTheme="minorHAnsi" w:eastAsiaTheme="minorEastAsia" w:hAnsiTheme="minorHAnsi" w:cstheme="minorBidi"/>
                <w:smallCaps w:val="0"/>
                <w:noProof/>
                <w:szCs w:val="22"/>
                <w:lang w:eastAsia="fi-FI"/>
              </w:rPr>
              <w:tab/>
            </w:r>
            <w:r w:rsidR="005353F9" w:rsidRPr="00A02232">
              <w:rPr>
                <w:rStyle w:val="Hyperlinkki"/>
                <w:noProof/>
              </w:rPr>
              <w:t>Retki- ja leirisanastoa</w:t>
            </w:r>
            <w:r w:rsidR="005353F9">
              <w:rPr>
                <w:noProof/>
                <w:webHidden/>
              </w:rPr>
              <w:tab/>
            </w:r>
            <w:r w:rsidR="005353F9">
              <w:rPr>
                <w:noProof/>
                <w:webHidden/>
              </w:rPr>
              <w:fldChar w:fldCharType="begin"/>
            </w:r>
            <w:r w:rsidR="005353F9">
              <w:rPr>
                <w:noProof/>
                <w:webHidden/>
              </w:rPr>
              <w:instrText xml:space="preserve"> PAGEREF _Toc71119121 \h </w:instrText>
            </w:r>
            <w:r w:rsidR="005353F9">
              <w:rPr>
                <w:noProof/>
                <w:webHidden/>
              </w:rPr>
            </w:r>
            <w:r w:rsidR="005353F9">
              <w:rPr>
                <w:noProof/>
                <w:webHidden/>
              </w:rPr>
              <w:fldChar w:fldCharType="separate"/>
            </w:r>
            <w:r w:rsidR="005F30DC">
              <w:rPr>
                <w:noProof/>
                <w:webHidden/>
              </w:rPr>
              <w:t>9</w:t>
            </w:r>
            <w:r w:rsidR="005353F9">
              <w:rPr>
                <w:noProof/>
                <w:webHidden/>
              </w:rPr>
              <w:fldChar w:fldCharType="end"/>
            </w:r>
          </w:hyperlink>
        </w:p>
        <w:p w14:paraId="57493D3A" w14:textId="0974875D" w:rsidR="003E6F5F" w:rsidRDefault="00C04AEF" w:rsidP="006609DD">
          <w:pPr>
            <w:rPr>
              <w:b/>
              <w:bCs/>
            </w:rPr>
          </w:pPr>
          <w:r>
            <w:rPr>
              <w:b/>
              <w:bCs/>
            </w:rPr>
            <w:fldChar w:fldCharType="end"/>
          </w:r>
        </w:p>
      </w:sdtContent>
    </w:sdt>
    <w:p w14:paraId="597D6407" w14:textId="44D64354" w:rsidR="009618D5" w:rsidRPr="008E021D" w:rsidRDefault="009618D5" w:rsidP="009618D5">
      <w:pPr>
        <w:spacing w:before="220"/>
        <w:rPr>
          <w:b/>
          <w:bCs/>
        </w:rPr>
      </w:pPr>
      <w:r>
        <w:rPr>
          <w:b/>
          <w:bCs/>
        </w:rPr>
        <w:br w:type="page"/>
      </w:r>
    </w:p>
    <w:p w14:paraId="6BBED950" w14:textId="713B42BC" w:rsidR="0029075A" w:rsidRPr="008E021D" w:rsidRDefault="00223D4A" w:rsidP="008E021D">
      <w:pPr>
        <w:pStyle w:val="Otsikko1"/>
        <w:rPr>
          <w:rFonts w:ascii="Times New Roman" w:eastAsia="Times New Roman" w:hAnsi="Times New Roman" w:cs="Times New Roman"/>
        </w:rPr>
      </w:pPr>
      <w:bookmarkStart w:id="0" w:name="_Toc71119089"/>
      <w:r>
        <w:lastRenderedPageBreak/>
        <w:t xml:space="preserve">MEIDÄN </w:t>
      </w:r>
      <w:r w:rsidR="00030E47">
        <w:t>PORUKKAMME</w:t>
      </w:r>
      <w:r>
        <w:t xml:space="preserve"> KÄYTÄNNÖT</w:t>
      </w:r>
      <w:bookmarkEnd w:id="0"/>
    </w:p>
    <w:p w14:paraId="20CF7D0B" w14:textId="545E43EA" w:rsidR="195FEBEC" w:rsidRPr="00CA14FB" w:rsidRDefault="195FEBEC" w:rsidP="1FC860BC">
      <w:pPr>
        <w:rPr>
          <w:rFonts w:ascii="Merriweather" w:hAnsi="Merriweather"/>
          <w:sz w:val="20"/>
          <w:szCs w:val="20"/>
        </w:rPr>
      </w:pPr>
      <w:r w:rsidRPr="00CA14FB">
        <w:rPr>
          <w:rFonts w:ascii="Merriweather" w:eastAsia="Calibri" w:hAnsi="Merriweather"/>
          <w:sz w:val="20"/>
          <w:szCs w:val="20"/>
        </w:rPr>
        <w:t xml:space="preserve">Lippukunnalla on usein paljon käytänteitä liittyen tavalliseen partioarkeen. </w:t>
      </w:r>
      <w:r w:rsidR="2F24E0B9" w:rsidRPr="00CA14FB">
        <w:rPr>
          <w:rFonts w:ascii="Merriweather" w:eastAsia="Calibri" w:hAnsi="Merriweather"/>
          <w:sz w:val="20"/>
          <w:szCs w:val="20"/>
        </w:rPr>
        <w:t>Jotta arki ja perustoiminta rullaavat, on tärkeää, että koko johtajisto tietää esimerkiksi sen, miten kololla käyttäydytään ja miten varastosta saa retkikamat lainaan.</w:t>
      </w:r>
    </w:p>
    <w:p w14:paraId="198C6337" w14:textId="1DB9E018" w:rsidR="0AB62D28" w:rsidRPr="00CA14FB" w:rsidRDefault="0AB62D28" w:rsidP="0AB62D28">
      <w:pPr>
        <w:rPr>
          <w:rFonts w:ascii="Merriweather" w:eastAsia="Calibri" w:hAnsi="Merriweather"/>
          <w:sz w:val="20"/>
          <w:szCs w:val="20"/>
        </w:rPr>
      </w:pPr>
    </w:p>
    <w:p w14:paraId="5786D100" w14:textId="77777777" w:rsidR="005353F9" w:rsidRDefault="36BF0E0D" w:rsidP="0AB62D28">
      <w:pPr>
        <w:rPr>
          <w:rFonts w:ascii="Merriweather" w:eastAsia="Calibri" w:hAnsi="Merriweather"/>
          <w:sz w:val="20"/>
          <w:szCs w:val="20"/>
        </w:rPr>
      </w:pPr>
      <w:r w:rsidRPr="00CA14FB">
        <w:rPr>
          <w:rFonts w:ascii="Merriweather" w:eastAsia="Calibri" w:hAnsi="Merriweather"/>
          <w:sz w:val="20"/>
          <w:szCs w:val="20"/>
        </w:rPr>
        <w:t xml:space="preserve">Lippukunnan </w:t>
      </w:r>
      <w:r w:rsidRPr="00CA14FB">
        <w:rPr>
          <w:rFonts w:ascii="Merriweather" w:eastAsia="Calibri" w:hAnsi="Merriweather"/>
          <w:b/>
          <w:bCs/>
          <w:sz w:val="20"/>
          <w:szCs w:val="20"/>
        </w:rPr>
        <w:t>kolo</w:t>
      </w:r>
      <w:r w:rsidRPr="00CA14FB">
        <w:rPr>
          <w:rFonts w:ascii="Merriweather" w:eastAsia="Calibri" w:hAnsi="Merriweather"/>
          <w:sz w:val="20"/>
          <w:szCs w:val="20"/>
        </w:rPr>
        <w:t xml:space="preserve"> </w:t>
      </w:r>
      <w:r w:rsidR="4676B79F" w:rsidRPr="00CA14FB">
        <w:rPr>
          <w:rFonts w:ascii="Merriweather" w:eastAsia="Calibri" w:hAnsi="Merriweather"/>
          <w:sz w:val="20"/>
          <w:szCs w:val="20"/>
        </w:rPr>
        <w:t>on tila,</w:t>
      </w:r>
      <w:r w:rsidRPr="00CA14FB">
        <w:rPr>
          <w:rFonts w:ascii="Merriweather" w:eastAsia="Calibri" w:hAnsi="Merriweather"/>
          <w:sz w:val="20"/>
          <w:szCs w:val="20"/>
        </w:rPr>
        <w:t xml:space="preserve"> jossa viikkokokoukset pyörivät. Viikkotoiminnan lisäksi kololla pidetään </w:t>
      </w:r>
      <w:r w:rsidR="0132B2F2" w:rsidRPr="00CA14FB">
        <w:rPr>
          <w:rFonts w:ascii="Merriweather" w:eastAsia="Calibri" w:hAnsi="Merriweather"/>
          <w:sz w:val="20"/>
          <w:szCs w:val="20"/>
        </w:rPr>
        <w:t>muun muassa s</w:t>
      </w:r>
      <w:r w:rsidRPr="00CA14FB">
        <w:rPr>
          <w:rFonts w:ascii="Merriweather" w:eastAsia="Calibri" w:hAnsi="Merriweather"/>
          <w:sz w:val="20"/>
          <w:szCs w:val="20"/>
        </w:rPr>
        <w:t>uunnittelukokouksia</w:t>
      </w:r>
      <w:r w:rsidR="6AF6FA6A" w:rsidRPr="00CA14FB">
        <w:rPr>
          <w:rFonts w:ascii="Merriweather" w:eastAsia="Calibri" w:hAnsi="Merriweather"/>
          <w:sz w:val="20"/>
          <w:szCs w:val="20"/>
        </w:rPr>
        <w:t>.</w:t>
      </w:r>
      <w:r w:rsidR="6754AAEB" w:rsidRPr="00CA14FB">
        <w:rPr>
          <w:rFonts w:ascii="Merriweather" w:eastAsia="Calibri" w:hAnsi="Merriweather"/>
          <w:sz w:val="20"/>
          <w:szCs w:val="20"/>
        </w:rPr>
        <w:t xml:space="preserve"> </w:t>
      </w:r>
    </w:p>
    <w:p w14:paraId="63FE7F2D" w14:textId="19150C55" w:rsidR="195FEBEC" w:rsidRPr="00CA14FB" w:rsidRDefault="6754AAEB" w:rsidP="0AB62D28">
      <w:pPr>
        <w:rPr>
          <w:rFonts w:ascii="Merriweather" w:eastAsia="Calibri" w:hAnsi="Merriweather"/>
          <w:i/>
          <w:iCs/>
          <w:color w:val="0070C0"/>
          <w:sz w:val="20"/>
          <w:szCs w:val="20"/>
        </w:rPr>
      </w:pPr>
      <w:r w:rsidRPr="00CA14FB">
        <w:rPr>
          <w:rFonts w:ascii="Merriweather" w:eastAsia="Calibri" w:hAnsi="Merriweather"/>
          <w:i/>
          <w:iCs/>
          <w:color w:val="0070C0"/>
          <w:sz w:val="20"/>
          <w:szCs w:val="20"/>
        </w:rPr>
        <w:t>(Ker</w:t>
      </w:r>
      <w:r w:rsidR="00BD537F" w:rsidRPr="00CA14FB">
        <w:rPr>
          <w:rFonts w:ascii="Merriweather" w:eastAsia="Calibri" w:hAnsi="Merriweather"/>
          <w:i/>
          <w:iCs/>
          <w:color w:val="0070C0"/>
          <w:sz w:val="20"/>
          <w:szCs w:val="20"/>
        </w:rPr>
        <w:t xml:space="preserve">ro </w:t>
      </w:r>
      <w:r w:rsidRPr="00CA14FB">
        <w:rPr>
          <w:rFonts w:ascii="Merriweather" w:eastAsia="Calibri" w:hAnsi="Merriweather"/>
          <w:i/>
          <w:iCs/>
          <w:color w:val="0070C0"/>
          <w:sz w:val="20"/>
          <w:szCs w:val="20"/>
        </w:rPr>
        <w:t>tässä tark</w:t>
      </w:r>
      <w:r w:rsidR="00355F13" w:rsidRPr="00CA14FB">
        <w:rPr>
          <w:rFonts w:ascii="Merriweather" w:eastAsia="Calibri" w:hAnsi="Merriweather"/>
          <w:i/>
          <w:iCs/>
          <w:color w:val="0070C0"/>
          <w:sz w:val="20"/>
          <w:szCs w:val="20"/>
        </w:rPr>
        <w:t xml:space="preserve">emmin </w:t>
      </w:r>
      <w:r w:rsidRPr="00CA14FB">
        <w:rPr>
          <w:rFonts w:ascii="Merriweather" w:eastAsia="Calibri" w:hAnsi="Merriweather"/>
          <w:i/>
          <w:iCs/>
          <w:color w:val="0070C0"/>
          <w:sz w:val="20"/>
          <w:szCs w:val="20"/>
        </w:rPr>
        <w:t xml:space="preserve">kolojen ja muiden toimitilojen osoitteet, miten kolovuorot jaetaan, miten kololle saa avaimet ja kuka niitä saa, </w:t>
      </w:r>
      <w:r w:rsidR="48AF169C" w:rsidRPr="00CA14FB">
        <w:rPr>
          <w:rFonts w:ascii="Merriweather" w:eastAsia="Calibri" w:hAnsi="Merriweather"/>
          <w:i/>
          <w:iCs/>
          <w:color w:val="0070C0"/>
          <w:sz w:val="20"/>
          <w:szCs w:val="20"/>
        </w:rPr>
        <w:t>mitkä ovat kolon säännöt ja miten kolo siivotaan)</w:t>
      </w:r>
    </w:p>
    <w:p w14:paraId="381A7D39" w14:textId="77777777" w:rsidR="00EA4DF8" w:rsidRPr="00CA14FB" w:rsidRDefault="00EA4DF8" w:rsidP="0AB62D28">
      <w:pPr>
        <w:rPr>
          <w:rFonts w:ascii="Merriweather" w:eastAsia="Calibri" w:hAnsi="Merriweather"/>
          <w:sz w:val="20"/>
          <w:szCs w:val="20"/>
        </w:rPr>
      </w:pPr>
    </w:p>
    <w:p w14:paraId="077CD48C" w14:textId="77777777" w:rsidR="005353F9" w:rsidRDefault="2F32D322" w:rsidP="0AB62D28">
      <w:pPr>
        <w:rPr>
          <w:rFonts w:ascii="Merriweather" w:eastAsia="Calibri" w:hAnsi="Merriweather"/>
          <w:sz w:val="20"/>
          <w:szCs w:val="20"/>
        </w:rPr>
      </w:pPr>
      <w:r w:rsidRPr="00CA14FB">
        <w:rPr>
          <w:rFonts w:ascii="Merriweather" w:eastAsia="Calibri" w:hAnsi="Merriweather"/>
          <w:sz w:val="20"/>
          <w:szCs w:val="20"/>
        </w:rPr>
        <w:t xml:space="preserve">Lippukunnan </w:t>
      </w:r>
      <w:r w:rsidRPr="00CA14FB">
        <w:rPr>
          <w:rFonts w:ascii="Merriweather" w:eastAsia="Calibri" w:hAnsi="Merriweather"/>
          <w:b/>
          <w:bCs/>
          <w:sz w:val="20"/>
          <w:szCs w:val="20"/>
        </w:rPr>
        <w:t>varasto</w:t>
      </w:r>
      <w:r w:rsidRPr="00CA14FB">
        <w:rPr>
          <w:rFonts w:ascii="Merriweather" w:eastAsia="Calibri" w:hAnsi="Merriweather"/>
          <w:sz w:val="20"/>
          <w:szCs w:val="20"/>
        </w:rPr>
        <w:t xml:space="preserve"> on joko kolon yhteydessä tai erillisessä tilassa. Varastossa säilytetään</w:t>
      </w:r>
      <w:r w:rsidR="729F8C94" w:rsidRPr="00CA14FB">
        <w:rPr>
          <w:rFonts w:ascii="Merriweather" w:eastAsia="Calibri" w:hAnsi="Merriweather"/>
          <w:sz w:val="20"/>
          <w:szCs w:val="20"/>
        </w:rPr>
        <w:t xml:space="preserve"> lippukunnan </w:t>
      </w:r>
      <w:r w:rsidR="729F8C94" w:rsidRPr="00CA14FB">
        <w:rPr>
          <w:rFonts w:ascii="Merriweather" w:eastAsia="Calibri" w:hAnsi="Merriweather"/>
          <w:b/>
          <w:bCs/>
          <w:sz w:val="20"/>
          <w:szCs w:val="20"/>
        </w:rPr>
        <w:t>kalustoa</w:t>
      </w:r>
      <w:r w:rsidR="729F8C94" w:rsidRPr="00CA14FB">
        <w:rPr>
          <w:rFonts w:ascii="Merriweather" w:eastAsia="Calibri" w:hAnsi="Merriweather"/>
          <w:sz w:val="20"/>
          <w:szCs w:val="20"/>
        </w:rPr>
        <w:t xml:space="preserve"> eli</w:t>
      </w:r>
      <w:r w:rsidRPr="00CA14FB">
        <w:rPr>
          <w:rFonts w:ascii="Merriweather" w:eastAsia="Calibri" w:hAnsi="Merriweather"/>
          <w:sz w:val="20"/>
          <w:szCs w:val="20"/>
        </w:rPr>
        <w:t xml:space="preserve"> retkeily- ja leiritarvikkeita. </w:t>
      </w:r>
    </w:p>
    <w:p w14:paraId="5941D295" w14:textId="6A0CC8B6" w:rsidR="195FEBEC" w:rsidRPr="00CA14FB" w:rsidRDefault="2F32D322" w:rsidP="0AB62D28">
      <w:pPr>
        <w:rPr>
          <w:rFonts w:ascii="Merriweather" w:eastAsia="Calibri" w:hAnsi="Merriweather"/>
          <w:sz w:val="20"/>
          <w:szCs w:val="20"/>
        </w:rPr>
      </w:pPr>
      <w:r w:rsidRPr="00CA14FB">
        <w:rPr>
          <w:rFonts w:ascii="Merriweather" w:eastAsia="Calibri" w:hAnsi="Merriweather"/>
          <w:i/>
          <w:iCs/>
          <w:color w:val="0070C0"/>
          <w:sz w:val="20"/>
          <w:szCs w:val="20"/>
        </w:rPr>
        <w:t>(</w:t>
      </w:r>
      <w:r w:rsidR="00A72BB1" w:rsidRPr="00CA14FB">
        <w:rPr>
          <w:rFonts w:ascii="Merriweather" w:eastAsia="Calibri" w:hAnsi="Merriweather"/>
          <w:i/>
          <w:iCs/>
          <w:color w:val="0070C0"/>
          <w:sz w:val="20"/>
          <w:szCs w:val="20"/>
        </w:rPr>
        <w:t>Kerro, m</w:t>
      </w:r>
      <w:r w:rsidR="24E81FBF" w:rsidRPr="00CA14FB">
        <w:rPr>
          <w:rFonts w:ascii="Merriweather" w:eastAsia="Calibri" w:hAnsi="Merriweather"/>
          <w:i/>
          <w:iCs/>
          <w:color w:val="0070C0"/>
          <w:sz w:val="20"/>
          <w:szCs w:val="20"/>
        </w:rPr>
        <w:t>issä lippukunnan varasto sijaitsee, kuka kalustosta vastaa, miten kalustoa saa lainaan, miten kalustoa tulee huoltaa käytön jälkeen</w:t>
      </w:r>
      <w:r w:rsidR="00355F13" w:rsidRPr="00CA14FB">
        <w:rPr>
          <w:rFonts w:ascii="Merriweather" w:eastAsia="Calibri" w:hAnsi="Merriweather"/>
          <w:i/>
          <w:iCs/>
          <w:color w:val="0070C0"/>
          <w:sz w:val="20"/>
          <w:szCs w:val="20"/>
        </w:rPr>
        <w:t>?</w:t>
      </w:r>
      <w:r w:rsidR="24E81FBF" w:rsidRPr="00CA14FB">
        <w:rPr>
          <w:rFonts w:ascii="Merriweather" w:eastAsia="Calibri" w:hAnsi="Merriweather"/>
          <w:i/>
          <w:iCs/>
          <w:color w:val="0070C0"/>
          <w:sz w:val="20"/>
          <w:szCs w:val="20"/>
        </w:rPr>
        <w:t>)</w:t>
      </w:r>
    </w:p>
    <w:p w14:paraId="5AF3E76A" w14:textId="31CFC4F0" w:rsidR="0AB62D28" w:rsidRPr="00CA14FB" w:rsidRDefault="0AB62D28" w:rsidP="0AB62D28">
      <w:pPr>
        <w:rPr>
          <w:rFonts w:ascii="Merriweather" w:eastAsia="Calibri" w:hAnsi="Merriweather"/>
          <w:sz w:val="20"/>
          <w:szCs w:val="20"/>
        </w:rPr>
      </w:pPr>
    </w:p>
    <w:p w14:paraId="636750F7" w14:textId="77777777" w:rsidR="005353F9" w:rsidRDefault="07B90BB1" w:rsidP="0AB62D28">
      <w:pPr>
        <w:rPr>
          <w:rFonts w:ascii="Merriweather" w:eastAsiaTheme="minorEastAsia" w:hAnsi="Merriweather" w:cstheme="minorBidi" w:hint="eastAsia"/>
          <w:sz w:val="20"/>
          <w:szCs w:val="20"/>
        </w:rPr>
      </w:pPr>
      <w:r w:rsidRPr="00CA14FB">
        <w:rPr>
          <w:rFonts w:ascii="Merriweather" w:eastAsiaTheme="minorEastAsia" w:hAnsi="Merriweather" w:cstheme="minorBidi"/>
          <w:b/>
          <w:bCs/>
          <w:sz w:val="20"/>
          <w:szCs w:val="20"/>
        </w:rPr>
        <w:t>Partio</w:t>
      </w:r>
      <w:r w:rsidR="195FEBEC" w:rsidRPr="00CA14FB">
        <w:rPr>
          <w:rFonts w:ascii="Merriweather" w:eastAsiaTheme="minorEastAsia" w:hAnsi="Merriweather" w:cstheme="minorBidi"/>
          <w:b/>
          <w:bCs/>
          <w:sz w:val="20"/>
          <w:szCs w:val="20"/>
        </w:rPr>
        <w:t>merkit</w:t>
      </w:r>
      <w:r w:rsidR="3DD61642" w:rsidRPr="00CA14FB">
        <w:rPr>
          <w:rFonts w:ascii="Merriweather" w:eastAsiaTheme="minorEastAsia" w:hAnsi="Merriweather" w:cstheme="minorBidi"/>
          <w:sz w:val="20"/>
          <w:szCs w:val="20"/>
        </w:rPr>
        <w:t xml:space="preserve"> kuuluvat vahvasti partioon. Eri ikäkausilla on erilaisia merkkejä (jälkimerkit, taitomerkit, ikäkausimerkit jne). Partiomerkit ommellaan partiopaitaan ohj</w:t>
      </w:r>
      <w:r w:rsidR="2F83ACE6" w:rsidRPr="00CA14FB">
        <w:rPr>
          <w:rFonts w:ascii="Merriweather" w:eastAsiaTheme="minorEastAsia" w:hAnsi="Merriweather" w:cstheme="minorBidi"/>
          <w:sz w:val="20"/>
          <w:szCs w:val="20"/>
        </w:rPr>
        <w:t xml:space="preserve">eiden mukaisesti </w:t>
      </w:r>
      <w:hyperlink r:id="rId12">
        <w:r w:rsidR="005353F9">
          <w:rPr>
            <w:rStyle w:val="Hyperlinkki"/>
            <w:rFonts w:eastAsiaTheme="minorEastAsia" w:cstheme="minorBidi"/>
            <w:szCs w:val="20"/>
          </w:rPr>
          <w:t>www.partio.fi/partioasu-ja-merkit/</w:t>
        </w:r>
      </w:hyperlink>
      <w:r w:rsidR="2F83ACE6" w:rsidRPr="00CA14FB">
        <w:rPr>
          <w:rFonts w:ascii="Merriweather" w:eastAsiaTheme="minorEastAsia" w:hAnsi="Merriweather" w:cstheme="minorBidi"/>
          <w:sz w:val="20"/>
          <w:szCs w:val="20"/>
        </w:rPr>
        <w:t>.</w:t>
      </w:r>
    </w:p>
    <w:p w14:paraId="06261FE7" w14:textId="0D99FCC9" w:rsidR="07B90BB1" w:rsidRPr="00CA14FB" w:rsidRDefault="2F83ACE6" w:rsidP="0AB62D28">
      <w:pPr>
        <w:rPr>
          <w:rFonts w:ascii="Merriweather" w:eastAsiaTheme="minorEastAsia" w:hAnsi="Merriweather" w:cstheme="minorBidi" w:hint="eastAsia"/>
          <w:i/>
          <w:iCs/>
          <w:color w:val="0070C0"/>
          <w:sz w:val="20"/>
          <w:szCs w:val="20"/>
        </w:rPr>
      </w:pPr>
      <w:r w:rsidRPr="00CA14FB">
        <w:rPr>
          <w:rFonts w:ascii="Merriweather" w:eastAsiaTheme="minorEastAsia" w:hAnsi="Merriweather" w:cstheme="minorBidi"/>
          <w:i/>
          <w:iCs/>
          <w:color w:val="0070C0"/>
          <w:sz w:val="20"/>
          <w:szCs w:val="20"/>
        </w:rPr>
        <w:t xml:space="preserve">(Kuka lippukunnassa ostaa merkit ja kuka ne maksaa, </w:t>
      </w:r>
      <w:r w:rsidR="367AD71D" w:rsidRPr="00CA14FB">
        <w:rPr>
          <w:rFonts w:ascii="Merriweather" w:eastAsiaTheme="minorEastAsia" w:hAnsi="Merriweather" w:cstheme="minorBidi"/>
          <w:i/>
          <w:iCs/>
          <w:color w:val="0070C0"/>
          <w:sz w:val="20"/>
          <w:szCs w:val="20"/>
        </w:rPr>
        <w:t xml:space="preserve">entä </w:t>
      </w:r>
      <w:r w:rsidRPr="00CA14FB">
        <w:rPr>
          <w:rFonts w:ascii="Merriweather" w:eastAsiaTheme="minorEastAsia" w:hAnsi="Merriweather" w:cstheme="minorBidi"/>
          <w:i/>
          <w:iCs/>
          <w:color w:val="0070C0"/>
          <w:sz w:val="20"/>
          <w:szCs w:val="20"/>
        </w:rPr>
        <w:t>kuka kirjaa merkit Kuksaan</w:t>
      </w:r>
      <w:r w:rsidR="00355F13" w:rsidRPr="00CA14FB">
        <w:rPr>
          <w:rFonts w:ascii="Merriweather" w:eastAsiaTheme="minorEastAsia" w:hAnsi="Merriweather" w:cstheme="minorBidi"/>
          <w:i/>
          <w:iCs/>
          <w:color w:val="0070C0"/>
          <w:sz w:val="20"/>
          <w:szCs w:val="20"/>
        </w:rPr>
        <w:t>?</w:t>
      </w:r>
      <w:r w:rsidR="6F67A1F9" w:rsidRPr="00CA14FB">
        <w:rPr>
          <w:rFonts w:ascii="Merriweather" w:eastAsiaTheme="minorEastAsia" w:hAnsi="Merriweather" w:cstheme="minorBidi"/>
          <w:i/>
          <w:iCs/>
          <w:color w:val="0070C0"/>
          <w:sz w:val="20"/>
          <w:szCs w:val="20"/>
        </w:rPr>
        <w:t>)</w:t>
      </w:r>
    </w:p>
    <w:p w14:paraId="78BE0184" w14:textId="6BF141A2" w:rsidR="07A861F1" w:rsidRPr="004E21D4" w:rsidRDefault="1EEDC564" w:rsidP="00975269">
      <w:pPr>
        <w:pStyle w:val="Otsikko1"/>
      </w:pPr>
      <w:bookmarkStart w:id="1" w:name="_Toc71119090"/>
      <w:r w:rsidRPr="07A861F1">
        <w:t>Viestintä</w:t>
      </w:r>
      <w:bookmarkEnd w:id="1"/>
      <w:r w:rsidR="4043056A" w:rsidRPr="07A861F1">
        <w:t xml:space="preserve"> </w:t>
      </w:r>
    </w:p>
    <w:p w14:paraId="49DDB8EF" w14:textId="68BAD0DC" w:rsidR="00440EB4" w:rsidRPr="003272A0" w:rsidRDefault="71CCC015" w:rsidP="003272A0">
      <w:pPr>
        <w:spacing w:line="259" w:lineRule="auto"/>
        <w:rPr>
          <w:rFonts w:ascii="Merriweather" w:eastAsia="Times New Roman" w:hAnsi="Merriweather"/>
          <w:sz w:val="20"/>
          <w:szCs w:val="20"/>
        </w:rPr>
      </w:pPr>
      <w:r w:rsidRPr="00782121">
        <w:rPr>
          <w:rFonts w:ascii="Merriweather" w:eastAsia="Times New Roman" w:hAnsi="Merriweather"/>
          <w:sz w:val="20"/>
          <w:szCs w:val="20"/>
        </w:rPr>
        <w:t>Jotta hommat rullaavat, pitää myös tiedon kulkea. Siksi lippukunnassamme on käytössä yhteisesti sovitut kanavat niin johtajiston sisäiseen viestintään, vanhemmille viestimiseen kuin lippuk</w:t>
      </w:r>
      <w:r w:rsidR="77472BF2" w:rsidRPr="00782121">
        <w:rPr>
          <w:rFonts w:ascii="Merriweather" w:eastAsia="Times New Roman" w:hAnsi="Merriweather"/>
          <w:sz w:val="20"/>
          <w:szCs w:val="20"/>
        </w:rPr>
        <w:t>unnan ulkopuolisten henkilöiden ja sidosryhmien tavoittamiseen.</w:t>
      </w:r>
    </w:p>
    <w:p w14:paraId="18D89A03" w14:textId="15571C19" w:rsidR="77472BF2" w:rsidRPr="00782121" w:rsidRDefault="77472BF2" w:rsidP="007F43D4">
      <w:pPr>
        <w:pStyle w:val="Otsikko2"/>
      </w:pPr>
      <w:bookmarkStart w:id="2" w:name="_Toc71119091"/>
      <w:r w:rsidRPr="00782121">
        <w:t>Lippukunnan viestintäkanavat ja sisällöntuottovastuut</w:t>
      </w:r>
      <w:bookmarkEnd w:id="2"/>
      <w:r w:rsidRPr="00782121">
        <w:t xml:space="preserve"> </w:t>
      </w:r>
    </w:p>
    <w:p w14:paraId="2B6837AB" w14:textId="0B6A0959" w:rsidR="00440EB4" w:rsidRPr="003272A0" w:rsidRDefault="77472BF2" w:rsidP="07A861F1">
      <w:pPr>
        <w:rPr>
          <w:rFonts w:ascii="Merriweather" w:eastAsia="Times New Roman" w:hAnsi="Merriweather"/>
          <w:color w:val="0070C0"/>
          <w:sz w:val="20"/>
          <w:szCs w:val="20"/>
        </w:rPr>
      </w:pPr>
      <w:r w:rsidRPr="00782121">
        <w:rPr>
          <w:rFonts w:ascii="Merriweather" w:eastAsia="Times New Roman" w:hAnsi="Merriweather"/>
          <w:i/>
          <w:iCs/>
          <w:color w:val="0070C0"/>
          <w:sz w:val="20"/>
          <w:szCs w:val="20"/>
        </w:rPr>
        <w:t>(</w:t>
      </w:r>
      <w:r w:rsidR="00A57374" w:rsidRPr="00782121">
        <w:rPr>
          <w:rFonts w:ascii="Merriweather" w:eastAsia="Times New Roman" w:hAnsi="Merriweather"/>
          <w:i/>
          <w:iCs/>
          <w:color w:val="0070C0"/>
          <w:sz w:val="20"/>
          <w:szCs w:val="20"/>
        </w:rPr>
        <w:t xml:space="preserve">Mitkä kanavat lippukunnassa on käytössä? </w:t>
      </w:r>
      <w:r w:rsidR="00EF19B5" w:rsidRPr="00782121">
        <w:rPr>
          <w:rFonts w:ascii="Merriweather" w:eastAsia="Times New Roman" w:hAnsi="Merriweather"/>
          <w:i/>
          <w:iCs/>
          <w:color w:val="0070C0"/>
          <w:sz w:val="20"/>
          <w:szCs w:val="20"/>
        </w:rPr>
        <w:t>S</w:t>
      </w:r>
      <w:r w:rsidRPr="00782121">
        <w:rPr>
          <w:rFonts w:ascii="Merriweather" w:eastAsia="Times New Roman" w:hAnsi="Merriweather"/>
          <w:i/>
          <w:iCs/>
          <w:color w:val="0070C0"/>
          <w:sz w:val="20"/>
          <w:szCs w:val="20"/>
        </w:rPr>
        <w:t xml:space="preserve">ähköpostilistat, </w:t>
      </w:r>
      <w:r w:rsidR="005353F9" w:rsidRPr="00782121">
        <w:rPr>
          <w:rFonts w:ascii="Merriweather" w:eastAsia="Times New Roman" w:hAnsi="Merriweather"/>
          <w:i/>
          <w:iCs/>
          <w:color w:val="0070C0"/>
          <w:sz w:val="20"/>
          <w:szCs w:val="20"/>
        </w:rPr>
        <w:t>WhatsApp</w:t>
      </w:r>
      <w:r w:rsidRPr="00782121">
        <w:rPr>
          <w:rFonts w:ascii="Merriweather" w:eastAsia="Times New Roman" w:hAnsi="Merriweather"/>
          <w:i/>
          <w:iCs/>
          <w:color w:val="0070C0"/>
          <w:sz w:val="20"/>
          <w:szCs w:val="20"/>
        </w:rPr>
        <w:t xml:space="preserve">-ryhmät, </w:t>
      </w:r>
      <w:r w:rsidR="005353F9">
        <w:rPr>
          <w:rFonts w:ascii="Merriweather" w:eastAsia="Times New Roman" w:hAnsi="Merriweather"/>
          <w:i/>
          <w:iCs/>
          <w:color w:val="0070C0"/>
          <w:sz w:val="20"/>
          <w:szCs w:val="20"/>
        </w:rPr>
        <w:t>FB</w:t>
      </w:r>
      <w:r w:rsidRPr="00782121">
        <w:rPr>
          <w:rFonts w:ascii="Merriweather" w:eastAsia="Times New Roman" w:hAnsi="Merriweather"/>
          <w:i/>
          <w:iCs/>
          <w:color w:val="0070C0"/>
          <w:sz w:val="20"/>
          <w:szCs w:val="20"/>
        </w:rPr>
        <w:t xml:space="preserve">-ryhmät </w:t>
      </w:r>
      <w:r w:rsidR="005353F9" w:rsidRPr="00782121">
        <w:rPr>
          <w:rFonts w:ascii="Merriweather" w:eastAsia="Times New Roman" w:hAnsi="Merriweather"/>
          <w:i/>
          <w:iCs/>
          <w:color w:val="0070C0"/>
          <w:sz w:val="20"/>
          <w:szCs w:val="20"/>
        </w:rPr>
        <w:t>jne.</w:t>
      </w:r>
      <w:r w:rsidR="00EF19B5" w:rsidRPr="00782121">
        <w:rPr>
          <w:rFonts w:ascii="Merriweather" w:eastAsia="Times New Roman" w:hAnsi="Merriweather"/>
          <w:i/>
          <w:iCs/>
          <w:color w:val="0070C0"/>
          <w:sz w:val="20"/>
          <w:szCs w:val="20"/>
        </w:rPr>
        <w:t>…</w:t>
      </w:r>
      <w:r w:rsidR="00440EB4" w:rsidRPr="00782121">
        <w:rPr>
          <w:rFonts w:ascii="Merriweather" w:eastAsia="Times New Roman" w:hAnsi="Merriweather"/>
          <w:i/>
          <w:iCs/>
          <w:color w:val="0070C0"/>
          <w:sz w:val="20"/>
          <w:szCs w:val="20"/>
        </w:rPr>
        <w:t>)</w:t>
      </w:r>
    </w:p>
    <w:p w14:paraId="0861DEFA" w14:textId="5A0C7819" w:rsidR="77472BF2" w:rsidRPr="00782121" w:rsidRDefault="77472BF2" w:rsidP="00CA0830">
      <w:pPr>
        <w:pStyle w:val="Otsikko2"/>
      </w:pPr>
      <w:bookmarkStart w:id="3" w:name="_Toc71119092"/>
      <w:r w:rsidRPr="00782121">
        <w:t>Ohjeet sosiaalisen median kanavissa toimimiseen</w:t>
      </w:r>
      <w:bookmarkEnd w:id="3"/>
      <w:r w:rsidRPr="00782121">
        <w:t xml:space="preserve"> </w:t>
      </w:r>
    </w:p>
    <w:p w14:paraId="499F953A" w14:textId="4241C116" w:rsidR="00CA0830" w:rsidRPr="003272A0" w:rsidRDefault="77472BF2" w:rsidP="07A861F1">
      <w:pPr>
        <w:rPr>
          <w:rFonts w:ascii="Merriweather" w:eastAsia="Times New Roman" w:hAnsi="Merriweather"/>
          <w:sz w:val="20"/>
          <w:szCs w:val="20"/>
        </w:rPr>
      </w:pPr>
      <w:r w:rsidRPr="00782121">
        <w:rPr>
          <w:rFonts w:ascii="Merriweather" w:eastAsia="Times New Roman" w:hAnsi="Merriweather"/>
          <w:i/>
          <w:iCs/>
          <w:color w:val="0070C0"/>
          <w:sz w:val="20"/>
          <w:szCs w:val="20"/>
        </w:rPr>
        <w:t>(</w:t>
      </w:r>
      <w:r w:rsidR="008200F0" w:rsidRPr="00782121">
        <w:rPr>
          <w:rFonts w:ascii="Merriweather" w:eastAsia="Times New Roman" w:hAnsi="Merriweather"/>
          <w:i/>
          <w:iCs/>
          <w:color w:val="0070C0"/>
          <w:sz w:val="20"/>
          <w:szCs w:val="20"/>
        </w:rPr>
        <w:t>K</w:t>
      </w:r>
      <w:r w:rsidRPr="00782121">
        <w:rPr>
          <w:rFonts w:ascii="Merriweather" w:eastAsia="Times New Roman" w:hAnsi="Merriweather"/>
          <w:i/>
          <w:iCs/>
          <w:color w:val="0070C0"/>
          <w:sz w:val="20"/>
          <w:szCs w:val="20"/>
        </w:rPr>
        <w:t>uka ylläpitää kanavia, kenellä on päivitysoikeudet, millaista sisältöä kanaviin laitetaan)</w:t>
      </w:r>
      <w:r w:rsidRPr="00782121">
        <w:rPr>
          <w:rFonts w:ascii="Merriweather" w:eastAsia="Times New Roman" w:hAnsi="Merriweather"/>
          <w:color w:val="0070C0"/>
          <w:sz w:val="20"/>
          <w:szCs w:val="20"/>
        </w:rPr>
        <w:t xml:space="preserve"> </w:t>
      </w:r>
    </w:p>
    <w:p w14:paraId="015B209E" w14:textId="3FB62469" w:rsidR="357B7D57" w:rsidRPr="00782121" w:rsidRDefault="357B7D57" w:rsidP="00CA0830">
      <w:pPr>
        <w:pStyle w:val="Otsikko2"/>
      </w:pPr>
      <w:bookmarkStart w:id="4" w:name="_Toc71119093"/>
      <w:r w:rsidRPr="00782121">
        <w:t>Kuvaaminen</w:t>
      </w:r>
      <w:bookmarkEnd w:id="4"/>
    </w:p>
    <w:p w14:paraId="2443723B" w14:textId="0058C0AA" w:rsidR="357B7D57" w:rsidRPr="00782121" w:rsidRDefault="357B7D57" w:rsidP="07A861F1">
      <w:pPr>
        <w:rPr>
          <w:rFonts w:ascii="Merriweather" w:eastAsia="Times New Roman" w:hAnsi="Merriweather"/>
          <w:sz w:val="20"/>
          <w:szCs w:val="20"/>
        </w:rPr>
      </w:pPr>
      <w:r w:rsidRPr="00782121">
        <w:rPr>
          <w:rFonts w:ascii="Merriweather" w:eastAsia="Times New Roman" w:hAnsi="Merriweather"/>
          <w:sz w:val="20"/>
          <w:szCs w:val="20"/>
        </w:rPr>
        <w:t xml:space="preserve">Kuva kertoo usein enemmän kuin tuhat sanaa, siksi kuvaaminen niin viikkotoiminnassa kuin tapahtumissakin on tärkeää. Hauskojen muistojen tallettamisen lisäksi kuvista </w:t>
      </w:r>
      <w:r w:rsidR="422E2436" w:rsidRPr="00782121">
        <w:rPr>
          <w:rFonts w:ascii="Merriweather" w:eastAsia="Times New Roman" w:hAnsi="Merriweather"/>
          <w:sz w:val="20"/>
          <w:szCs w:val="20"/>
        </w:rPr>
        <w:t>on hyötyä toimintaa markkinoitaessa. Jäsenillä on oikeus kieltäytyä kuvissa näkymisestä, kannattaa siis aina tarkistaa kuvausluvat</w:t>
      </w:r>
      <w:r w:rsidR="6B0D9197" w:rsidRPr="00782121">
        <w:rPr>
          <w:rFonts w:ascii="Merriweather" w:eastAsia="Times New Roman" w:hAnsi="Merriweather"/>
          <w:sz w:val="20"/>
          <w:szCs w:val="20"/>
        </w:rPr>
        <w:t xml:space="preserve"> Kuksasta (ja paikan päällä kysymällä)</w:t>
      </w:r>
      <w:r w:rsidR="422E2436" w:rsidRPr="00782121">
        <w:rPr>
          <w:rFonts w:ascii="Merriweather" w:eastAsia="Times New Roman" w:hAnsi="Merriweather"/>
          <w:sz w:val="20"/>
          <w:szCs w:val="20"/>
        </w:rPr>
        <w:t xml:space="preserve"> ennen kuvien ottamista</w:t>
      </w:r>
      <w:r w:rsidR="57F5C46F" w:rsidRPr="00782121">
        <w:rPr>
          <w:rFonts w:ascii="Merriweather" w:eastAsia="Times New Roman" w:hAnsi="Merriweather"/>
          <w:sz w:val="20"/>
          <w:szCs w:val="20"/>
        </w:rPr>
        <w:t xml:space="preserve">. </w:t>
      </w:r>
    </w:p>
    <w:p w14:paraId="7F6BF8BA" w14:textId="1A0EF113" w:rsidR="00347875" w:rsidRPr="003272A0" w:rsidRDefault="6938A7B7" w:rsidP="07A861F1">
      <w:pPr>
        <w:rPr>
          <w:rFonts w:ascii="Merriweather" w:eastAsia="Times New Roman" w:hAnsi="Merriweather"/>
          <w:color w:val="0070C0"/>
          <w:sz w:val="20"/>
          <w:szCs w:val="20"/>
        </w:rPr>
      </w:pPr>
      <w:r w:rsidRPr="00782121">
        <w:rPr>
          <w:rFonts w:ascii="Merriweather" w:eastAsia="Times New Roman" w:hAnsi="Merriweather"/>
          <w:i/>
          <w:iCs/>
          <w:color w:val="0070C0"/>
          <w:sz w:val="20"/>
          <w:szCs w:val="20"/>
        </w:rPr>
        <w:t>(</w:t>
      </w:r>
      <w:r w:rsidR="0064264E" w:rsidRPr="00782121">
        <w:rPr>
          <w:rFonts w:ascii="Merriweather" w:eastAsia="Times New Roman" w:hAnsi="Merriweather"/>
          <w:i/>
          <w:iCs/>
          <w:color w:val="0070C0"/>
          <w:sz w:val="20"/>
          <w:szCs w:val="20"/>
        </w:rPr>
        <w:t>K</w:t>
      </w:r>
      <w:r w:rsidRPr="00782121">
        <w:rPr>
          <w:rFonts w:ascii="Merriweather" w:eastAsia="Times New Roman" w:hAnsi="Merriweather"/>
          <w:i/>
          <w:iCs/>
          <w:color w:val="0070C0"/>
          <w:sz w:val="20"/>
          <w:szCs w:val="20"/>
        </w:rPr>
        <w:t>uka vastaa lippukunnan kuvapankista, miten itse otetut kuvat saa kuvapankkiin talteen?)</w:t>
      </w:r>
    </w:p>
    <w:p w14:paraId="6A631D08" w14:textId="6ED1BDD1" w:rsidR="43543A77" w:rsidRPr="00782121" w:rsidRDefault="43543A77" w:rsidP="00CA0830">
      <w:pPr>
        <w:pStyle w:val="Otsikko2"/>
      </w:pPr>
      <w:bookmarkStart w:id="5" w:name="_Toc71119094"/>
      <w:r w:rsidRPr="00782121">
        <w:t>Yhteydenpito huoltajien kanssa</w:t>
      </w:r>
      <w:bookmarkEnd w:id="5"/>
      <w:r w:rsidRPr="00782121">
        <w:t xml:space="preserve"> </w:t>
      </w:r>
    </w:p>
    <w:p w14:paraId="6C08F38B" w14:textId="77777777" w:rsidR="009268D4" w:rsidRDefault="1DD7559D" w:rsidP="10D08E18">
      <w:pPr>
        <w:rPr>
          <w:rFonts w:ascii="Merriweather" w:eastAsia="Times New Roman" w:hAnsi="Merriweather"/>
          <w:sz w:val="20"/>
          <w:szCs w:val="20"/>
        </w:rPr>
      </w:pPr>
      <w:r w:rsidRPr="00782121">
        <w:rPr>
          <w:rFonts w:ascii="Merriweather" w:eastAsia="Times New Roman" w:hAnsi="Merriweather"/>
          <w:sz w:val="20"/>
          <w:szCs w:val="20"/>
        </w:rPr>
        <w:t>Huoltajien kanssa viestitellessä on syytä ottaa tietosuoja-asetukseen liittyvät seikat huomioon. Muista ainakin nämä: isommalle joukolle sähköpostia lähetettäessä laita vastaanottajien osoitteet aina piilokopio-kenttään, jotta ne eiv</w:t>
      </w:r>
      <w:r w:rsidR="1AB2EF64" w:rsidRPr="00782121">
        <w:rPr>
          <w:rFonts w:ascii="Merriweather" w:eastAsia="Times New Roman" w:hAnsi="Merriweather"/>
          <w:sz w:val="20"/>
          <w:szCs w:val="20"/>
        </w:rPr>
        <w:t>ät näy muille vastaanottajille. Itse viestiin voit kirjoittaa, millä jakelulla viesti on lähetetty</w:t>
      </w:r>
      <w:r w:rsidR="4900EBB6" w:rsidRPr="00782121">
        <w:rPr>
          <w:rFonts w:ascii="Merriweather" w:eastAsia="Times New Roman" w:hAnsi="Merriweather"/>
          <w:sz w:val="20"/>
          <w:szCs w:val="20"/>
        </w:rPr>
        <w:t xml:space="preserve"> (e</w:t>
      </w:r>
      <w:r w:rsidR="1AB2EF64" w:rsidRPr="00782121">
        <w:rPr>
          <w:rFonts w:ascii="Merriweather" w:eastAsia="Times New Roman" w:hAnsi="Merriweather"/>
          <w:sz w:val="20"/>
          <w:szCs w:val="20"/>
        </w:rPr>
        <w:t xml:space="preserve">simerkiksi </w:t>
      </w:r>
      <w:r w:rsidR="41329A25" w:rsidRPr="00782121">
        <w:rPr>
          <w:rFonts w:ascii="Merriweather" w:eastAsia="Times New Roman" w:hAnsi="Merriweather"/>
          <w:sz w:val="20"/>
          <w:szCs w:val="20"/>
        </w:rPr>
        <w:t xml:space="preserve">aloittamalla tervehdyksellä </w:t>
      </w:r>
      <w:r w:rsidR="1AB2EF64" w:rsidRPr="00782121">
        <w:rPr>
          <w:rFonts w:ascii="Merriweather" w:eastAsia="Times New Roman" w:hAnsi="Merriweather"/>
          <w:sz w:val="20"/>
          <w:szCs w:val="20"/>
        </w:rPr>
        <w:t>“Hei Oravat-lauman huoltajat”</w:t>
      </w:r>
      <w:r w:rsidR="7D7F8BB2" w:rsidRPr="00782121">
        <w:rPr>
          <w:rFonts w:ascii="Merriweather" w:eastAsia="Times New Roman" w:hAnsi="Merriweather"/>
          <w:sz w:val="20"/>
          <w:szCs w:val="20"/>
        </w:rPr>
        <w:t xml:space="preserve"> tai kirjaamalla viestin alkuun “Jakelu: Oravat-lauman huoltajat”</w:t>
      </w:r>
      <w:r w:rsidR="00463D9A" w:rsidRPr="00782121">
        <w:rPr>
          <w:rFonts w:ascii="Merriweather" w:eastAsia="Times New Roman" w:hAnsi="Merriweather"/>
          <w:sz w:val="20"/>
          <w:szCs w:val="20"/>
        </w:rPr>
        <w:t>)</w:t>
      </w:r>
      <w:r w:rsidR="1AB2EF64" w:rsidRPr="00782121">
        <w:rPr>
          <w:rFonts w:ascii="Merriweather" w:eastAsia="Times New Roman" w:hAnsi="Merriweather"/>
          <w:sz w:val="20"/>
          <w:szCs w:val="20"/>
        </w:rPr>
        <w:t xml:space="preserve">. </w:t>
      </w:r>
    </w:p>
    <w:p w14:paraId="20D35441" w14:textId="48D344F3" w:rsidR="1DD7559D" w:rsidRPr="00782121" w:rsidRDefault="1AB2EF64" w:rsidP="10D08E18">
      <w:pPr>
        <w:rPr>
          <w:rFonts w:ascii="Merriweather" w:eastAsia="Times New Roman" w:hAnsi="Merriweather"/>
          <w:sz w:val="20"/>
          <w:szCs w:val="20"/>
        </w:rPr>
      </w:pPr>
      <w:r w:rsidRPr="00782121">
        <w:rPr>
          <w:rFonts w:ascii="Merriweather" w:eastAsia="Times New Roman" w:hAnsi="Merriweather"/>
          <w:sz w:val="20"/>
          <w:szCs w:val="20"/>
        </w:rPr>
        <w:t>Jos luot WhatsApp-ryhmän, kutsu jäsenet mukaan ry</w:t>
      </w:r>
      <w:r w:rsidR="05BFD673" w:rsidRPr="00782121">
        <w:rPr>
          <w:rFonts w:ascii="Merriweather" w:eastAsia="Times New Roman" w:hAnsi="Merriweather"/>
          <w:sz w:val="20"/>
          <w:szCs w:val="20"/>
        </w:rPr>
        <w:t xml:space="preserve">hmään kutsulinkillä. </w:t>
      </w:r>
      <w:r w:rsidR="159DAEDD" w:rsidRPr="00782121">
        <w:rPr>
          <w:rFonts w:ascii="Merriweather" w:eastAsia="Times New Roman" w:hAnsi="Merriweather"/>
          <w:sz w:val="20"/>
          <w:szCs w:val="20"/>
        </w:rPr>
        <w:t xml:space="preserve">Huomaa, että WhatsApp ei voi olla ainut viestintäkanava, vaan tärkeät asiat kannattaa viestiä aina myös sähköpostilla, </w:t>
      </w:r>
      <w:r w:rsidR="05B43C5B" w:rsidRPr="00782121">
        <w:rPr>
          <w:rFonts w:ascii="Merriweather" w:eastAsia="Times New Roman" w:hAnsi="Merriweather"/>
          <w:sz w:val="20"/>
          <w:szCs w:val="20"/>
        </w:rPr>
        <w:t>jotta tärkeät asiat eivät huku viestitulvaan.</w:t>
      </w:r>
    </w:p>
    <w:p w14:paraId="7709FDEF" w14:textId="555F9F34" w:rsidR="00440B2B" w:rsidRPr="00782121" w:rsidRDefault="00440B2B" w:rsidP="10D08E18">
      <w:pPr>
        <w:rPr>
          <w:rFonts w:ascii="Merriweather" w:eastAsia="Times New Roman" w:hAnsi="Merriweather"/>
          <w:sz w:val="20"/>
          <w:szCs w:val="20"/>
        </w:rPr>
      </w:pPr>
    </w:p>
    <w:p w14:paraId="506B5E96" w14:textId="291A071E" w:rsidR="00440B2B" w:rsidRPr="00782121" w:rsidRDefault="0067290F" w:rsidP="10D08E18">
      <w:pPr>
        <w:rPr>
          <w:rFonts w:ascii="Merriweather" w:eastAsia="Times New Roman" w:hAnsi="Merriweather"/>
          <w:sz w:val="20"/>
          <w:szCs w:val="20"/>
        </w:rPr>
      </w:pPr>
      <w:r w:rsidRPr="00782121">
        <w:rPr>
          <w:rFonts w:ascii="Merriweather" w:eastAsia="Times New Roman" w:hAnsi="Merriweather"/>
          <w:sz w:val="20"/>
          <w:szCs w:val="20"/>
        </w:rPr>
        <w:t>Huoltaj</w:t>
      </w:r>
      <w:r w:rsidR="00BF73D0" w:rsidRPr="00782121">
        <w:rPr>
          <w:rFonts w:ascii="Merriweather" w:eastAsia="Times New Roman" w:hAnsi="Merriweather"/>
          <w:sz w:val="20"/>
          <w:szCs w:val="20"/>
        </w:rPr>
        <w:t xml:space="preserve">at on hyvä pitää kartalla </w:t>
      </w:r>
      <w:r w:rsidR="00127975" w:rsidRPr="00782121">
        <w:rPr>
          <w:rFonts w:ascii="Merriweather" w:eastAsia="Times New Roman" w:hAnsi="Merriweather"/>
          <w:sz w:val="20"/>
          <w:szCs w:val="20"/>
        </w:rPr>
        <w:t xml:space="preserve">kokousaikatauluista, tulevista tapahtumista ja retkistä sekä </w:t>
      </w:r>
      <w:r w:rsidR="005713D3" w:rsidRPr="00782121">
        <w:rPr>
          <w:rFonts w:ascii="Merriweather" w:eastAsia="Times New Roman" w:hAnsi="Merriweather"/>
          <w:sz w:val="20"/>
          <w:szCs w:val="20"/>
        </w:rPr>
        <w:t xml:space="preserve">mahdollisista avuntarpeista esimerkiksi varainhankinnassa, talkoissa tai retkillä. Kun </w:t>
      </w:r>
      <w:r w:rsidR="004D07FE" w:rsidRPr="00782121">
        <w:rPr>
          <w:rFonts w:ascii="Merriweather" w:eastAsia="Times New Roman" w:hAnsi="Merriweather"/>
          <w:sz w:val="20"/>
          <w:szCs w:val="20"/>
        </w:rPr>
        <w:t>kauden suunnitelmista kertoo hyvissä ajoin, löytävät päivämäärät tiensä myös perheiden kalentereihin</w:t>
      </w:r>
      <w:r w:rsidR="00CA6C68" w:rsidRPr="00782121">
        <w:rPr>
          <w:rFonts w:ascii="Merriweather" w:eastAsia="Times New Roman" w:hAnsi="Merriweather"/>
          <w:sz w:val="20"/>
          <w:szCs w:val="20"/>
        </w:rPr>
        <w:t>.</w:t>
      </w:r>
    </w:p>
    <w:p w14:paraId="75D043BF" w14:textId="78E07680" w:rsidR="00975269" w:rsidRPr="00204E64" w:rsidRDefault="43543A77" w:rsidP="07A861F1">
      <w:pPr>
        <w:rPr>
          <w:rFonts w:ascii="Merriweather" w:eastAsia="Times New Roman" w:hAnsi="Merriweather"/>
          <w:i/>
          <w:iCs/>
          <w:color w:val="0070C0"/>
          <w:sz w:val="20"/>
          <w:szCs w:val="20"/>
        </w:rPr>
      </w:pPr>
      <w:r w:rsidRPr="00782121">
        <w:rPr>
          <w:rFonts w:ascii="Merriweather" w:eastAsia="Times New Roman" w:hAnsi="Merriweather"/>
          <w:i/>
          <w:iCs/>
          <w:color w:val="0070C0"/>
          <w:sz w:val="20"/>
          <w:szCs w:val="20"/>
        </w:rPr>
        <w:lastRenderedPageBreak/>
        <w:t>(</w:t>
      </w:r>
      <w:r w:rsidR="0064264E" w:rsidRPr="00782121">
        <w:rPr>
          <w:rFonts w:ascii="Merriweather" w:eastAsia="Times New Roman" w:hAnsi="Merriweather"/>
          <w:i/>
          <w:iCs/>
          <w:color w:val="0070C0"/>
          <w:sz w:val="20"/>
          <w:szCs w:val="20"/>
        </w:rPr>
        <w:t>K</w:t>
      </w:r>
      <w:r w:rsidRPr="00782121">
        <w:rPr>
          <w:rFonts w:ascii="Merriweather" w:eastAsia="Times New Roman" w:hAnsi="Merriweather"/>
          <w:i/>
          <w:iCs/>
          <w:color w:val="0070C0"/>
          <w:sz w:val="20"/>
          <w:szCs w:val="20"/>
        </w:rPr>
        <w:t xml:space="preserve">uka toimittaa ryhmänjohtajien yhteystiedot </w:t>
      </w:r>
      <w:r w:rsidR="336450DF" w:rsidRPr="00782121">
        <w:rPr>
          <w:rFonts w:ascii="Merriweather" w:eastAsia="Times New Roman" w:hAnsi="Merriweather"/>
          <w:i/>
          <w:iCs/>
          <w:color w:val="0070C0"/>
          <w:sz w:val="20"/>
          <w:szCs w:val="20"/>
        </w:rPr>
        <w:t>huoltaj</w:t>
      </w:r>
      <w:r w:rsidRPr="00782121">
        <w:rPr>
          <w:rFonts w:ascii="Merriweather" w:eastAsia="Times New Roman" w:hAnsi="Merriweather"/>
          <w:i/>
          <w:iCs/>
          <w:color w:val="0070C0"/>
          <w:sz w:val="20"/>
          <w:szCs w:val="20"/>
        </w:rPr>
        <w:t>ille, kenen vastuulla on kertoa kauden alussa toimintakauden olennaisimmat jutut</w:t>
      </w:r>
      <w:r w:rsidR="2A6A8F62" w:rsidRPr="00782121">
        <w:rPr>
          <w:rFonts w:ascii="Merriweather" w:eastAsia="Times New Roman" w:hAnsi="Merriweather"/>
          <w:i/>
          <w:iCs/>
          <w:color w:val="0070C0"/>
          <w:sz w:val="20"/>
          <w:szCs w:val="20"/>
        </w:rPr>
        <w:t>, erikoiskokousten ajankohdat ja tiedot esim. retkien ja leirien ajankohdista huoltajille</w:t>
      </w:r>
      <w:r w:rsidR="0018528A" w:rsidRPr="00782121">
        <w:rPr>
          <w:rFonts w:ascii="Merriweather" w:eastAsia="Times New Roman" w:hAnsi="Merriweather"/>
          <w:i/>
          <w:iCs/>
          <w:color w:val="0070C0"/>
          <w:sz w:val="20"/>
          <w:szCs w:val="20"/>
        </w:rPr>
        <w:t>)</w:t>
      </w:r>
    </w:p>
    <w:p w14:paraId="5FDC0F24" w14:textId="1BB3A0ED" w:rsidR="6C10EA9D" w:rsidRPr="00782121" w:rsidRDefault="6C10EA9D" w:rsidP="00CA0830">
      <w:pPr>
        <w:pStyle w:val="Otsikko2"/>
      </w:pPr>
      <w:bookmarkStart w:id="6" w:name="_Toc71119095"/>
      <w:r w:rsidRPr="00782121">
        <w:t>Haastavat tilanteet</w:t>
      </w:r>
      <w:bookmarkEnd w:id="6"/>
    </w:p>
    <w:p w14:paraId="32BB9C2C" w14:textId="56391D4B" w:rsidR="6C10EA9D" w:rsidRPr="00782121" w:rsidRDefault="6C10EA9D" w:rsidP="07A861F1">
      <w:pPr>
        <w:rPr>
          <w:rFonts w:ascii="Merriweather" w:eastAsia="Times New Roman" w:hAnsi="Merriweather"/>
          <w:sz w:val="20"/>
          <w:szCs w:val="20"/>
        </w:rPr>
      </w:pPr>
      <w:r w:rsidRPr="00782121">
        <w:rPr>
          <w:rFonts w:ascii="Merriweather" w:eastAsia="Times New Roman" w:hAnsi="Merriweather"/>
          <w:sz w:val="20"/>
          <w:szCs w:val="20"/>
        </w:rPr>
        <w:t xml:space="preserve">Aina asiat eivät mene suunnitellusti tai muuten putkeen, </w:t>
      </w:r>
      <w:r w:rsidR="4712808D" w:rsidRPr="00782121">
        <w:rPr>
          <w:rFonts w:ascii="Merriweather" w:eastAsia="Times New Roman" w:hAnsi="Merriweather"/>
          <w:sz w:val="20"/>
          <w:szCs w:val="20"/>
        </w:rPr>
        <w:t>vahinkoja</w:t>
      </w:r>
      <w:r w:rsidRPr="00782121">
        <w:rPr>
          <w:rFonts w:ascii="Merriweather" w:eastAsia="Times New Roman" w:hAnsi="Merriweather"/>
          <w:sz w:val="20"/>
          <w:szCs w:val="20"/>
        </w:rPr>
        <w:t xml:space="preserve"> sattuu ja mielipahaa voi aiheutua monenlaisista syistä. </w:t>
      </w:r>
      <w:r w:rsidR="425D7DD2" w:rsidRPr="00782121">
        <w:rPr>
          <w:rFonts w:ascii="Merriweather" w:eastAsia="Times New Roman" w:hAnsi="Merriweather"/>
          <w:sz w:val="20"/>
          <w:szCs w:val="20"/>
        </w:rPr>
        <w:t xml:space="preserve">Lippukunnanjohtajan on hyvä olla perillä lippukunnan haastavista tilanteista </w:t>
      </w:r>
      <w:r w:rsidR="0018528A" w:rsidRPr="00782121">
        <w:rPr>
          <w:rFonts w:ascii="Merriweather" w:eastAsia="Times New Roman" w:hAnsi="Merriweather"/>
          <w:sz w:val="20"/>
          <w:szCs w:val="20"/>
        </w:rPr>
        <w:t>–</w:t>
      </w:r>
      <w:r w:rsidR="425D7DD2" w:rsidRPr="00782121">
        <w:rPr>
          <w:rFonts w:ascii="Merriweather" w:eastAsia="Times New Roman" w:hAnsi="Merriweather"/>
          <w:sz w:val="20"/>
          <w:szCs w:val="20"/>
        </w:rPr>
        <w:t xml:space="preserve"> hän kun yleensä on se, johon ollaan näissä tilanteissa yhteydessä. </w:t>
      </w:r>
    </w:p>
    <w:p w14:paraId="6CFC3107" w14:textId="61C07A23" w:rsidR="07A861F1" w:rsidRPr="00782121" w:rsidRDefault="425D7DD2" w:rsidP="0AB62D28">
      <w:pPr>
        <w:rPr>
          <w:rFonts w:ascii="Merriweather" w:eastAsia="Times New Roman" w:hAnsi="Merriweather"/>
          <w:color w:val="0070C0"/>
          <w:sz w:val="20"/>
          <w:szCs w:val="20"/>
        </w:rPr>
      </w:pPr>
      <w:r w:rsidRPr="00782121">
        <w:rPr>
          <w:rFonts w:ascii="Merriweather" w:eastAsia="Times New Roman" w:hAnsi="Merriweather"/>
          <w:i/>
          <w:iCs/>
          <w:color w:val="0070C0"/>
          <w:sz w:val="20"/>
          <w:szCs w:val="20"/>
        </w:rPr>
        <w:t>(</w:t>
      </w:r>
      <w:r w:rsidR="0064264E" w:rsidRPr="00782121">
        <w:rPr>
          <w:rFonts w:ascii="Merriweather" w:eastAsia="Times New Roman" w:hAnsi="Merriweather"/>
          <w:i/>
          <w:iCs/>
          <w:color w:val="0070C0"/>
          <w:sz w:val="20"/>
          <w:szCs w:val="20"/>
        </w:rPr>
        <w:t>M</w:t>
      </w:r>
      <w:r w:rsidRPr="00782121">
        <w:rPr>
          <w:rFonts w:ascii="Merriweather" w:eastAsia="Times New Roman" w:hAnsi="Merriweather"/>
          <w:i/>
          <w:iCs/>
          <w:color w:val="0070C0"/>
          <w:sz w:val="20"/>
          <w:szCs w:val="20"/>
        </w:rPr>
        <w:t>illainen käytäntö lippukunnalla on asioista viestimiseen johtajiston sisällä, kuka vastaa viestinnästä ulospäin? Esimerkiksi huoltajille tai taustayhteisölle)</w:t>
      </w:r>
      <w:r w:rsidR="0FB1B8BC" w:rsidRPr="00782121">
        <w:rPr>
          <w:rFonts w:ascii="Merriweather" w:eastAsia="Times New Roman" w:hAnsi="Merriweather"/>
          <w:i/>
          <w:iCs/>
          <w:color w:val="0070C0"/>
          <w:sz w:val="20"/>
          <w:szCs w:val="20"/>
        </w:rPr>
        <w:t xml:space="preserve"> </w:t>
      </w:r>
    </w:p>
    <w:p w14:paraId="4B4F0B24" w14:textId="77777777" w:rsidR="0018528A" w:rsidRPr="00782121" w:rsidRDefault="0018528A" w:rsidP="0AB62D28">
      <w:pPr>
        <w:rPr>
          <w:rFonts w:ascii="Merriweather" w:eastAsia="Times New Roman" w:hAnsi="Merriweather"/>
          <w:sz w:val="20"/>
          <w:szCs w:val="20"/>
        </w:rPr>
      </w:pPr>
    </w:p>
    <w:p w14:paraId="555BEBF3" w14:textId="4D9E4106" w:rsidR="07A861F1" w:rsidRPr="00782121" w:rsidRDefault="0FB1B8BC" w:rsidP="0AB62D28">
      <w:pPr>
        <w:rPr>
          <w:rFonts w:ascii="Merriweather" w:eastAsia="Times New Roman" w:hAnsi="Merriweather"/>
          <w:i/>
          <w:iCs/>
          <w:color w:val="0070C0"/>
          <w:sz w:val="20"/>
          <w:szCs w:val="20"/>
        </w:rPr>
      </w:pPr>
      <w:r w:rsidRPr="00782121">
        <w:rPr>
          <w:rFonts w:ascii="Merriweather" w:eastAsia="Times New Roman" w:hAnsi="Merriweather"/>
          <w:sz w:val="20"/>
          <w:szCs w:val="20"/>
        </w:rPr>
        <w:t xml:space="preserve">Lippukunnissa tulee olla myös nimettynä turva-aikuinen. </w:t>
      </w:r>
      <w:r w:rsidR="23149E63" w:rsidRPr="00782121">
        <w:rPr>
          <w:rFonts w:ascii="Merriweather" w:eastAsia="Times New Roman" w:hAnsi="Merriweather"/>
          <w:sz w:val="20"/>
          <w:szCs w:val="20"/>
        </w:rPr>
        <w:t xml:space="preserve">Turva-aikuinen tuntee hyvin </w:t>
      </w:r>
      <w:r w:rsidR="0018528A" w:rsidRPr="00782121">
        <w:rPr>
          <w:rFonts w:ascii="Merriweather" w:eastAsia="Times New Roman" w:hAnsi="Merriweather"/>
          <w:sz w:val="20"/>
          <w:szCs w:val="20"/>
        </w:rPr>
        <w:t>T</w:t>
      </w:r>
      <w:r w:rsidR="23149E63" w:rsidRPr="00782121">
        <w:rPr>
          <w:rFonts w:ascii="Merriweather" w:eastAsia="Times New Roman" w:hAnsi="Merriweather"/>
          <w:sz w:val="20"/>
          <w:szCs w:val="20"/>
        </w:rPr>
        <w:t>urvallisesti yhdessä -ohjeistuksen ja osaa ne</w:t>
      </w:r>
      <w:r w:rsidR="7070171B" w:rsidRPr="00782121">
        <w:rPr>
          <w:rFonts w:ascii="Merriweather" w:eastAsia="Times New Roman" w:hAnsi="Merriweather"/>
          <w:sz w:val="20"/>
          <w:szCs w:val="20"/>
        </w:rPr>
        <w:t>uvoa siihen liittyvissä as</w:t>
      </w:r>
      <w:r w:rsidR="09F96DF3" w:rsidRPr="00782121">
        <w:rPr>
          <w:rFonts w:ascii="Merriweather" w:eastAsia="Times New Roman" w:hAnsi="Merriweather"/>
          <w:sz w:val="20"/>
          <w:szCs w:val="20"/>
        </w:rPr>
        <w:t>i</w:t>
      </w:r>
      <w:r w:rsidR="7070171B" w:rsidRPr="00782121">
        <w:rPr>
          <w:rFonts w:ascii="Merriweather" w:eastAsia="Times New Roman" w:hAnsi="Merriweather"/>
          <w:sz w:val="20"/>
          <w:szCs w:val="20"/>
        </w:rPr>
        <w:t>oissa. Turva-aikuinen tukee myös lippukunnan muuta johtajistoa lastensuojelullisissa kysymyksissä.</w:t>
      </w:r>
      <w:r w:rsidR="23149E63" w:rsidRPr="00782121">
        <w:rPr>
          <w:rFonts w:ascii="Merriweather" w:eastAsia="Times New Roman" w:hAnsi="Merriweather"/>
          <w:sz w:val="20"/>
          <w:szCs w:val="20"/>
        </w:rPr>
        <w:t xml:space="preserve"> </w:t>
      </w:r>
      <w:r w:rsidR="5B041A8C" w:rsidRPr="00782121">
        <w:rPr>
          <w:rFonts w:ascii="Merriweather" w:eastAsia="Times New Roman" w:hAnsi="Merriweather"/>
          <w:sz w:val="20"/>
          <w:szCs w:val="20"/>
        </w:rPr>
        <w:t>Tukea saa myös piiristä.</w:t>
      </w:r>
      <w:r w:rsidR="00AC5EAB" w:rsidRPr="00782121">
        <w:rPr>
          <w:rFonts w:ascii="Merriweather" w:eastAsia="Times New Roman" w:hAnsi="Merriweather"/>
          <w:sz w:val="20"/>
          <w:szCs w:val="20"/>
        </w:rPr>
        <w:t xml:space="preserve"> </w:t>
      </w:r>
      <w:r w:rsidR="00AC5EAB" w:rsidRPr="00782121">
        <w:rPr>
          <w:rFonts w:ascii="Merriweather" w:eastAsia="Times New Roman" w:hAnsi="Merriweather"/>
          <w:i/>
          <w:iCs/>
          <w:color w:val="0070C0"/>
          <w:sz w:val="20"/>
          <w:szCs w:val="20"/>
        </w:rPr>
        <w:t>(</w:t>
      </w:r>
      <w:r w:rsidR="0064264E" w:rsidRPr="00782121">
        <w:rPr>
          <w:rFonts w:ascii="Merriweather" w:eastAsia="Times New Roman" w:hAnsi="Merriweather"/>
          <w:i/>
          <w:iCs/>
          <w:color w:val="0070C0"/>
          <w:sz w:val="20"/>
          <w:szCs w:val="20"/>
        </w:rPr>
        <w:t>K</w:t>
      </w:r>
      <w:r w:rsidR="00AC5EAB" w:rsidRPr="00782121">
        <w:rPr>
          <w:rFonts w:ascii="Merriweather" w:eastAsia="Times New Roman" w:hAnsi="Merriweather"/>
          <w:i/>
          <w:iCs/>
          <w:color w:val="0070C0"/>
          <w:sz w:val="20"/>
          <w:szCs w:val="20"/>
        </w:rPr>
        <w:t>uka on lippukunnan turva-aikuinen</w:t>
      </w:r>
      <w:r w:rsidR="009268D4">
        <w:rPr>
          <w:rFonts w:ascii="Merriweather" w:eastAsia="Times New Roman" w:hAnsi="Merriweather"/>
          <w:i/>
          <w:iCs/>
          <w:color w:val="0070C0"/>
          <w:sz w:val="20"/>
          <w:szCs w:val="20"/>
        </w:rPr>
        <w:t>, yhteystiedot</w:t>
      </w:r>
      <w:r w:rsidR="00AC5EAB" w:rsidRPr="00782121">
        <w:rPr>
          <w:rFonts w:ascii="Merriweather" w:eastAsia="Times New Roman" w:hAnsi="Merriweather"/>
          <w:i/>
          <w:iCs/>
          <w:color w:val="0070C0"/>
          <w:sz w:val="20"/>
          <w:szCs w:val="20"/>
        </w:rPr>
        <w:t>)</w:t>
      </w:r>
    </w:p>
    <w:p w14:paraId="0D72B885" w14:textId="0F286773" w:rsidR="75F2E0E7" w:rsidRDefault="29346566" w:rsidP="00975269">
      <w:pPr>
        <w:pStyle w:val="Otsikko1"/>
        <w:rPr>
          <w:rFonts w:eastAsia="Times New Roman"/>
        </w:rPr>
      </w:pPr>
      <w:bookmarkStart w:id="7" w:name="_Toc71119096"/>
      <w:r>
        <w:t>Hallinto</w:t>
      </w:r>
      <w:r w:rsidR="12EE674C">
        <w:t xml:space="preserve"> </w:t>
      </w:r>
      <w:r w:rsidR="7F580C1A">
        <w:t>ja talous</w:t>
      </w:r>
      <w:bookmarkEnd w:id="7"/>
      <w:r w:rsidR="7F580C1A">
        <w:t xml:space="preserve"> </w:t>
      </w:r>
    </w:p>
    <w:p w14:paraId="1801B412" w14:textId="285A199E" w:rsidR="00267739" w:rsidRDefault="00267739" w:rsidP="00267739">
      <w:pPr>
        <w:pStyle w:val="Otsikko2"/>
      </w:pPr>
      <w:bookmarkStart w:id="8" w:name="_Toc71119097"/>
      <w:r>
        <w:t>Lippukunta yhdistyksenä</w:t>
      </w:r>
      <w:bookmarkEnd w:id="8"/>
    </w:p>
    <w:p w14:paraId="6DFE7607" w14:textId="77777777" w:rsidR="00102AEB" w:rsidRDefault="5C201355" w:rsidP="1BD86D9C">
      <w:pPr>
        <w:rPr>
          <w:rFonts w:ascii="Merriweather" w:eastAsia="Times New Roman" w:hAnsi="Merriweather"/>
          <w:sz w:val="20"/>
          <w:szCs w:val="20"/>
        </w:rPr>
      </w:pPr>
      <w:r w:rsidRPr="00782121">
        <w:rPr>
          <w:rFonts w:ascii="Merriweather" w:eastAsia="Times New Roman" w:hAnsi="Merriweather"/>
          <w:b/>
          <w:bCs/>
          <w:sz w:val="20"/>
          <w:szCs w:val="20"/>
        </w:rPr>
        <w:t>Lippukunta on yhdistys</w:t>
      </w:r>
      <w:r w:rsidRPr="00782121">
        <w:rPr>
          <w:rFonts w:ascii="Merriweather" w:eastAsia="Times New Roman" w:hAnsi="Merriweather"/>
          <w:sz w:val="20"/>
          <w:szCs w:val="20"/>
        </w:rPr>
        <w:t xml:space="preserve"> ja sen toimintaa </w:t>
      </w:r>
      <w:r w:rsidR="10219DF8" w:rsidRPr="00782121">
        <w:rPr>
          <w:rFonts w:ascii="Merriweather" w:eastAsia="Times New Roman" w:hAnsi="Merriweather"/>
          <w:sz w:val="20"/>
          <w:szCs w:val="20"/>
        </w:rPr>
        <w:t>määrittää toisaalta kaikkia yhdistyksiä koskeva yhdistyslaki ja toisaalta lippukunnan omat säännöt. Lippukunnan monet asiat on hoidettava edellä</w:t>
      </w:r>
      <w:r w:rsidR="69AB6308" w:rsidRPr="00782121">
        <w:rPr>
          <w:rFonts w:ascii="Merriweather" w:eastAsia="Times New Roman" w:hAnsi="Merriweather"/>
          <w:sz w:val="20"/>
          <w:szCs w:val="20"/>
        </w:rPr>
        <w:t xml:space="preserve"> mainittujen mukaan, esim. </w:t>
      </w:r>
      <w:r w:rsidR="5266D961" w:rsidRPr="00782121">
        <w:rPr>
          <w:rFonts w:ascii="Merriweather" w:eastAsia="Times New Roman" w:hAnsi="Merriweather"/>
          <w:sz w:val="20"/>
          <w:szCs w:val="20"/>
        </w:rPr>
        <w:t>l</w:t>
      </w:r>
      <w:r w:rsidR="69AB6308" w:rsidRPr="00782121">
        <w:rPr>
          <w:rFonts w:ascii="Merriweather" w:eastAsia="Times New Roman" w:hAnsi="Merriweather"/>
          <w:sz w:val="20"/>
          <w:szCs w:val="20"/>
        </w:rPr>
        <w:t xml:space="preserve">ippukunnanjohtajan (yhdistyksen puheenjohtajan) valinta, vuosikokousten pitäminen ja </w:t>
      </w:r>
      <w:r w:rsidR="497A28FB" w:rsidRPr="00782121">
        <w:rPr>
          <w:rFonts w:ascii="Merriweather" w:eastAsia="Times New Roman" w:hAnsi="Merriweather"/>
          <w:sz w:val="20"/>
          <w:szCs w:val="20"/>
        </w:rPr>
        <w:t xml:space="preserve">talouden kirjanpito. </w:t>
      </w:r>
      <w:r w:rsidR="3BCA1336" w:rsidRPr="00782121">
        <w:rPr>
          <w:rFonts w:ascii="Merriweather" w:eastAsia="Times New Roman" w:hAnsi="Merriweather"/>
          <w:sz w:val="20"/>
          <w:szCs w:val="20"/>
        </w:rPr>
        <w:t>Lippukunnan uusien hallituksen jäsenten perehdytykse</w:t>
      </w:r>
      <w:r w:rsidR="61AE2D20" w:rsidRPr="00782121">
        <w:rPr>
          <w:rFonts w:ascii="Merriweather" w:eastAsia="Times New Roman" w:hAnsi="Merriweather"/>
          <w:sz w:val="20"/>
          <w:szCs w:val="20"/>
        </w:rPr>
        <w:t>ssä tutustutaan lippukunnan</w:t>
      </w:r>
      <w:r w:rsidR="3BCA1336" w:rsidRPr="00782121">
        <w:rPr>
          <w:rFonts w:ascii="Merriweather" w:eastAsia="Times New Roman" w:hAnsi="Merriweather"/>
          <w:sz w:val="20"/>
          <w:szCs w:val="20"/>
        </w:rPr>
        <w:t xml:space="preserve"> sääntöihin, </w:t>
      </w:r>
      <w:r w:rsidR="05E2599A" w:rsidRPr="00782121">
        <w:rPr>
          <w:rFonts w:ascii="Merriweather" w:eastAsia="Times New Roman" w:hAnsi="Merriweather"/>
          <w:sz w:val="20"/>
          <w:szCs w:val="20"/>
        </w:rPr>
        <w:t>sillä he ovat vastuussa yhdistyksen toiminnasta!</w:t>
      </w:r>
      <w:r w:rsidR="3BCA1336" w:rsidRPr="00782121">
        <w:rPr>
          <w:rFonts w:ascii="Merriweather" w:eastAsia="Times New Roman" w:hAnsi="Merriweather"/>
          <w:sz w:val="20"/>
          <w:szCs w:val="20"/>
        </w:rPr>
        <w:t xml:space="preserve"> </w:t>
      </w:r>
    </w:p>
    <w:p w14:paraId="12FAF7A3" w14:textId="4E28E003" w:rsidR="1BD86D9C" w:rsidRPr="007C30E1" w:rsidRDefault="3BCA1336" w:rsidP="1BD86D9C">
      <w:pPr>
        <w:rPr>
          <w:rFonts w:ascii="Merriweather" w:eastAsia="Times New Roman" w:hAnsi="Merriweather"/>
          <w:i/>
          <w:iCs/>
          <w:color w:val="4F81BD" w:themeColor="accent1"/>
          <w:sz w:val="20"/>
          <w:szCs w:val="20"/>
        </w:rPr>
      </w:pPr>
      <w:r w:rsidRPr="007C30E1">
        <w:rPr>
          <w:rFonts w:ascii="Merriweather" w:eastAsia="Times New Roman" w:hAnsi="Merriweather"/>
          <w:i/>
          <w:iCs/>
          <w:color w:val="4F81BD" w:themeColor="accent1"/>
          <w:sz w:val="20"/>
          <w:szCs w:val="20"/>
        </w:rPr>
        <w:t>(</w:t>
      </w:r>
      <w:r w:rsidR="36ED869F" w:rsidRPr="007C30E1">
        <w:rPr>
          <w:rFonts w:ascii="Merriweather" w:eastAsia="Times New Roman" w:hAnsi="Merriweather"/>
          <w:i/>
          <w:iCs/>
          <w:color w:val="4F81BD" w:themeColor="accent1"/>
          <w:sz w:val="20"/>
          <w:szCs w:val="20"/>
        </w:rPr>
        <w:t>Kerro mistä lippukunnan säännöt löytyvät</w:t>
      </w:r>
      <w:r w:rsidR="00A72BB1" w:rsidRPr="007C30E1">
        <w:rPr>
          <w:rFonts w:ascii="Merriweather" w:eastAsia="Times New Roman" w:hAnsi="Merriweather"/>
          <w:i/>
          <w:iCs/>
          <w:color w:val="4F81BD" w:themeColor="accent1"/>
          <w:sz w:val="20"/>
          <w:szCs w:val="20"/>
        </w:rPr>
        <w:t xml:space="preserve">. </w:t>
      </w:r>
      <w:r w:rsidR="3E4D8F4D" w:rsidRPr="007C30E1">
        <w:rPr>
          <w:rFonts w:ascii="Merriweather" w:eastAsia="Times New Roman" w:hAnsi="Merriweather"/>
          <w:i/>
          <w:iCs/>
          <w:color w:val="4F81BD" w:themeColor="accent1"/>
          <w:sz w:val="20"/>
          <w:szCs w:val="20"/>
        </w:rPr>
        <w:t>Lippukunnan säännöt voi vaikka teipata kolon ilmoitustaululle ja li</w:t>
      </w:r>
      <w:r w:rsidR="59AB77F7" w:rsidRPr="007C30E1">
        <w:rPr>
          <w:rFonts w:ascii="Merriweather" w:eastAsia="Times New Roman" w:hAnsi="Merriweather"/>
          <w:i/>
          <w:iCs/>
          <w:color w:val="4F81BD" w:themeColor="accent1"/>
          <w:sz w:val="20"/>
          <w:szCs w:val="20"/>
        </w:rPr>
        <w:t>sätä</w:t>
      </w:r>
      <w:r w:rsidR="3E4D8F4D" w:rsidRPr="007C30E1">
        <w:rPr>
          <w:rFonts w:ascii="Merriweather" w:eastAsia="Times New Roman" w:hAnsi="Merriweather"/>
          <w:i/>
          <w:iCs/>
          <w:color w:val="4F81BD" w:themeColor="accent1"/>
          <w:sz w:val="20"/>
          <w:szCs w:val="20"/>
        </w:rPr>
        <w:t xml:space="preserve"> lippukunnan nettisivuille</w:t>
      </w:r>
      <w:r w:rsidR="61D16083" w:rsidRPr="007C30E1">
        <w:rPr>
          <w:rFonts w:ascii="Merriweather" w:eastAsia="Times New Roman" w:hAnsi="Merriweather"/>
          <w:i/>
          <w:iCs/>
          <w:color w:val="4F81BD" w:themeColor="accent1"/>
          <w:sz w:val="20"/>
          <w:szCs w:val="20"/>
        </w:rPr>
        <w:t>, niin niihin on helppo palata tarvittaessa.</w:t>
      </w:r>
      <w:r w:rsidR="45E91BAF" w:rsidRPr="007C30E1">
        <w:rPr>
          <w:rFonts w:ascii="Merriweather" w:eastAsia="Times New Roman" w:hAnsi="Merriweather"/>
          <w:i/>
          <w:iCs/>
          <w:color w:val="4F81BD" w:themeColor="accent1"/>
          <w:sz w:val="20"/>
          <w:szCs w:val="20"/>
        </w:rPr>
        <w:t>)</w:t>
      </w:r>
    </w:p>
    <w:p w14:paraId="7CA8AC10" w14:textId="1692E4D1" w:rsidR="00267739" w:rsidRDefault="006B4B90" w:rsidP="006B4B90">
      <w:pPr>
        <w:pStyle w:val="Otsikko2"/>
      </w:pPr>
      <w:bookmarkStart w:id="9" w:name="_Toc71119098"/>
      <w:r>
        <w:t>Toiminnan suunnittelu</w:t>
      </w:r>
      <w:bookmarkEnd w:id="9"/>
    </w:p>
    <w:p w14:paraId="71935582" w14:textId="1E2C79F6" w:rsidR="001506DE" w:rsidRPr="00782121" w:rsidRDefault="122629B4" w:rsidP="001506DE">
      <w:pPr>
        <w:rPr>
          <w:rFonts w:ascii="Merriweather" w:eastAsia="Times New Roman" w:hAnsi="Merriweather"/>
          <w:sz w:val="20"/>
          <w:szCs w:val="20"/>
        </w:rPr>
      </w:pPr>
      <w:r w:rsidRPr="00782121">
        <w:rPr>
          <w:rFonts w:ascii="Merriweather" w:eastAsia="Times New Roman" w:hAnsi="Merriweather"/>
          <w:b/>
          <w:bCs/>
          <w:sz w:val="20"/>
          <w:szCs w:val="20"/>
        </w:rPr>
        <w:t>Lippukunnan toimintaa pitää suunnitella</w:t>
      </w:r>
      <w:r w:rsidR="760073D3" w:rsidRPr="00782121">
        <w:rPr>
          <w:rFonts w:ascii="Merriweather" w:eastAsia="Times New Roman" w:hAnsi="Merriweather"/>
          <w:b/>
          <w:bCs/>
          <w:sz w:val="20"/>
          <w:szCs w:val="20"/>
        </w:rPr>
        <w:t>.</w:t>
      </w:r>
      <w:r w:rsidRPr="00782121">
        <w:rPr>
          <w:rFonts w:ascii="Merriweather" w:eastAsia="Times New Roman" w:hAnsi="Merriweather"/>
          <w:sz w:val="20"/>
          <w:szCs w:val="20"/>
        </w:rPr>
        <w:t xml:space="preserve"> Toiminnansuunnitteluun liittyy niin tulevien tapahtumien</w:t>
      </w:r>
      <w:r w:rsidR="00104C87" w:rsidRPr="00782121">
        <w:rPr>
          <w:rFonts w:ascii="Merriweather" w:eastAsia="Times New Roman" w:hAnsi="Merriweather"/>
          <w:sz w:val="20"/>
          <w:szCs w:val="20"/>
        </w:rPr>
        <w:t xml:space="preserve"> ja vastuuhenkilöiden </w:t>
      </w:r>
      <w:r w:rsidRPr="00782121">
        <w:rPr>
          <w:rFonts w:ascii="Merriweather" w:eastAsia="Times New Roman" w:hAnsi="Merriweather"/>
          <w:sz w:val="20"/>
          <w:szCs w:val="20"/>
        </w:rPr>
        <w:t xml:space="preserve">kuin myös </w:t>
      </w:r>
      <w:r w:rsidRPr="00782121">
        <w:rPr>
          <w:rFonts w:ascii="Merriweather" w:eastAsia="Times New Roman" w:hAnsi="Merriweather"/>
          <w:b/>
          <w:bCs/>
          <w:sz w:val="20"/>
          <w:szCs w:val="20"/>
        </w:rPr>
        <w:t xml:space="preserve">rahan käytön </w:t>
      </w:r>
      <w:r w:rsidR="3C2FD24F" w:rsidRPr="00782121">
        <w:rPr>
          <w:rFonts w:ascii="Merriweather" w:eastAsia="Times New Roman" w:hAnsi="Merriweather"/>
          <w:b/>
          <w:bCs/>
          <w:sz w:val="20"/>
          <w:szCs w:val="20"/>
        </w:rPr>
        <w:t>suunnittelu</w:t>
      </w:r>
      <w:r w:rsidR="0A77E19E" w:rsidRPr="00782121">
        <w:rPr>
          <w:rFonts w:ascii="Merriweather" w:eastAsia="Times New Roman" w:hAnsi="Merriweather"/>
          <w:b/>
          <w:bCs/>
          <w:sz w:val="20"/>
          <w:szCs w:val="20"/>
        </w:rPr>
        <w:t>.</w:t>
      </w:r>
      <w:r w:rsidR="0A77E19E" w:rsidRPr="00782121">
        <w:rPr>
          <w:rFonts w:ascii="Merriweather" w:eastAsia="Times New Roman" w:hAnsi="Merriweather"/>
          <w:sz w:val="20"/>
          <w:szCs w:val="20"/>
        </w:rPr>
        <w:t xml:space="preserve"> Kuinka paljon retkien pitää maksaa, jotta retken kulut saadaan katettua </w:t>
      </w:r>
      <w:r w:rsidR="180BE211" w:rsidRPr="00782121">
        <w:rPr>
          <w:rFonts w:ascii="Merriweather" w:eastAsia="Times New Roman" w:hAnsi="Merriweather"/>
          <w:sz w:val="20"/>
          <w:szCs w:val="20"/>
        </w:rPr>
        <w:t>tai jos retki saa jäädä tappiolliseksi, niin paljonko lippukunnassa on tehtävä varainhankintaa tai saatava avustuksia</w:t>
      </w:r>
      <w:r w:rsidR="6CEB2023" w:rsidRPr="00782121">
        <w:rPr>
          <w:rFonts w:ascii="Merriweather" w:eastAsia="Times New Roman" w:hAnsi="Merriweather"/>
          <w:sz w:val="20"/>
          <w:szCs w:val="20"/>
        </w:rPr>
        <w:t xml:space="preserve">, jotta lippukunnan talous ei jää tappiolliseksi. </w:t>
      </w:r>
    </w:p>
    <w:p w14:paraId="1F425D3F" w14:textId="46B4EE66" w:rsidR="006B4B90" w:rsidRDefault="006B4B90" w:rsidP="006B4B90">
      <w:pPr>
        <w:pStyle w:val="Otsikko2"/>
      </w:pPr>
      <w:bookmarkStart w:id="10" w:name="_Toc71119099"/>
      <w:r>
        <w:t>Toiminnan arviointi</w:t>
      </w:r>
      <w:bookmarkEnd w:id="10"/>
    </w:p>
    <w:p w14:paraId="4216A22D" w14:textId="73C5CF12" w:rsidR="0AAAE731" w:rsidRPr="00782121" w:rsidRDefault="0AAAE731" w:rsidP="1BD86D9C">
      <w:pPr>
        <w:rPr>
          <w:rFonts w:ascii="Merriweather" w:eastAsia="Times New Roman" w:hAnsi="Merriweather"/>
          <w:sz w:val="20"/>
          <w:szCs w:val="20"/>
        </w:rPr>
      </w:pPr>
      <w:r w:rsidRPr="00782121">
        <w:rPr>
          <w:rFonts w:ascii="Merriweather" w:eastAsia="Times New Roman" w:hAnsi="Merriweather"/>
          <w:b/>
          <w:bCs/>
          <w:sz w:val="20"/>
          <w:szCs w:val="20"/>
        </w:rPr>
        <w:t>Toimintavuoden lopussa lippukunnan toimintaa arvioidaan</w:t>
      </w:r>
      <w:r w:rsidRPr="00782121">
        <w:rPr>
          <w:rFonts w:ascii="Merriweather" w:eastAsia="Times New Roman" w:hAnsi="Merriweather"/>
          <w:sz w:val="20"/>
          <w:szCs w:val="20"/>
        </w:rPr>
        <w:t xml:space="preserve">: Toteutuiko suunnitelmat, tehtiinkö jotain muuta, jäikö jotain pois? </w:t>
      </w:r>
      <w:r w:rsidR="5FFBCC16" w:rsidRPr="00782121">
        <w:rPr>
          <w:rFonts w:ascii="Merriweather" w:eastAsia="Times New Roman" w:hAnsi="Merriweather"/>
          <w:sz w:val="20"/>
          <w:szCs w:val="20"/>
        </w:rPr>
        <w:t>Lisäksi tarkastellaan</w:t>
      </w:r>
      <w:r w:rsidR="50A3240E" w:rsidRPr="00782121">
        <w:rPr>
          <w:rFonts w:ascii="Merriweather" w:eastAsia="Times New Roman" w:hAnsi="Merriweather"/>
          <w:sz w:val="20"/>
          <w:szCs w:val="20"/>
        </w:rPr>
        <w:t>,</w:t>
      </w:r>
      <w:r w:rsidR="5FFBCC16" w:rsidRPr="00782121">
        <w:rPr>
          <w:rFonts w:ascii="Merriweather" w:eastAsia="Times New Roman" w:hAnsi="Merriweather"/>
          <w:sz w:val="20"/>
          <w:szCs w:val="20"/>
        </w:rPr>
        <w:t xml:space="preserve"> kuinka paljon lippukunnan toimintaan osallistui </w:t>
      </w:r>
      <w:r w:rsidR="4645AC67" w:rsidRPr="00782121">
        <w:rPr>
          <w:rFonts w:ascii="Merriweather" w:eastAsia="Times New Roman" w:hAnsi="Merriweather"/>
          <w:sz w:val="20"/>
          <w:szCs w:val="20"/>
        </w:rPr>
        <w:t>ihmisiä</w:t>
      </w:r>
      <w:r w:rsidR="66C34904" w:rsidRPr="00782121">
        <w:rPr>
          <w:rFonts w:ascii="Merriweather" w:eastAsia="Times New Roman" w:hAnsi="Merriweather"/>
          <w:sz w:val="20"/>
          <w:szCs w:val="20"/>
        </w:rPr>
        <w:t>. Näistä jää tietysti lippukunnalle itselleen kivaa tietoa tulevaisuutta varten</w:t>
      </w:r>
      <w:r w:rsidR="030E8185" w:rsidRPr="00782121">
        <w:rPr>
          <w:rFonts w:ascii="Merriweather" w:eastAsia="Times New Roman" w:hAnsi="Merriweather"/>
          <w:sz w:val="20"/>
          <w:szCs w:val="20"/>
        </w:rPr>
        <w:t xml:space="preserve"> (esim. </w:t>
      </w:r>
      <w:r w:rsidR="4F940548" w:rsidRPr="00782121">
        <w:rPr>
          <w:rFonts w:ascii="Merriweather" w:eastAsia="Times New Roman" w:hAnsi="Merriweather"/>
          <w:sz w:val="20"/>
          <w:szCs w:val="20"/>
        </w:rPr>
        <w:t>h</w:t>
      </w:r>
      <w:r w:rsidR="030E8185" w:rsidRPr="00782121">
        <w:rPr>
          <w:rFonts w:ascii="Merriweather" w:eastAsia="Times New Roman" w:hAnsi="Merriweather"/>
          <w:sz w:val="20"/>
          <w:szCs w:val="20"/>
        </w:rPr>
        <w:t>istoriikkiin)</w:t>
      </w:r>
      <w:r w:rsidR="66C34904" w:rsidRPr="00782121">
        <w:rPr>
          <w:rFonts w:ascii="Merriweather" w:eastAsia="Times New Roman" w:hAnsi="Merriweather"/>
          <w:sz w:val="20"/>
          <w:szCs w:val="20"/>
        </w:rPr>
        <w:t>, mutta toiminnan</w:t>
      </w:r>
      <w:r w:rsidR="69C12D83" w:rsidRPr="00782121">
        <w:rPr>
          <w:rFonts w:ascii="Merriweather" w:eastAsia="Times New Roman" w:hAnsi="Merriweather"/>
          <w:sz w:val="20"/>
          <w:szCs w:val="20"/>
        </w:rPr>
        <w:t xml:space="preserve"> määrän mukaan haetaan </w:t>
      </w:r>
      <w:r w:rsidR="3E6E520B" w:rsidRPr="00782121">
        <w:rPr>
          <w:rFonts w:ascii="Merriweather" w:eastAsia="Times New Roman" w:hAnsi="Merriweather"/>
          <w:sz w:val="20"/>
          <w:szCs w:val="20"/>
        </w:rPr>
        <w:t>myös avustuksia, esim. kaupungin</w:t>
      </w:r>
      <w:r w:rsidR="00E45EEF">
        <w:rPr>
          <w:rFonts w:ascii="Merriweather" w:eastAsia="Times New Roman" w:hAnsi="Merriweather"/>
          <w:sz w:val="20"/>
          <w:szCs w:val="20"/>
        </w:rPr>
        <w:t xml:space="preserve"> tai kunnan</w:t>
      </w:r>
      <w:r w:rsidR="3E6E520B" w:rsidRPr="00782121">
        <w:rPr>
          <w:rFonts w:ascii="Merriweather" w:eastAsia="Times New Roman" w:hAnsi="Merriweather"/>
          <w:sz w:val="20"/>
          <w:szCs w:val="20"/>
        </w:rPr>
        <w:t xml:space="preserve"> toiminta-avustus</w:t>
      </w:r>
      <w:r w:rsidR="5D992BB4" w:rsidRPr="00782121">
        <w:rPr>
          <w:rFonts w:ascii="Merriweather" w:eastAsia="Times New Roman" w:hAnsi="Merriweather"/>
          <w:sz w:val="20"/>
          <w:szCs w:val="20"/>
        </w:rPr>
        <w:t xml:space="preserve"> tai taustayhteisön tarjoama avustus</w:t>
      </w:r>
      <w:r w:rsidR="3E6E520B" w:rsidRPr="00782121">
        <w:rPr>
          <w:rFonts w:ascii="Merriweather" w:eastAsia="Times New Roman" w:hAnsi="Merriweather"/>
          <w:sz w:val="20"/>
          <w:szCs w:val="20"/>
        </w:rPr>
        <w:t xml:space="preserve">. Lisäksi lippukunnan toiminnan volyymista raportoidaan vuosittain </w:t>
      </w:r>
      <w:r w:rsidR="742669CA" w:rsidRPr="00782121">
        <w:rPr>
          <w:rFonts w:ascii="Merriweather" w:eastAsia="Times New Roman" w:hAnsi="Merriweather"/>
          <w:sz w:val="20"/>
          <w:szCs w:val="20"/>
        </w:rPr>
        <w:t>v</w:t>
      </w:r>
      <w:r w:rsidR="3E6E520B" w:rsidRPr="00782121">
        <w:rPr>
          <w:rFonts w:ascii="Merriweather" w:eastAsia="Times New Roman" w:hAnsi="Merriweather"/>
          <w:sz w:val="20"/>
          <w:szCs w:val="20"/>
        </w:rPr>
        <w:t xml:space="preserve">uosiselosteen kautta Suomen Partiolaisille. </w:t>
      </w:r>
    </w:p>
    <w:p w14:paraId="63376CD4" w14:textId="00BE4EF4" w:rsidR="1BD86D9C" w:rsidRPr="00782121" w:rsidRDefault="1BD86D9C" w:rsidP="1BD86D9C">
      <w:pPr>
        <w:rPr>
          <w:rFonts w:ascii="Merriweather" w:eastAsia="Times New Roman" w:hAnsi="Merriweather"/>
          <w:sz w:val="20"/>
          <w:szCs w:val="20"/>
        </w:rPr>
      </w:pPr>
    </w:p>
    <w:p w14:paraId="3B3EC258" w14:textId="4DAE3003" w:rsidR="7454539E" w:rsidRPr="00782121" w:rsidRDefault="7454539E" w:rsidP="1BD86D9C">
      <w:pPr>
        <w:rPr>
          <w:rFonts w:ascii="Merriweather" w:eastAsia="Times New Roman" w:hAnsi="Merriweather"/>
          <w:sz w:val="20"/>
          <w:szCs w:val="20"/>
        </w:rPr>
      </w:pPr>
      <w:r w:rsidRPr="00782121">
        <w:rPr>
          <w:rFonts w:ascii="Merriweather" w:eastAsia="Times New Roman" w:hAnsi="Merriweather"/>
          <w:sz w:val="20"/>
          <w:szCs w:val="20"/>
        </w:rPr>
        <w:t xml:space="preserve">Jottei vuoden lopussa iske </w:t>
      </w:r>
      <w:r w:rsidR="1648EC04" w:rsidRPr="00782121">
        <w:rPr>
          <w:rFonts w:ascii="Merriweather" w:eastAsia="Times New Roman" w:hAnsi="Merriweather"/>
          <w:sz w:val="20"/>
          <w:szCs w:val="20"/>
        </w:rPr>
        <w:t xml:space="preserve">hiki päähän, kun hallitus ei muista mitä kaikkea vuoden aikana järjestettiin ja ketä tapahtumiin ja viikkokokouksiin osallistui, on siihen oivallinen työkalu: Nimittäin </w:t>
      </w:r>
      <w:r w:rsidR="1648EC04" w:rsidRPr="00782121">
        <w:rPr>
          <w:rFonts w:ascii="Merriweather" w:eastAsia="Times New Roman" w:hAnsi="Merriweather"/>
          <w:b/>
          <w:bCs/>
          <w:sz w:val="20"/>
          <w:szCs w:val="20"/>
        </w:rPr>
        <w:t>jäsenrekisteri Kuksa</w:t>
      </w:r>
      <w:r w:rsidR="1648EC04" w:rsidRPr="00782121">
        <w:rPr>
          <w:rFonts w:ascii="Merriweather" w:eastAsia="Times New Roman" w:hAnsi="Merriweather"/>
          <w:sz w:val="20"/>
          <w:szCs w:val="20"/>
        </w:rPr>
        <w:t xml:space="preserve">. </w:t>
      </w:r>
      <w:r w:rsidR="7B45ABC7" w:rsidRPr="00782121">
        <w:rPr>
          <w:rFonts w:ascii="Merriweather" w:eastAsia="Times New Roman" w:hAnsi="Merriweather"/>
          <w:sz w:val="20"/>
          <w:szCs w:val="20"/>
        </w:rPr>
        <w:t>Lippukunna</w:t>
      </w:r>
      <w:r w:rsidR="43876AE6" w:rsidRPr="00782121">
        <w:rPr>
          <w:rFonts w:ascii="Merriweather" w:eastAsia="Times New Roman" w:hAnsi="Merriweather"/>
          <w:sz w:val="20"/>
          <w:szCs w:val="20"/>
        </w:rPr>
        <w:t xml:space="preserve">ssa tehdään </w:t>
      </w:r>
      <w:r w:rsidR="7B45ABC7" w:rsidRPr="00782121">
        <w:rPr>
          <w:rFonts w:ascii="Merriweather" w:eastAsia="Times New Roman" w:hAnsi="Merriweather"/>
          <w:sz w:val="20"/>
          <w:szCs w:val="20"/>
        </w:rPr>
        <w:t>kaikki retket, kisat ja leirit</w:t>
      </w:r>
      <w:r w:rsidR="493BA815" w:rsidRPr="00782121">
        <w:rPr>
          <w:rFonts w:ascii="Merriweather" w:eastAsia="Times New Roman" w:hAnsi="Merriweather"/>
          <w:sz w:val="20"/>
          <w:szCs w:val="20"/>
        </w:rPr>
        <w:t xml:space="preserve"> yms.</w:t>
      </w:r>
      <w:r w:rsidR="7B45ABC7" w:rsidRPr="00782121">
        <w:rPr>
          <w:rFonts w:ascii="Merriweather" w:eastAsia="Times New Roman" w:hAnsi="Merriweather"/>
          <w:sz w:val="20"/>
          <w:szCs w:val="20"/>
        </w:rPr>
        <w:t xml:space="preserve"> </w:t>
      </w:r>
      <w:r w:rsidR="67B11700" w:rsidRPr="00782121">
        <w:rPr>
          <w:rFonts w:ascii="Merriweather" w:eastAsia="Times New Roman" w:hAnsi="Merriweather"/>
          <w:sz w:val="20"/>
          <w:szCs w:val="20"/>
        </w:rPr>
        <w:t xml:space="preserve">tapahtumina </w:t>
      </w:r>
      <w:r w:rsidR="7B45ABC7" w:rsidRPr="00782121">
        <w:rPr>
          <w:rFonts w:ascii="Merriweather" w:eastAsia="Times New Roman" w:hAnsi="Merriweather"/>
          <w:sz w:val="20"/>
          <w:szCs w:val="20"/>
        </w:rPr>
        <w:t>Kuksaan ja pyy</w:t>
      </w:r>
      <w:r w:rsidR="6920DD65" w:rsidRPr="00782121">
        <w:rPr>
          <w:rFonts w:ascii="Merriweather" w:eastAsia="Times New Roman" w:hAnsi="Merriweather"/>
          <w:sz w:val="20"/>
          <w:szCs w:val="20"/>
        </w:rPr>
        <w:t>detään</w:t>
      </w:r>
      <w:r w:rsidR="7B45ABC7" w:rsidRPr="00782121">
        <w:rPr>
          <w:rFonts w:ascii="Merriweather" w:eastAsia="Times New Roman" w:hAnsi="Merriweather"/>
          <w:sz w:val="20"/>
          <w:szCs w:val="20"/>
        </w:rPr>
        <w:t xml:space="preserve"> osallistujia ilmoittautumaan sitä kautta mukaan.</w:t>
      </w:r>
      <w:r w:rsidR="007B33FE">
        <w:rPr>
          <w:rFonts w:ascii="Merriweather" w:eastAsia="Times New Roman" w:hAnsi="Merriweather"/>
          <w:sz w:val="20"/>
          <w:szCs w:val="20"/>
        </w:rPr>
        <w:t xml:space="preserve"> Viikkokokoontumisten osallistumisten </w:t>
      </w:r>
      <w:r w:rsidR="00FD237F">
        <w:rPr>
          <w:rFonts w:ascii="Merriweather" w:eastAsia="Times New Roman" w:hAnsi="Merriweather"/>
          <w:sz w:val="20"/>
          <w:szCs w:val="20"/>
        </w:rPr>
        <w:t>merkintään käytetään Kompassi-sovellusta</w:t>
      </w:r>
      <w:r w:rsidR="000875CD">
        <w:rPr>
          <w:rFonts w:ascii="Merriweather" w:eastAsia="Times New Roman" w:hAnsi="Merriweather"/>
          <w:sz w:val="20"/>
          <w:szCs w:val="20"/>
        </w:rPr>
        <w:t xml:space="preserve">. </w:t>
      </w:r>
      <w:r w:rsidR="00D224E1">
        <w:rPr>
          <w:rFonts w:ascii="Merriweather" w:eastAsia="Times New Roman" w:hAnsi="Merriweather"/>
          <w:sz w:val="20"/>
          <w:szCs w:val="20"/>
        </w:rPr>
        <w:t>N</w:t>
      </w:r>
      <w:r w:rsidR="0C5A0387" w:rsidRPr="00782121">
        <w:rPr>
          <w:rFonts w:ascii="Merriweather" w:eastAsia="Times New Roman" w:hAnsi="Merriweather"/>
          <w:sz w:val="20"/>
          <w:szCs w:val="20"/>
        </w:rPr>
        <w:t>äin toimintaan osallistuneelle karttuu Kuksaan mahtava partio-CV, joka kertoo osallistumisak</w:t>
      </w:r>
      <w:r w:rsidR="0DEFD716" w:rsidRPr="00782121">
        <w:rPr>
          <w:rFonts w:ascii="Merriweather" w:eastAsia="Times New Roman" w:hAnsi="Merriweather"/>
          <w:sz w:val="20"/>
          <w:szCs w:val="20"/>
        </w:rPr>
        <w:t xml:space="preserve">tiivisuudesta ja mitä kaikkea on suorittanut partio-ohjelmasta. </w:t>
      </w:r>
    </w:p>
    <w:p w14:paraId="72326F9C" w14:textId="0830B38A" w:rsidR="12D5E403" w:rsidRPr="00782121" w:rsidRDefault="12D5E403" w:rsidP="12D5E403">
      <w:pPr>
        <w:rPr>
          <w:rFonts w:ascii="Merriweather" w:eastAsia="Times New Roman" w:hAnsi="Merriweather"/>
          <w:sz w:val="20"/>
          <w:szCs w:val="20"/>
        </w:rPr>
      </w:pPr>
    </w:p>
    <w:p w14:paraId="203D088D" w14:textId="29AAEFD1" w:rsidR="008E5486" w:rsidRDefault="7B3C83A9" w:rsidP="12D5E403">
      <w:pPr>
        <w:rPr>
          <w:rFonts w:ascii="Merriweather" w:eastAsia="Times New Roman" w:hAnsi="Merriweather"/>
          <w:sz w:val="20"/>
          <w:szCs w:val="20"/>
        </w:rPr>
      </w:pPr>
      <w:r w:rsidRPr="00782121">
        <w:rPr>
          <w:rFonts w:ascii="Merriweather" w:eastAsia="Times New Roman" w:hAnsi="Merriweather"/>
          <w:b/>
          <w:bCs/>
          <w:sz w:val="20"/>
          <w:szCs w:val="20"/>
        </w:rPr>
        <w:lastRenderedPageBreak/>
        <w:t xml:space="preserve">Tarkista Kuksasta myös, että omat tietosi ovat </w:t>
      </w:r>
      <w:r w:rsidR="23069F83" w:rsidRPr="00782121">
        <w:rPr>
          <w:rFonts w:ascii="Merriweather" w:eastAsia="Times New Roman" w:hAnsi="Merriweather"/>
          <w:b/>
          <w:bCs/>
          <w:sz w:val="20"/>
          <w:szCs w:val="20"/>
        </w:rPr>
        <w:t>ajan tasalla</w:t>
      </w:r>
      <w:r w:rsidRPr="00782121">
        <w:rPr>
          <w:rFonts w:ascii="Merriweather" w:eastAsia="Times New Roman" w:hAnsi="Merriweather"/>
          <w:b/>
          <w:bCs/>
          <w:sz w:val="20"/>
          <w:szCs w:val="20"/>
        </w:rPr>
        <w:t xml:space="preserve"> </w:t>
      </w:r>
      <w:r w:rsidRPr="00782121">
        <w:rPr>
          <w:rFonts w:ascii="Merriweather" w:eastAsia="Times New Roman" w:hAnsi="Merriweather"/>
          <w:sz w:val="20"/>
          <w:szCs w:val="20"/>
        </w:rPr>
        <w:t xml:space="preserve">ja tee </w:t>
      </w:r>
      <w:r w:rsidR="551A0C3E" w:rsidRPr="00782121">
        <w:rPr>
          <w:rFonts w:ascii="Merriweather" w:eastAsia="Times New Roman" w:hAnsi="Merriweather"/>
          <w:sz w:val="20"/>
          <w:szCs w:val="20"/>
        </w:rPr>
        <w:t xml:space="preserve">muutokset </w:t>
      </w:r>
      <w:r w:rsidRPr="00782121">
        <w:rPr>
          <w:rFonts w:ascii="Merriweather" w:eastAsia="Times New Roman" w:hAnsi="Merriweather"/>
          <w:sz w:val="20"/>
          <w:szCs w:val="20"/>
        </w:rPr>
        <w:t xml:space="preserve">tarvittaessa </w:t>
      </w:r>
      <w:r w:rsidR="53F85DCA" w:rsidRPr="00782121">
        <w:rPr>
          <w:rFonts w:ascii="Merriweather" w:eastAsia="Times New Roman" w:hAnsi="Merriweather"/>
          <w:sz w:val="20"/>
          <w:szCs w:val="20"/>
        </w:rPr>
        <w:t>/ pyydä tietojen korjaamista lippukunnan jäsenrekisterinhoitajalta. Esimerkiksi omat yhteystiedot voi muuttaa itse, mutta puuttuva</w:t>
      </w:r>
      <w:r w:rsidR="54ED3987" w:rsidRPr="00782121">
        <w:rPr>
          <w:rFonts w:ascii="Merriweather" w:eastAsia="Times New Roman" w:hAnsi="Merriweather"/>
          <w:sz w:val="20"/>
          <w:szCs w:val="20"/>
        </w:rPr>
        <w:t>a</w:t>
      </w:r>
      <w:r w:rsidR="53F85DCA" w:rsidRPr="00782121">
        <w:rPr>
          <w:rFonts w:ascii="Merriweather" w:eastAsia="Times New Roman" w:hAnsi="Merriweather"/>
          <w:sz w:val="20"/>
          <w:szCs w:val="20"/>
        </w:rPr>
        <w:t xml:space="preserve"> suoritet</w:t>
      </w:r>
      <w:r w:rsidR="76A45A2B" w:rsidRPr="00782121">
        <w:rPr>
          <w:rFonts w:ascii="Merriweather" w:eastAsia="Times New Roman" w:hAnsi="Merriweather"/>
          <w:sz w:val="20"/>
          <w:szCs w:val="20"/>
        </w:rPr>
        <w:t>tua</w:t>
      </w:r>
      <w:r w:rsidR="53F85DCA" w:rsidRPr="00782121">
        <w:rPr>
          <w:rFonts w:ascii="Merriweather" w:eastAsia="Times New Roman" w:hAnsi="Merriweather"/>
          <w:sz w:val="20"/>
          <w:szCs w:val="20"/>
        </w:rPr>
        <w:t xml:space="preserve"> aktiviteet</w:t>
      </w:r>
      <w:r w:rsidR="3396395C" w:rsidRPr="00782121">
        <w:rPr>
          <w:rFonts w:ascii="Merriweather" w:eastAsia="Times New Roman" w:hAnsi="Merriweather"/>
          <w:sz w:val="20"/>
          <w:szCs w:val="20"/>
        </w:rPr>
        <w:t>ti</w:t>
      </w:r>
      <w:r w:rsidR="00E45EEF">
        <w:rPr>
          <w:rFonts w:ascii="Merriweather" w:eastAsia="Times New Roman" w:hAnsi="Merriweather"/>
          <w:sz w:val="20"/>
          <w:szCs w:val="20"/>
        </w:rPr>
        <w:t>a</w:t>
      </w:r>
      <w:r w:rsidR="3396395C" w:rsidRPr="00782121">
        <w:rPr>
          <w:rFonts w:ascii="Merriweather" w:eastAsia="Times New Roman" w:hAnsi="Merriweather"/>
          <w:sz w:val="20"/>
          <w:szCs w:val="20"/>
        </w:rPr>
        <w:t xml:space="preserve"> </w:t>
      </w:r>
      <w:r w:rsidR="53F85DCA" w:rsidRPr="00782121">
        <w:rPr>
          <w:rFonts w:ascii="Merriweather" w:eastAsia="Times New Roman" w:hAnsi="Merriweather"/>
          <w:sz w:val="20"/>
          <w:szCs w:val="20"/>
        </w:rPr>
        <w:t>tai ansiomerk</w:t>
      </w:r>
      <w:r w:rsidR="40EEA6D5" w:rsidRPr="00782121">
        <w:rPr>
          <w:rFonts w:ascii="Merriweather" w:eastAsia="Times New Roman" w:hAnsi="Merriweather"/>
          <w:sz w:val="20"/>
          <w:szCs w:val="20"/>
        </w:rPr>
        <w:t xml:space="preserve">kiä ei voi lisätä itse. </w:t>
      </w:r>
    </w:p>
    <w:p w14:paraId="6E514F5C" w14:textId="60343A86" w:rsidR="00745865" w:rsidRPr="00782121" w:rsidRDefault="00745865" w:rsidP="00745865">
      <w:pPr>
        <w:pStyle w:val="Otsikko2"/>
      </w:pPr>
      <w:bookmarkStart w:id="11" w:name="_Toc71119100"/>
      <w:r>
        <w:t>Partiovakuutus</w:t>
      </w:r>
      <w:bookmarkEnd w:id="11"/>
    </w:p>
    <w:p w14:paraId="1EA90C12" w14:textId="4A7A9B76" w:rsidR="008E5486" w:rsidRPr="00782121" w:rsidRDefault="00246831" w:rsidP="12D5E403">
      <w:pPr>
        <w:rPr>
          <w:rFonts w:ascii="Merriweather" w:eastAsia="Times New Roman" w:hAnsi="Merriweather"/>
          <w:sz w:val="20"/>
          <w:szCs w:val="20"/>
        </w:rPr>
      </w:pPr>
      <w:r w:rsidRPr="00782121">
        <w:rPr>
          <w:rFonts w:ascii="Merriweather" w:eastAsia="Times New Roman" w:hAnsi="Merriweather"/>
          <w:b/>
          <w:bCs/>
          <w:sz w:val="20"/>
          <w:szCs w:val="20"/>
        </w:rPr>
        <w:t>Partiovakuutus</w:t>
      </w:r>
      <w:r w:rsidRPr="00782121">
        <w:rPr>
          <w:rFonts w:ascii="Merriweather" w:eastAsia="Times New Roman" w:hAnsi="Merriweather"/>
          <w:sz w:val="20"/>
          <w:szCs w:val="20"/>
        </w:rPr>
        <w:t xml:space="preserve"> on voimassa</w:t>
      </w:r>
      <w:r w:rsidR="007458F7" w:rsidRPr="00782121">
        <w:rPr>
          <w:rFonts w:ascii="Merriweather" w:eastAsia="Times New Roman" w:hAnsi="Merriweather"/>
          <w:sz w:val="20"/>
          <w:szCs w:val="20"/>
        </w:rPr>
        <w:t xml:space="preserve"> lippukunnan toimintasuunnitelman mukaisessa toiminnassa ja kun </w:t>
      </w:r>
      <w:r w:rsidR="001017A3" w:rsidRPr="00782121">
        <w:rPr>
          <w:rFonts w:ascii="Merriweather" w:eastAsia="Times New Roman" w:hAnsi="Merriweather"/>
          <w:b/>
          <w:bCs/>
          <w:sz w:val="20"/>
          <w:szCs w:val="20"/>
        </w:rPr>
        <w:t>osallistujan partio</w:t>
      </w:r>
      <w:r w:rsidR="00C27483" w:rsidRPr="00782121">
        <w:rPr>
          <w:rFonts w:ascii="Merriweather" w:eastAsia="Times New Roman" w:hAnsi="Merriweather"/>
          <w:b/>
          <w:bCs/>
          <w:sz w:val="20"/>
          <w:szCs w:val="20"/>
        </w:rPr>
        <w:t>n jäsenmaksu</w:t>
      </w:r>
      <w:r w:rsidR="001017A3" w:rsidRPr="00782121">
        <w:rPr>
          <w:rFonts w:ascii="Merriweather" w:eastAsia="Times New Roman" w:hAnsi="Merriweather"/>
          <w:b/>
          <w:bCs/>
          <w:sz w:val="20"/>
          <w:szCs w:val="20"/>
        </w:rPr>
        <w:t xml:space="preserve"> on </w:t>
      </w:r>
      <w:r w:rsidR="00C27483" w:rsidRPr="00782121">
        <w:rPr>
          <w:rFonts w:ascii="Merriweather" w:eastAsia="Times New Roman" w:hAnsi="Merriweather"/>
          <w:b/>
          <w:bCs/>
          <w:sz w:val="20"/>
          <w:szCs w:val="20"/>
        </w:rPr>
        <w:t>maksettu</w:t>
      </w:r>
      <w:r w:rsidR="001017A3" w:rsidRPr="00782121">
        <w:rPr>
          <w:rFonts w:ascii="Merriweather" w:eastAsia="Times New Roman" w:hAnsi="Merriweather"/>
          <w:sz w:val="20"/>
          <w:szCs w:val="20"/>
        </w:rPr>
        <w:t xml:space="preserve">. </w:t>
      </w:r>
      <w:r w:rsidR="003F3BD4" w:rsidRPr="00782121">
        <w:rPr>
          <w:rFonts w:ascii="Merriweather" w:eastAsia="Times New Roman" w:hAnsi="Merriweather"/>
          <w:sz w:val="20"/>
          <w:szCs w:val="20"/>
        </w:rPr>
        <w:t xml:space="preserve">Tarkistakaa siis aika ajoin Kuksasta, että </w:t>
      </w:r>
      <w:r w:rsidR="00EB03DC" w:rsidRPr="00782121">
        <w:rPr>
          <w:rFonts w:ascii="Merriweather" w:eastAsia="Times New Roman" w:hAnsi="Merriweather"/>
          <w:sz w:val="20"/>
          <w:szCs w:val="20"/>
        </w:rPr>
        <w:t xml:space="preserve">lippukuntanne </w:t>
      </w:r>
      <w:r w:rsidR="00FA12B4" w:rsidRPr="00782121">
        <w:rPr>
          <w:rFonts w:ascii="Merriweather" w:eastAsia="Times New Roman" w:hAnsi="Merriweather"/>
          <w:sz w:val="20"/>
          <w:szCs w:val="20"/>
        </w:rPr>
        <w:t>toiminnassa mukana olev</w:t>
      </w:r>
      <w:r w:rsidR="00544BB4" w:rsidRPr="00782121">
        <w:rPr>
          <w:rFonts w:ascii="Merriweather" w:eastAsia="Times New Roman" w:hAnsi="Merriweather"/>
          <w:sz w:val="20"/>
          <w:szCs w:val="20"/>
        </w:rPr>
        <w:t xml:space="preserve">illa on </w:t>
      </w:r>
      <w:r w:rsidR="00BC0F97" w:rsidRPr="00782121">
        <w:rPr>
          <w:rFonts w:ascii="Merriweather" w:eastAsia="Times New Roman" w:hAnsi="Merriweather"/>
          <w:sz w:val="20"/>
          <w:szCs w:val="20"/>
        </w:rPr>
        <w:t xml:space="preserve">kuluvan partiovuoden jäsenmaksut maksettu! </w:t>
      </w:r>
      <w:r w:rsidR="005E062D" w:rsidRPr="00782121">
        <w:rPr>
          <w:rFonts w:ascii="Merriweather" w:eastAsia="Times New Roman" w:hAnsi="Merriweather"/>
          <w:sz w:val="20"/>
          <w:szCs w:val="20"/>
        </w:rPr>
        <w:t xml:space="preserve">Jäseniä kannattaa muistuttaa maksamattomasta jäsenmaksusta henkilökohtaisesti. </w:t>
      </w:r>
    </w:p>
    <w:p w14:paraId="701F28DB" w14:textId="56C1371D" w:rsidR="009E2387" w:rsidRPr="00204E64" w:rsidRDefault="008F4E55" w:rsidP="009E2387">
      <w:pPr>
        <w:pStyle w:val="Luettelokappale"/>
        <w:numPr>
          <w:ilvl w:val="0"/>
          <w:numId w:val="9"/>
        </w:numPr>
        <w:rPr>
          <w:rFonts w:ascii="Merriweather" w:eastAsia="Times New Roman" w:hAnsi="Merriweather"/>
          <w:sz w:val="20"/>
          <w:szCs w:val="20"/>
        </w:rPr>
      </w:pPr>
      <w:r w:rsidRPr="00782121">
        <w:rPr>
          <w:rFonts w:ascii="Merriweather" w:eastAsia="Times New Roman" w:hAnsi="Merriweather"/>
          <w:sz w:val="20"/>
          <w:szCs w:val="20"/>
        </w:rPr>
        <w:t xml:space="preserve">Partiosta kiinnostuneet voivat </w:t>
      </w:r>
      <w:r w:rsidR="00E5568A" w:rsidRPr="00782121">
        <w:rPr>
          <w:rFonts w:ascii="Merriweather" w:eastAsia="Times New Roman" w:hAnsi="Merriweather"/>
          <w:sz w:val="20"/>
          <w:szCs w:val="20"/>
        </w:rPr>
        <w:t>tutusta ja kokeilla</w:t>
      </w:r>
      <w:r w:rsidRPr="00782121">
        <w:rPr>
          <w:rFonts w:ascii="Merriweather" w:eastAsia="Times New Roman" w:hAnsi="Merriweather"/>
          <w:sz w:val="20"/>
          <w:szCs w:val="20"/>
        </w:rPr>
        <w:t xml:space="preserve"> partiota kolmen viikkoko</w:t>
      </w:r>
      <w:r w:rsidR="00AA2F98" w:rsidRPr="00782121">
        <w:rPr>
          <w:rFonts w:ascii="Merriweather" w:eastAsia="Times New Roman" w:hAnsi="Merriweather"/>
          <w:sz w:val="20"/>
          <w:szCs w:val="20"/>
        </w:rPr>
        <w:t>ko</w:t>
      </w:r>
      <w:r w:rsidRPr="00782121">
        <w:rPr>
          <w:rFonts w:ascii="Merriweather" w:eastAsia="Times New Roman" w:hAnsi="Merriweather"/>
          <w:sz w:val="20"/>
          <w:szCs w:val="20"/>
        </w:rPr>
        <w:t xml:space="preserve">uksen ajan ennen kuin heidät tulee kirjata jäsenrekisteriin ja </w:t>
      </w:r>
      <w:r w:rsidR="00AA2F98" w:rsidRPr="00782121">
        <w:rPr>
          <w:rFonts w:ascii="Merriweather" w:eastAsia="Times New Roman" w:hAnsi="Merriweather"/>
          <w:sz w:val="20"/>
          <w:szCs w:val="20"/>
        </w:rPr>
        <w:t>jäsenmaksulasku lähtee</w:t>
      </w:r>
      <w:r w:rsidR="0049053D" w:rsidRPr="00782121">
        <w:rPr>
          <w:rFonts w:ascii="Merriweather" w:eastAsia="Times New Roman" w:hAnsi="Merriweather"/>
          <w:sz w:val="20"/>
          <w:szCs w:val="20"/>
        </w:rPr>
        <w:t xml:space="preserve"> Suomen Partiolaisten toimistolta</w:t>
      </w:r>
      <w:r w:rsidR="00AA2F98" w:rsidRPr="00782121">
        <w:rPr>
          <w:rFonts w:ascii="Merriweather" w:eastAsia="Times New Roman" w:hAnsi="Merriweather"/>
          <w:sz w:val="20"/>
          <w:szCs w:val="20"/>
        </w:rPr>
        <w:t xml:space="preserve">. </w:t>
      </w:r>
      <w:r w:rsidR="00F97101" w:rsidRPr="00782121">
        <w:rPr>
          <w:rFonts w:ascii="Merriweather" w:eastAsia="Times New Roman" w:hAnsi="Merriweather"/>
          <w:sz w:val="20"/>
          <w:szCs w:val="20"/>
        </w:rPr>
        <w:t xml:space="preserve">Lue lisää </w:t>
      </w:r>
      <w:r w:rsidR="00F97101" w:rsidRPr="00494B1A">
        <w:rPr>
          <w:rFonts w:ascii="Merriweather" w:eastAsia="Times New Roman" w:hAnsi="Merriweather"/>
          <w:sz w:val="20"/>
          <w:szCs w:val="20"/>
        </w:rPr>
        <w:t>EVP-periaatteista SP:n nettisivuilta</w:t>
      </w:r>
      <w:r w:rsidR="00494B1A">
        <w:rPr>
          <w:rFonts w:ascii="Merriweather" w:eastAsia="Times New Roman" w:hAnsi="Merriweather"/>
          <w:sz w:val="20"/>
          <w:szCs w:val="20"/>
        </w:rPr>
        <w:t xml:space="preserve"> </w:t>
      </w:r>
      <w:hyperlink r:id="rId13" w:history="1">
        <w:r w:rsidR="00494B1A">
          <w:rPr>
            <w:rStyle w:val="Hyperlinkki"/>
          </w:rPr>
          <w:t>www.partio.fi/partiotoimintaan-tutustumisen-periaatteet/</w:t>
        </w:r>
      </w:hyperlink>
    </w:p>
    <w:p w14:paraId="77E043E7" w14:textId="6BA47620" w:rsidR="00745865" w:rsidRPr="00782121" w:rsidRDefault="00745865" w:rsidP="00745865">
      <w:pPr>
        <w:pStyle w:val="Otsikko2"/>
      </w:pPr>
      <w:bookmarkStart w:id="12" w:name="_Toc71119101"/>
      <w:r>
        <w:t>Lippukunnan yhteistyötahot</w:t>
      </w:r>
      <w:bookmarkEnd w:id="12"/>
    </w:p>
    <w:p w14:paraId="32B6466E" w14:textId="77777777" w:rsidR="00494B1A" w:rsidRDefault="68272D20" w:rsidP="12D5E403">
      <w:pPr>
        <w:rPr>
          <w:rFonts w:ascii="Merriweather" w:eastAsia="Times New Roman" w:hAnsi="Merriweather"/>
          <w:sz w:val="20"/>
          <w:szCs w:val="20"/>
        </w:rPr>
      </w:pPr>
      <w:r w:rsidRPr="00782121">
        <w:rPr>
          <w:rFonts w:ascii="Merriweather" w:eastAsia="Times New Roman" w:hAnsi="Merriweather"/>
          <w:sz w:val="20"/>
          <w:szCs w:val="20"/>
        </w:rPr>
        <w:t xml:space="preserve">Lippukunta tekee yhteistyötä monen eri muun toimijan kanssa. </w:t>
      </w:r>
      <w:r w:rsidRPr="00782121">
        <w:rPr>
          <w:rFonts w:ascii="Merriweather" w:eastAsia="Times New Roman" w:hAnsi="Merriweather"/>
          <w:b/>
          <w:bCs/>
          <w:sz w:val="20"/>
          <w:szCs w:val="20"/>
        </w:rPr>
        <w:t>Lippukunnan taustayhteisö</w:t>
      </w:r>
      <w:r w:rsidRPr="00782121">
        <w:rPr>
          <w:rFonts w:ascii="Merriweather" w:eastAsia="Times New Roman" w:hAnsi="Merriweather"/>
          <w:sz w:val="20"/>
          <w:szCs w:val="20"/>
        </w:rPr>
        <w:t xml:space="preserve"> on </w:t>
      </w:r>
      <w:r w:rsidR="00494B1A">
        <w:rPr>
          <w:rFonts w:ascii="Merriweather" w:eastAsia="Times New Roman" w:hAnsi="Merriweather"/>
          <w:sz w:val="20"/>
          <w:szCs w:val="20"/>
        </w:rPr>
        <w:t>…</w:t>
      </w:r>
    </w:p>
    <w:p w14:paraId="1B259DEE" w14:textId="498948AF" w:rsidR="68272D20" w:rsidRPr="00782121" w:rsidRDefault="68272D20" w:rsidP="12D5E403">
      <w:pPr>
        <w:rPr>
          <w:rFonts w:ascii="Merriweather" w:eastAsia="Times New Roman" w:hAnsi="Merriweather"/>
          <w:color w:val="0070C0"/>
          <w:sz w:val="20"/>
          <w:szCs w:val="20"/>
        </w:rPr>
      </w:pPr>
      <w:r w:rsidRPr="00782121">
        <w:rPr>
          <w:rFonts w:ascii="Merriweather" w:eastAsia="Times New Roman" w:hAnsi="Merriweather"/>
          <w:i/>
          <w:iCs/>
          <w:color w:val="0070C0"/>
          <w:sz w:val="20"/>
          <w:szCs w:val="20"/>
        </w:rPr>
        <w:t>(kirjoita tähän taus</w:t>
      </w:r>
      <w:r w:rsidR="50EE1E76" w:rsidRPr="00782121">
        <w:rPr>
          <w:rFonts w:ascii="Merriweather" w:eastAsia="Times New Roman" w:hAnsi="Merriweather"/>
          <w:i/>
          <w:iCs/>
          <w:color w:val="0070C0"/>
          <w:sz w:val="20"/>
          <w:szCs w:val="20"/>
        </w:rPr>
        <w:t>t</w:t>
      </w:r>
      <w:r w:rsidRPr="00782121">
        <w:rPr>
          <w:rFonts w:ascii="Merriweather" w:eastAsia="Times New Roman" w:hAnsi="Merriweather"/>
          <w:i/>
          <w:iCs/>
          <w:color w:val="0070C0"/>
          <w:sz w:val="20"/>
          <w:szCs w:val="20"/>
        </w:rPr>
        <w:t>ayh</w:t>
      </w:r>
      <w:r w:rsidR="7788010F" w:rsidRPr="00782121">
        <w:rPr>
          <w:rFonts w:ascii="Merriweather" w:eastAsia="Times New Roman" w:hAnsi="Merriweather"/>
          <w:i/>
          <w:iCs/>
          <w:color w:val="0070C0"/>
          <w:sz w:val="20"/>
          <w:szCs w:val="20"/>
        </w:rPr>
        <w:t>teisön nimi ja</w:t>
      </w:r>
      <w:r w:rsidR="355A0F19" w:rsidRPr="00782121">
        <w:rPr>
          <w:rFonts w:ascii="Merriweather" w:eastAsia="Times New Roman" w:hAnsi="Merriweather"/>
          <w:i/>
          <w:iCs/>
          <w:color w:val="0070C0"/>
          <w:sz w:val="20"/>
          <w:szCs w:val="20"/>
        </w:rPr>
        <w:t xml:space="preserve"> lyhyesti minkälaista yhteistyötä tehdään sekä mainitse, jos lippukunta saa rahallista tukea / kokoontumistilan tms. taustayhteisön kautta). </w:t>
      </w:r>
    </w:p>
    <w:p w14:paraId="4D39E0BF" w14:textId="3D74C51E" w:rsidR="12D5E403" w:rsidRPr="00782121" w:rsidRDefault="12D5E403" w:rsidP="12D5E403">
      <w:pPr>
        <w:rPr>
          <w:rFonts w:ascii="Merriweather" w:eastAsia="Times New Roman" w:hAnsi="Merriweather"/>
          <w:sz w:val="20"/>
          <w:szCs w:val="20"/>
        </w:rPr>
      </w:pPr>
    </w:p>
    <w:p w14:paraId="08390ECE" w14:textId="77777777" w:rsidR="00494B1A" w:rsidRDefault="6550D1FE" w:rsidP="12D5E403">
      <w:pPr>
        <w:rPr>
          <w:rFonts w:ascii="Merriweather" w:eastAsia="Times New Roman" w:hAnsi="Merriweather"/>
          <w:sz w:val="20"/>
          <w:szCs w:val="20"/>
        </w:rPr>
      </w:pPr>
      <w:r w:rsidRPr="00782121">
        <w:rPr>
          <w:rFonts w:ascii="Merriweather" w:eastAsia="Times New Roman" w:hAnsi="Merriweather"/>
          <w:b/>
          <w:bCs/>
          <w:sz w:val="20"/>
          <w:szCs w:val="20"/>
        </w:rPr>
        <w:t>Lippukunnan muita y</w:t>
      </w:r>
      <w:r w:rsidR="5C7C726D" w:rsidRPr="00782121">
        <w:rPr>
          <w:rFonts w:ascii="Merriweather" w:eastAsia="Times New Roman" w:hAnsi="Merriweather"/>
          <w:b/>
          <w:bCs/>
          <w:sz w:val="20"/>
          <w:szCs w:val="20"/>
        </w:rPr>
        <w:t>hteistyökumppan</w:t>
      </w:r>
      <w:r w:rsidR="151754CA" w:rsidRPr="00782121">
        <w:rPr>
          <w:rFonts w:ascii="Merriweather" w:eastAsia="Times New Roman" w:hAnsi="Merriweather"/>
          <w:b/>
          <w:bCs/>
          <w:sz w:val="20"/>
          <w:szCs w:val="20"/>
        </w:rPr>
        <w:t xml:space="preserve">eita </w:t>
      </w:r>
      <w:r w:rsidR="151754CA" w:rsidRPr="00782121">
        <w:rPr>
          <w:rFonts w:ascii="Merriweather" w:eastAsia="Times New Roman" w:hAnsi="Merriweather"/>
          <w:sz w:val="20"/>
          <w:szCs w:val="20"/>
        </w:rPr>
        <w:t xml:space="preserve">ovat </w:t>
      </w:r>
      <w:r w:rsidR="00494B1A">
        <w:rPr>
          <w:rFonts w:ascii="Merriweather" w:eastAsia="Times New Roman" w:hAnsi="Merriweather"/>
          <w:sz w:val="20"/>
          <w:szCs w:val="20"/>
        </w:rPr>
        <w:t>…</w:t>
      </w:r>
    </w:p>
    <w:p w14:paraId="62A50BE5" w14:textId="32E14C4E" w:rsidR="12D5E403" w:rsidRPr="00204E64" w:rsidRDefault="151754CA" w:rsidP="12D5E403">
      <w:pPr>
        <w:rPr>
          <w:rFonts w:ascii="Merriweather" w:eastAsia="Times New Roman" w:hAnsi="Merriweather"/>
          <w:color w:val="0070C0"/>
          <w:sz w:val="20"/>
          <w:szCs w:val="20"/>
        </w:rPr>
      </w:pPr>
      <w:r w:rsidRPr="00782121">
        <w:rPr>
          <w:rFonts w:ascii="Merriweather" w:eastAsia="Times New Roman" w:hAnsi="Merriweather"/>
          <w:i/>
          <w:iCs/>
          <w:color w:val="0070C0"/>
          <w:sz w:val="20"/>
          <w:szCs w:val="20"/>
        </w:rPr>
        <w:t>(kirjoita tähän muut yhteistyökumppanit ja kerro lyhyesti yhteistyöstä, esim. vuosittaisista tapahtumista).</w:t>
      </w:r>
    </w:p>
    <w:p w14:paraId="282C52B5" w14:textId="77777777" w:rsidR="00745865" w:rsidRDefault="0E6BAD99" w:rsidP="00745865">
      <w:pPr>
        <w:pStyle w:val="Otsikko2"/>
        <w:rPr>
          <w:i/>
        </w:rPr>
      </w:pPr>
      <w:bookmarkStart w:id="13" w:name="_Toc71119102"/>
      <w:r w:rsidRPr="00782121">
        <w:t>Hallintoon liittyvät tärkeät dokkarit</w:t>
      </w:r>
      <w:bookmarkEnd w:id="13"/>
      <w:r w:rsidRPr="00782121">
        <w:rPr>
          <w:i/>
        </w:rPr>
        <w:t xml:space="preserve"> </w:t>
      </w:r>
    </w:p>
    <w:p w14:paraId="5673CF42" w14:textId="05EC049C" w:rsidR="009A28DD" w:rsidRPr="00E132E2" w:rsidRDefault="4CE248A4" w:rsidP="00E132E2">
      <w:pPr>
        <w:rPr>
          <w:rFonts w:ascii="Merriweather" w:eastAsia="Times New Roman" w:hAnsi="Merriweather"/>
          <w:i/>
          <w:iCs/>
          <w:color w:val="0070C0"/>
          <w:sz w:val="20"/>
          <w:szCs w:val="20"/>
        </w:rPr>
      </w:pPr>
      <w:r w:rsidRPr="00782121">
        <w:rPr>
          <w:rFonts w:ascii="Merriweather" w:eastAsia="Times New Roman" w:hAnsi="Merriweather"/>
          <w:i/>
          <w:iCs/>
          <w:color w:val="0070C0"/>
          <w:sz w:val="20"/>
          <w:szCs w:val="20"/>
        </w:rPr>
        <w:t>(Halutessasi lisää linkit kuluvan vuoden toimintasuunnitelmaan ja talousarvioon</w:t>
      </w:r>
      <w:r w:rsidR="2395B1A7" w:rsidRPr="00782121">
        <w:rPr>
          <w:rFonts w:ascii="Merriweather" w:eastAsia="Times New Roman" w:hAnsi="Merriweather"/>
          <w:i/>
          <w:iCs/>
          <w:color w:val="0070C0"/>
          <w:sz w:val="20"/>
          <w:szCs w:val="20"/>
        </w:rPr>
        <w:t xml:space="preserve"> tai esim. lippukunnan Google</w:t>
      </w:r>
      <w:r w:rsidR="00CA7BA2" w:rsidRPr="00782121">
        <w:rPr>
          <w:rFonts w:ascii="Merriweather" w:eastAsia="Times New Roman" w:hAnsi="Merriweather"/>
          <w:i/>
          <w:iCs/>
          <w:color w:val="0070C0"/>
          <w:sz w:val="20"/>
          <w:szCs w:val="20"/>
        </w:rPr>
        <w:t>- tai Office</w:t>
      </w:r>
      <w:r w:rsidR="2395B1A7" w:rsidRPr="00782121">
        <w:rPr>
          <w:rFonts w:ascii="Merriweather" w:eastAsia="Times New Roman" w:hAnsi="Merriweather"/>
          <w:i/>
          <w:iCs/>
          <w:color w:val="0070C0"/>
          <w:sz w:val="20"/>
          <w:szCs w:val="20"/>
        </w:rPr>
        <w:t>-kansioon tms., jossa kaikki tarvittavat mat</w:t>
      </w:r>
      <w:r w:rsidR="00CA7BA2" w:rsidRPr="00782121">
        <w:rPr>
          <w:rFonts w:ascii="Merriweather" w:eastAsia="Times New Roman" w:hAnsi="Merriweather"/>
          <w:i/>
          <w:iCs/>
          <w:color w:val="0070C0"/>
          <w:sz w:val="20"/>
          <w:szCs w:val="20"/>
        </w:rPr>
        <w:t xml:space="preserve">eriaalit </w:t>
      </w:r>
      <w:r w:rsidR="005606EC" w:rsidRPr="00782121">
        <w:rPr>
          <w:rFonts w:ascii="Merriweather" w:eastAsia="Times New Roman" w:hAnsi="Merriweather"/>
          <w:i/>
          <w:iCs/>
          <w:color w:val="0070C0"/>
          <w:sz w:val="20"/>
          <w:szCs w:val="20"/>
        </w:rPr>
        <w:t>sijaitsevat</w:t>
      </w:r>
      <w:r w:rsidR="00000E59">
        <w:rPr>
          <w:rFonts w:ascii="Merriweather" w:eastAsia="Times New Roman" w:hAnsi="Merriweather"/>
          <w:i/>
          <w:iCs/>
          <w:color w:val="0070C0"/>
          <w:sz w:val="20"/>
          <w:szCs w:val="20"/>
        </w:rPr>
        <w:t>. K</w:t>
      </w:r>
      <w:r w:rsidR="00C72B0C" w:rsidRPr="00782121">
        <w:rPr>
          <w:rFonts w:ascii="Merriweather" w:eastAsia="Times New Roman" w:hAnsi="Merriweather"/>
          <w:i/>
          <w:iCs/>
          <w:color w:val="0070C0"/>
          <w:sz w:val="20"/>
          <w:szCs w:val="20"/>
        </w:rPr>
        <w:t>erro myös kuka lis</w:t>
      </w:r>
      <w:r w:rsidR="00866838" w:rsidRPr="00782121">
        <w:rPr>
          <w:rFonts w:ascii="Merriweather" w:eastAsia="Times New Roman" w:hAnsi="Merriweather"/>
          <w:i/>
          <w:iCs/>
          <w:color w:val="0070C0"/>
          <w:sz w:val="20"/>
          <w:szCs w:val="20"/>
        </w:rPr>
        <w:t xml:space="preserve">ää uudet johtajat </w:t>
      </w:r>
      <w:r w:rsidR="00F12D29" w:rsidRPr="00782121">
        <w:rPr>
          <w:rFonts w:ascii="Merriweather" w:eastAsia="Times New Roman" w:hAnsi="Merriweather"/>
          <w:i/>
          <w:iCs/>
          <w:color w:val="0070C0"/>
          <w:sz w:val="20"/>
          <w:szCs w:val="20"/>
        </w:rPr>
        <w:t xml:space="preserve">kyseiseen </w:t>
      </w:r>
      <w:r w:rsidR="00206AB0" w:rsidRPr="00782121">
        <w:rPr>
          <w:rFonts w:ascii="Merriweather" w:eastAsia="Times New Roman" w:hAnsi="Merriweather"/>
          <w:i/>
          <w:iCs/>
          <w:color w:val="0070C0"/>
          <w:sz w:val="20"/>
          <w:szCs w:val="20"/>
        </w:rPr>
        <w:t>materiaali</w:t>
      </w:r>
      <w:r w:rsidR="00995434" w:rsidRPr="00782121">
        <w:rPr>
          <w:rFonts w:ascii="Merriweather" w:eastAsia="Times New Roman" w:hAnsi="Merriweather"/>
          <w:i/>
          <w:iCs/>
          <w:color w:val="0070C0"/>
          <w:sz w:val="20"/>
          <w:szCs w:val="20"/>
        </w:rPr>
        <w:t>kansioon)</w:t>
      </w:r>
    </w:p>
    <w:p w14:paraId="3CD65AF4" w14:textId="6C8AE2BA" w:rsidR="00B41CB2" w:rsidRPr="00B41CB2" w:rsidRDefault="00B41CB2" w:rsidP="00745865">
      <w:pPr>
        <w:pStyle w:val="Otsikko2"/>
      </w:pPr>
      <w:bookmarkStart w:id="14" w:name="_Toc71119103"/>
      <w:r w:rsidRPr="00B41CB2">
        <w:t>Talous</w:t>
      </w:r>
      <w:bookmarkEnd w:id="14"/>
    </w:p>
    <w:p w14:paraId="63521412" w14:textId="77777777" w:rsidR="00000E59" w:rsidRDefault="00000E59" w:rsidP="00000E59">
      <w:pPr>
        <w:rPr>
          <w:rFonts w:ascii="Merriweather" w:eastAsia="Times New Roman" w:hAnsi="Merriweather"/>
          <w:sz w:val="20"/>
          <w:szCs w:val="20"/>
        </w:rPr>
      </w:pPr>
      <w:r w:rsidRPr="00782121">
        <w:rPr>
          <w:rFonts w:ascii="Merriweather" w:eastAsia="Times New Roman" w:hAnsi="Merriweather"/>
          <w:sz w:val="20"/>
          <w:szCs w:val="20"/>
        </w:rPr>
        <w:t xml:space="preserve">Lippukunnan talous perustuu pääsääntöisesti jäsenmaksuun, kaupungin ja taustayhteisöjen avustuksiin ja tehtyyn varainhankintaan. </w:t>
      </w:r>
    </w:p>
    <w:p w14:paraId="76F2FFF3" w14:textId="77777777" w:rsidR="00000E59" w:rsidRDefault="00000E59" w:rsidP="1FC860BC">
      <w:pPr>
        <w:rPr>
          <w:rFonts w:ascii="Merriweather" w:eastAsia="Times New Roman" w:hAnsi="Merriweather"/>
          <w:sz w:val="20"/>
          <w:szCs w:val="20"/>
        </w:rPr>
      </w:pPr>
    </w:p>
    <w:p w14:paraId="0ACF4EC2" w14:textId="77777777" w:rsidR="00000E59" w:rsidRDefault="009B2755" w:rsidP="1FC860BC">
      <w:pPr>
        <w:rPr>
          <w:rFonts w:ascii="Merriweather" w:eastAsia="Times New Roman" w:hAnsi="Merriweather"/>
          <w:sz w:val="20"/>
          <w:szCs w:val="20"/>
        </w:rPr>
      </w:pPr>
      <w:r w:rsidRPr="00782121">
        <w:rPr>
          <w:rFonts w:ascii="Merriweather" w:eastAsia="Times New Roman" w:hAnsi="Merriweather"/>
          <w:sz w:val="20"/>
          <w:szCs w:val="20"/>
        </w:rPr>
        <w:t>Valtakunnallinen partiolaisten perinteinen</w:t>
      </w:r>
      <w:r w:rsidR="004A64C5" w:rsidRPr="00782121">
        <w:rPr>
          <w:rFonts w:ascii="Merriweather" w:eastAsia="Times New Roman" w:hAnsi="Merriweather"/>
          <w:sz w:val="20"/>
          <w:szCs w:val="20"/>
        </w:rPr>
        <w:t xml:space="preserve"> (jo vuodesta 1947) </w:t>
      </w:r>
      <w:r w:rsidRPr="00782121">
        <w:rPr>
          <w:rFonts w:ascii="Merriweather" w:eastAsia="Times New Roman" w:hAnsi="Merriweather"/>
          <w:sz w:val="20"/>
          <w:szCs w:val="20"/>
        </w:rPr>
        <w:t xml:space="preserve">adventtikalenterikampanja on </w:t>
      </w:r>
      <w:r w:rsidR="001E4F75" w:rsidRPr="00782121">
        <w:rPr>
          <w:rFonts w:ascii="Merriweather" w:eastAsia="Times New Roman" w:hAnsi="Merriweather"/>
          <w:sz w:val="20"/>
          <w:szCs w:val="20"/>
        </w:rPr>
        <w:t xml:space="preserve">lippukuntamme tärkein vuosittainen varanhankintakampanja! Tämän lisäksi lippukuntamme tekee </w:t>
      </w:r>
      <w:r w:rsidR="001E4F75" w:rsidRPr="00782121">
        <w:rPr>
          <w:rFonts w:ascii="Merriweather" w:eastAsia="Times New Roman" w:hAnsi="Merriweather"/>
          <w:b/>
          <w:bCs/>
          <w:sz w:val="20"/>
          <w:szCs w:val="20"/>
        </w:rPr>
        <w:t>varainhankintaa</w:t>
      </w:r>
      <w:r w:rsidR="001E4F75" w:rsidRPr="00782121">
        <w:rPr>
          <w:rFonts w:ascii="Merriweather" w:eastAsia="Times New Roman" w:hAnsi="Merriweather"/>
          <w:sz w:val="20"/>
          <w:szCs w:val="20"/>
        </w:rPr>
        <w:t xml:space="preserve"> mm</w:t>
      </w:r>
      <w:r w:rsidR="00000E59">
        <w:rPr>
          <w:rFonts w:ascii="Merriweather" w:eastAsia="Times New Roman" w:hAnsi="Merriweather"/>
          <w:sz w:val="20"/>
          <w:szCs w:val="20"/>
        </w:rPr>
        <w:t>….</w:t>
      </w:r>
    </w:p>
    <w:p w14:paraId="192F6B80" w14:textId="263999D5" w:rsidR="00094D5E" w:rsidRPr="00204E64" w:rsidRDefault="001E4F75" w:rsidP="1FC860BC">
      <w:pPr>
        <w:rPr>
          <w:rFonts w:ascii="Merriweather" w:eastAsia="Times New Roman" w:hAnsi="Merriweather"/>
          <w:sz w:val="20"/>
          <w:szCs w:val="20"/>
        </w:rPr>
      </w:pPr>
      <w:r w:rsidRPr="00782121">
        <w:rPr>
          <w:rFonts w:ascii="Merriweather" w:eastAsia="Times New Roman" w:hAnsi="Merriweather"/>
          <w:sz w:val="20"/>
          <w:szCs w:val="20"/>
        </w:rPr>
        <w:t xml:space="preserve"> </w:t>
      </w:r>
      <w:r w:rsidRPr="00782121">
        <w:rPr>
          <w:rFonts w:ascii="Merriweather" w:eastAsia="Times New Roman" w:hAnsi="Merriweather"/>
          <w:i/>
          <w:iCs/>
          <w:color w:val="0070C0"/>
          <w:sz w:val="20"/>
          <w:szCs w:val="20"/>
        </w:rPr>
        <w:t>(kirjaa tähän muut lippukunnan varainhankintatavat, esim. oma jäsenmaksu, myyjäiset, lippukunnan vaatemyynti jne.)</w:t>
      </w:r>
    </w:p>
    <w:p w14:paraId="3CEF1331" w14:textId="77777777" w:rsidR="00745865" w:rsidRDefault="00946520" w:rsidP="00745865">
      <w:pPr>
        <w:pStyle w:val="Otsikko2"/>
        <w:rPr>
          <w:i/>
        </w:rPr>
      </w:pPr>
      <w:bookmarkStart w:id="15" w:name="_Toc71119104"/>
      <w:r w:rsidRPr="00782121">
        <w:t>Lippukunnan rahankäyttöohje</w:t>
      </w:r>
      <w:bookmarkEnd w:id="15"/>
      <w:r w:rsidRPr="00782121">
        <w:rPr>
          <w:i/>
        </w:rPr>
        <w:t xml:space="preserve"> </w:t>
      </w:r>
    </w:p>
    <w:p w14:paraId="1DE95377" w14:textId="207829FA" w:rsidR="00E0350C" w:rsidRPr="00782121" w:rsidRDefault="00E0350C" w:rsidP="215DFB74">
      <w:pPr>
        <w:rPr>
          <w:rFonts w:ascii="Merriweather" w:eastAsia="Times New Roman" w:hAnsi="Merriweather"/>
          <w:i/>
          <w:iCs/>
          <w:color w:val="0070C0"/>
          <w:sz w:val="20"/>
          <w:szCs w:val="20"/>
        </w:rPr>
      </w:pPr>
      <w:r w:rsidRPr="00782121">
        <w:rPr>
          <w:rFonts w:ascii="Merriweather" w:eastAsia="Times New Roman" w:hAnsi="Merriweather"/>
          <w:i/>
          <w:iCs/>
          <w:color w:val="0070C0"/>
          <w:sz w:val="20"/>
          <w:szCs w:val="20"/>
        </w:rPr>
        <w:t>(lisää tähän</w:t>
      </w:r>
      <w:r w:rsidR="00946520" w:rsidRPr="00782121">
        <w:rPr>
          <w:rFonts w:ascii="Merriweather" w:eastAsia="Times New Roman" w:hAnsi="Merriweather"/>
          <w:i/>
          <w:iCs/>
          <w:color w:val="0070C0"/>
          <w:sz w:val="20"/>
          <w:szCs w:val="20"/>
        </w:rPr>
        <w:t xml:space="preserve"> </w:t>
      </w:r>
      <w:r w:rsidRPr="00782121">
        <w:rPr>
          <w:rFonts w:ascii="Merriweather" w:eastAsia="Times New Roman" w:hAnsi="Merriweather"/>
          <w:i/>
          <w:iCs/>
          <w:color w:val="0070C0"/>
          <w:sz w:val="20"/>
          <w:szCs w:val="20"/>
        </w:rPr>
        <w:t>mm.</w:t>
      </w:r>
    </w:p>
    <w:p w14:paraId="1B33CA15" w14:textId="24A2FE4C" w:rsidR="00E0350C" w:rsidRPr="00782121" w:rsidRDefault="00E0350C" w:rsidP="008E58EF">
      <w:pPr>
        <w:pStyle w:val="Luettelokappale"/>
        <w:numPr>
          <w:ilvl w:val="0"/>
          <w:numId w:val="2"/>
        </w:numPr>
        <w:rPr>
          <w:rFonts w:ascii="Merriweather" w:eastAsia="Times New Roman" w:hAnsi="Merriweather" w:cs="Times New Roman"/>
          <w:color w:val="0070C0"/>
          <w:sz w:val="20"/>
          <w:szCs w:val="20"/>
        </w:rPr>
      </w:pPr>
      <w:r w:rsidRPr="00782121">
        <w:rPr>
          <w:rFonts w:ascii="Merriweather" w:eastAsia="Times New Roman" w:hAnsi="Merriweather"/>
          <w:i/>
          <w:iCs/>
          <w:color w:val="0070C0"/>
          <w:sz w:val="20"/>
          <w:szCs w:val="20"/>
        </w:rPr>
        <w:t>miten lippukunnassa saa hankkia tavaroita kololle / omalle ryhmälle / retkille jne</w:t>
      </w:r>
      <w:r w:rsidR="00BF1437" w:rsidRPr="00782121">
        <w:rPr>
          <w:rFonts w:ascii="Merriweather" w:eastAsia="Times New Roman" w:hAnsi="Merriweather"/>
          <w:i/>
          <w:iCs/>
          <w:color w:val="0070C0"/>
          <w:sz w:val="20"/>
          <w:szCs w:val="20"/>
        </w:rPr>
        <w:t>.</w:t>
      </w:r>
      <w:r w:rsidRPr="00782121">
        <w:rPr>
          <w:rFonts w:ascii="Merriweather" w:eastAsia="Times New Roman" w:hAnsi="Merriweather"/>
          <w:i/>
          <w:iCs/>
          <w:color w:val="0070C0"/>
          <w:sz w:val="20"/>
          <w:szCs w:val="20"/>
        </w:rPr>
        <w:t>: onko ryhmillä esim. oma budjetti vai tarvitaanko hallituksen lupa tms.?</w:t>
      </w:r>
    </w:p>
    <w:p w14:paraId="2CDC56E8" w14:textId="77777777" w:rsidR="00E0350C" w:rsidRPr="00782121" w:rsidRDefault="00E0350C" w:rsidP="008E58EF">
      <w:pPr>
        <w:pStyle w:val="Luettelokappale"/>
        <w:numPr>
          <w:ilvl w:val="0"/>
          <w:numId w:val="2"/>
        </w:numPr>
        <w:rPr>
          <w:rFonts w:ascii="Merriweather" w:hAnsi="Merriweather"/>
          <w:color w:val="0070C0"/>
          <w:sz w:val="20"/>
          <w:szCs w:val="20"/>
        </w:rPr>
      </w:pPr>
      <w:r w:rsidRPr="00782121">
        <w:rPr>
          <w:rFonts w:ascii="Merriweather" w:eastAsia="Times New Roman" w:hAnsi="Merriweather"/>
          <w:i/>
          <w:iCs/>
          <w:color w:val="0070C0"/>
          <w:sz w:val="20"/>
          <w:szCs w:val="20"/>
        </w:rPr>
        <w:t>miten ostoksista saa omat rahat takaisin kuittia vastaan? mihin mennessä kuitti pitää toimittaa?</w:t>
      </w:r>
    </w:p>
    <w:p w14:paraId="1BFEBC81" w14:textId="77777777" w:rsidR="00E0350C" w:rsidRPr="00782121" w:rsidRDefault="00E0350C" w:rsidP="008E58EF">
      <w:pPr>
        <w:pStyle w:val="Luettelokappale"/>
        <w:numPr>
          <w:ilvl w:val="0"/>
          <w:numId w:val="2"/>
        </w:numPr>
        <w:rPr>
          <w:rFonts w:ascii="Merriweather" w:hAnsi="Merriweather"/>
          <w:color w:val="0070C0"/>
          <w:sz w:val="20"/>
          <w:szCs w:val="20"/>
        </w:rPr>
      </w:pPr>
      <w:r w:rsidRPr="00782121">
        <w:rPr>
          <w:rFonts w:ascii="Merriweather" w:eastAsia="Times New Roman" w:hAnsi="Merriweather"/>
          <w:i/>
          <w:iCs/>
          <w:color w:val="0070C0"/>
          <w:sz w:val="20"/>
          <w:szCs w:val="20"/>
        </w:rPr>
        <w:t>voiko ennakkoa saada, miten?</w:t>
      </w:r>
    </w:p>
    <w:p w14:paraId="16925983" w14:textId="77777777" w:rsidR="00E0350C" w:rsidRPr="00782121" w:rsidRDefault="00E0350C" w:rsidP="008E58EF">
      <w:pPr>
        <w:pStyle w:val="Luettelokappale"/>
        <w:numPr>
          <w:ilvl w:val="0"/>
          <w:numId w:val="2"/>
        </w:numPr>
        <w:rPr>
          <w:rFonts w:ascii="Merriweather" w:hAnsi="Merriweather"/>
          <w:color w:val="0070C0"/>
          <w:sz w:val="20"/>
          <w:szCs w:val="20"/>
        </w:rPr>
      </w:pPr>
      <w:r w:rsidRPr="00782121">
        <w:rPr>
          <w:rFonts w:ascii="Merriweather" w:eastAsia="Times New Roman" w:hAnsi="Merriweather"/>
          <w:i/>
          <w:iCs/>
          <w:color w:val="0070C0"/>
          <w:sz w:val="20"/>
          <w:szCs w:val="20"/>
        </w:rPr>
        <w:t>korvataanko bensakuluja, jos käyttää omaa autoa &gt; miten (km-korvaus vai bensakuitti)?</w:t>
      </w:r>
    </w:p>
    <w:p w14:paraId="7195CC25" w14:textId="4FE94511" w:rsidR="009618D5" w:rsidRPr="00000E59" w:rsidRDefault="00E0350C" w:rsidP="00000E59">
      <w:pPr>
        <w:pStyle w:val="Luettelokappale"/>
        <w:numPr>
          <w:ilvl w:val="1"/>
          <w:numId w:val="2"/>
        </w:numPr>
        <w:rPr>
          <w:rFonts w:ascii="Merriweather" w:eastAsia="Times New Roman" w:hAnsi="Merriweather"/>
          <w:i/>
          <w:iCs/>
          <w:color w:val="0070C0"/>
          <w:sz w:val="20"/>
          <w:szCs w:val="20"/>
        </w:rPr>
      </w:pPr>
      <w:r w:rsidRPr="00782121">
        <w:rPr>
          <w:rFonts w:ascii="Merriweather" w:eastAsia="Times New Roman" w:hAnsi="Merriweather"/>
          <w:i/>
          <w:iCs/>
          <w:color w:val="0070C0"/>
          <w:sz w:val="20"/>
          <w:szCs w:val="20"/>
        </w:rPr>
        <w:t xml:space="preserve">HUOM! Jos lippukunta maksaa toimijoilleen verottomia kilometri- tai ateriakorvauksia, päivärahoja, matkalippuja tai bensarahaa kuittia vastaan, tulee ne ilmoittaa verottajalle jokaisen maksutapahtuman jälkeen viiden kalenteripäivän kuluessa tulorekisterin sähköisessä asiointipalvelussa. </w:t>
      </w:r>
    </w:p>
    <w:p w14:paraId="3FF9D64D" w14:textId="66A1DC9C" w:rsidR="3D617A2A" w:rsidRDefault="3D617A2A" w:rsidP="00975269">
      <w:pPr>
        <w:pStyle w:val="Otsikko1"/>
        <w:rPr>
          <w:rFonts w:eastAsia="Times New Roman"/>
        </w:rPr>
      </w:pPr>
      <w:bookmarkStart w:id="16" w:name="_Toc71119105"/>
      <w:r>
        <w:lastRenderedPageBreak/>
        <w:t>Perinteet</w:t>
      </w:r>
      <w:r w:rsidR="64D58DA3">
        <w:t xml:space="preserve"> </w:t>
      </w:r>
      <w:r w:rsidR="00BF4BBC">
        <w:t>&amp; perinteiset tapahtumat</w:t>
      </w:r>
      <w:bookmarkEnd w:id="16"/>
    </w:p>
    <w:p w14:paraId="7F4596A5" w14:textId="0297EABE" w:rsidR="75F2E0E7" w:rsidRDefault="0EA363CA" w:rsidP="75F2E0E7">
      <w:pPr>
        <w:rPr>
          <w:rFonts w:ascii="Merriweather" w:eastAsia="Times New Roman" w:hAnsi="Merriweather"/>
          <w:sz w:val="20"/>
          <w:szCs w:val="20"/>
        </w:rPr>
      </w:pPr>
      <w:r w:rsidRPr="00782121">
        <w:rPr>
          <w:rFonts w:ascii="Merriweather" w:eastAsia="Times New Roman" w:hAnsi="Merriweather"/>
          <w:sz w:val="20"/>
          <w:szCs w:val="20"/>
        </w:rPr>
        <w:t xml:space="preserve">Perinteet luovat ikään kuin lippukunnan pohjan. </w:t>
      </w:r>
      <w:r w:rsidR="558B9C0E" w:rsidRPr="00782121">
        <w:rPr>
          <w:rFonts w:ascii="Merriweather" w:eastAsia="Times New Roman" w:hAnsi="Merriweather"/>
          <w:sz w:val="20"/>
          <w:szCs w:val="20"/>
        </w:rPr>
        <w:t>Partion</w:t>
      </w:r>
      <w:r w:rsidR="4CBAC80E" w:rsidRPr="00782121">
        <w:rPr>
          <w:rFonts w:ascii="Merriweather" w:eastAsia="Times New Roman" w:hAnsi="Merriweather"/>
          <w:sz w:val="20"/>
          <w:szCs w:val="20"/>
        </w:rPr>
        <w:t xml:space="preserve"> (valtakunnalliset ja maailmanlaajuiset!)</w:t>
      </w:r>
      <w:r w:rsidR="558B9C0E" w:rsidRPr="00782121">
        <w:rPr>
          <w:rFonts w:ascii="Merriweather" w:eastAsia="Times New Roman" w:hAnsi="Merriweather"/>
          <w:sz w:val="20"/>
          <w:szCs w:val="20"/>
        </w:rPr>
        <w:t xml:space="preserve"> ja </w:t>
      </w:r>
      <w:r w:rsidR="04371D73" w:rsidRPr="00782121">
        <w:rPr>
          <w:rFonts w:ascii="Merriweather" w:eastAsia="Times New Roman" w:hAnsi="Merriweather"/>
          <w:sz w:val="20"/>
          <w:szCs w:val="20"/>
        </w:rPr>
        <w:t xml:space="preserve">meidän </w:t>
      </w:r>
      <w:r w:rsidR="7CAC1813" w:rsidRPr="00782121">
        <w:rPr>
          <w:rFonts w:ascii="Merriweather" w:eastAsia="Times New Roman" w:hAnsi="Merriweather"/>
          <w:sz w:val="20"/>
          <w:szCs w:val="20"/>
        </w:rPr>
        <w:t>lippukuntamme</w:t>
      </w:r>
      <w:r w:rsidR="558B9C0E" w:rsidRPr="00782121">
        <w:rPr>
          <w:rFonts w:ascii="Merriweather" w:eastAsia="Times New Roman" w:hAnsi="Merriweather"/>
          <w:sz w:val="20"/>
          <w:szCs w:val="20"/>
        </w:rPr>
        <w:t xml:space="preserve"> omat perinteet tekevät meidän </w:t>
      </w:r>
      <w:r w:rsidR="6A15DC7D" w:rsidRPr="00782121">
        <w:rPr>
          <w:rFonts w:ascii="Merriweather" w:eastAsia="Times New Roman" w:hAnsi="Merriweather"/>
          <w:sz w:val="20"/>
          <w:szCs w:val="20"/>
        </w:rPr>
        <w:t>lippukunnastamme</w:t>
      </w:r>
      <w:r w:rsidR="558B9C0E" w:rsidRPr="00782121">
        <w:rPr>
          <w:rFonts w:ascii="Merriweather" w:eastAsia="Times New Roman" w:hAnsi="Merriweather"/>
          <w:sz w:val="20"/>
          <w:szCs w:val="20"/>
        </w:rPr>
        <w:t xml:space="preserve"> just meidän oman </w:t>
      </w:r>
      <w:r w:rsidR="5B5D4A87" w:rsidRPr="00782121">
        <w:rPr>
          <w:rFonts w:ascii="Merriweather" w:eastAsia="Times New Roman" w:hAnsi="Merriweather"/>
          <w:sz w:val="20"/>
          <w:szCs w:val="20"/>
        </w:rPr>
        <w:t>lippukuntamme</w:t>
      </w:r>
      <w:r w:rsidR="1C99B715" w:rsidRPr="00782121">
        <w:rPr>
          <w:rFonts w:ascii="Merriweather" w:eastAsia="Times New Roman" w:hAnsi="Merriweather"/>
          <w:sz w:val="20"/>
          <w:szCs w:val="20"/>
        </w:rPr>
        <w:t xml:space="preserve">! </w:t>
      </w:r>
    </w:p>
    <w:p w14:paraId="2C7E7185" w14:textId="7D972CE1" w:rsidR="00F8362B" w:rsidRPr="00782121" w:rsidRDefault="00F8362B" w:rsidP="00F8362B">
      <w:pPr>
        <w:pStyle w:val="Otsikko2"/>
      </w:pPr>
      <w:bookmarkStart w:id="17" w:name="_Toc71119106"/>
      <w:r>
        <w:t>Partiohuivi</w:t>
      </w:r>
      <w:bookmarkEnd w:id="17"/>
    </w:p>
    <w:p w14:paraId="2C3A6B19" w14:textId="48B9E5A2" w:rsidR="00000E59" w:rsidRDefault="00102619" w:rsidP="75F2E0E7">
      <w:pPr>
        <w:rPr>
          <w:rFonts w:ascii="Merriweather" w:eastAsia="Times New Roman" w:hAnsi="Merriweather"/>
          <w:sz w:val="20"/>
          <w:szCs w:val="20"/>
        </w:rPr>
      </w:pPr>
      <w:r>
        <w:rPr>
          <w:rFonts w:ascii="Merriweather" w:eastAsia="Times New Roman" w:hAnsi="Merriweather"/>
          <w:b/>
          <w:bCs/>
          <w:sz w:val="20"/>
          <w:szCs w:val="20"/>
        </w:rPr>
        <w:t>P</w:t>
      </w:r>
      <w:r w:rsidR="057DCC9F" w:rsidRPr="00782121">
        <w:rPr>
          <w:rFonts w:ascii="Merriweather" w:eastAsia="Times New Roman" w:hAnsi="Merriweather"/>
          <w:b/>
          <w:bCs/>
          <w:sz w:val="20"/>
          <w:szCs w:val="20"/>
        </w:rPr>
        <w:t xml:space="preserve">artiohuivi </w:t>
      </w:r>
      <w:r w:rsidR="78A73456" w:rsidRPr="00782121">
        <w:rPr>
          <w:rFonts w:ascii="Merriweather" w:eastAsia="Times New Roman" w:hAnsi="Merriweather"/>
          <w:sz w:val="20"/>
          <w:szCs w:val="20"/>
        </w:rPr>
        <w:t xml:space="preserve">kertoo tarinaa lippukunnasta ja huivi onkin perinteinen ja tärkein partiolaisen tunnus. </w:t>
      </w:r>
      <w:r w:rsidR="3898186A" w:rsidRPr="00782121">
        <w:rPr>
          <w:rFonts w:ascii="Merriweather" w:eastAsia="Times New Roman" w:hAnsi="Merriweather"/>
          <w:sz w:val="20"/>
          <w:szCs w:val="20"/>
        </w:rPr>
        <w:t xml:space="preserve">Kaikki partiolaiset ympäri maailman käyttävät huivia ja erilaiset partiohuivit kertovat kantajan lippukunnasta. </w:t>
      </w:r>
    </w:p>
    <w:p w14:paraId="13FB290F" w14:textId="77777777" w:rsidR="00000E59" w:rsidRDefault="78A73456" w:rsidP="75F2E0E7">
      <w:pPr>
        <w:rPr>
          <w:rFonts w:ascii="Merriweather" w:eastAsia="Times New Roman" w:hAnsi="Merriweather"/>
          <w:i/>
          <w:iCs/>
          <w:color w:val="0070C0"/>
          <w:sz w:val="20"/>
          <w:szCs w:val="20"/>
        </w:rPr>
      </w:pPr>
      <w:r w:rsidRPr="00782121">
        <w:rPr>
          <w:rFonts w:ascii="Merriweather" w:eastAsia="Times New Roman" w:hAnsi="Merriweather"/>
          <w:i/>
          <w:iCs/>
          <w:color w:val="0070C0"/>
          <w:sz w:val="20"/>
          <w:szCs w:val="20"/>
        </w:rPr>
        <w:t xml:space="preserve">(kerro mikä </w:t>
      </w:r>
      <w:r w:rsidR="77A0B49F" w:rsidRPr="00782121">
        <w:rPr>
          <w:rFonts w:ascii="Merriweather" w:eastAsia="Times New Roman" w:hAnsi="Merriweather"/>
          <w:i/>
          <w:iCs/>
          <w:color w:val="0070C0"/>
          <w:sz w:val="20"/>
          <w:szCs w:val="20"/>
        </w:rPr>
        <w:t xml:space="preserve">on </w:t>
      </w:r>
      <w:r w:rsidRPr="00782121">
        <w:rPr>
          <w:rFonts w:ascii="Merriweather" w:eastAsia="Times New Roman" w:hAnsi="Merriweather"/>
          <w:i/>
          <w:iCs/>
          <w:color w:val="0070C0"/>
          <w:sz w:val="20"/>
          <w:szCs w:val="20"/>
        </w:rPr>
        <w:t>lippukuntasi</w:t>
      </w:r>
      <w:r w:rsidR="5939FCF4" w:rsidRPr="00782121">
        <w:rPr>
          <w:rFonts w:ascii="Merriweather" w:eastAsia="Times New Roman" w:hAnsi="Merriweather"/>
          <w:i/>
          <w:iCs/>
          <w:color w:val="0070C0"/>
          <w:sz w:val="20"/>
          <w:szCs w:val="20"/>
        </w:rPr>
        <w:t xml:space="preserve"> huivin tarina; kuka suunnitteli huivin ja milloin, </w:t>
      </w:r>
      <w:r w:rsidR="5D6F3C0B" w:rsidRPr="00782121">
        <w:rPr>
          <w:rFonts w:ascii="Merriweather" w:eastAsia="Times New Roman" w:hAnsi="Merriweather"/>
          <w:i/>
          <w:iCs/>
          <w:color w:val="0070C0"/>
          <w:sz w:val="20"/>
          <w:szCs w:val="20"/>
        </w:rPr>
        <w:t>mi</w:t>
      </w:r>
      <w:r w:rsidR="2EDF5797" w:rsidRPr="00782121">
        <w:rPr>
          <w:rFonts w:ascii="Merriweather" w:eastAsia="Times New Roman" w:hAnsi="Merriweather"/>
          <w:i/>
          <w:iCs/>
          <w:color w:val="0070C0"/>
          <w:sz w:val="20"/>
          <w:szCs w:val="20"/>
        </w:rPr>
        <w:t>s</w:t>
      </w:r>
      <w:r w:rsidR="5D6F3C0B" w:rsidRPr="00782121">
        <w:rPr>
          <w:rFonts w:ascii="Merriweather" w:eastAsia="Times New Roman" w:hAnsi="Merriweather"/>
          <w:i/>
          <w:iCs/>
          <w:color w:val="0070C0"/>
          <w:sz w:val="20"/>
          <w:szCs w:val="20"/>
        </w:rPr>
        <w:t xml:space="preserve">tä </w:t>
      </w:r>
      <w:r w:rsidR="5939FCF4" w:rsidRPr="00782121">
        <w:rPr>
          <w:rFonts w:ascii="Merriweather" w:eastAsia="Times New Roman" w:hAnsi="Merriweather"/>
          <w:i/>
          <w:iCs/>
          <w:color w:val="0070C0"/>
          <w:sz w:val="20"/>
          <w:szCs w:val="20"/>
        </w:rPr>
        <w:t>huivin heraldii</w:t>
      </w:r>
      <w:r w:rsidR="69B180C9" w:rsidRPr="00782121">
        <w:rPr>
          <w:rFonts w:ascii="Merriweather" w:eastAsia="Times New Roman" w:hAnsi="Merriweather"/>
          <w:i/>
          <w:iCs/>
          <w:color w:val="0070C0"/>
          <w:sz w:val="20"/>
          <w:szCs w:val="20"/>
        </w:rPr>
        <w:t xml:space="preserve">kka kertoo </w:t>
      </w:r>
      <w:r w:rsidR="255C85B4" w:rsidRPr="00782121">
        <w:rPr>
          <w:rFonts w:ascii="Merriweather" w:eastAsia="Times New Roman" w:hAnsi="Merriweather"/>
          <w:i/>
          <w:iCs/>
          <w:color w:val="0070C0"/>
          <w:sz w:val="20"/>
          <w:szCs w:val="20"/>
        </w:rPr>
        <w:t>(symbolit ja värit), jne.)</w:t>
      </w:r>
      <w:r w:rsidR="64B98CCA" w:rsidRPr="00782121">
        <w:rPr>
          <w:rFonts w:ascii="Merriweather" w:eastAsia="Times New Roman" w:hAnsi="Merriweather"/>
          <w:i/>
          <w:iCs/>
          <w:color w:val="0070C0"/>
          <w:sz w:val="20"/>
          <w:szCs w:val="20"/>
        </w:rPr>
        <w:t xml:space="preserve">. </w:t>
      </w:r>
    </w:p>
    <w:p w14:paraId="2FBEFC4C" w14:textId="43FFC0FD" w:rsidR="75F2E0E7" w:rsidRDefault="64B98CCA" w:rsidP="75F2E0E7">
      <w:pPr>
        <w:rPr>
          <w:rFonts w:ascii="Merriweather" w:eastAsia="Times New Roman" w:hAnsi="Merriweather"/>
          <w:i/>
          <w:iCs/>
          <w:sz w:val="20"/>
          <w:szCs w:val="20"/>
        </w:rPr>
      </w:pPr>
      <w:r w:rsidRPr="00782121">
        <w:rPr>
          <w:rFonts w:ascii="Merriweather" w:eastAsia="Times New Roman" w:hAnsi="Merriweather"/>
          <w:sz w:val="20"/>
          <w:szCs w:val="20"/>
        </w:rPr>
        <w:t xml:space="preserve">Lippukunnan huivin saa </w:t>
      </w:r>
      <w:r w:rsidR="00000E59">
        <w:rPr>
          <w:rFonts w:ascii="Merriweather" w:eastAsia="Times New Roman" w:hAnsi="Merriweather"/>
          <w:sz w:val="20"/>
          <w:szCs w:val="20"/>
        </w:rPr>
        <w:t xml:space="preserve">… </w:t>
      </w:r>
      <w:r w:rsidRPr="00782121">
        <w:rPr>
          <w:rFonts w:ascii="Merriweather" w:eastAsia="Times New Roman" w:hAnsi="Merriweather"/>
          <w:i/>
          <w:iCs/>
          <w:color w:val="0070C0"/>
          <w:sz w:val="20"/>
          <w:szCs w:val="20"/>
        </w:rPr>
        <w:t>(miten, mistä ja milloin?)</w:t>
      </w:r>
      <w:r w:rsidRPr="00782121">
        <w:rPr>
          <w:rFonts w:ascii="Merriweather" w:eastAsia="Times New Roman" w:hAnsi="Merriweather"/>
          <w:color w:val="0070C0"/>
          <w:sz w:val="20"/>
          <w:szCs w:val="20"/>
        </w:rPr>
        <w:t>.</w:t>
      </w:r>
    </w:p>
    <w:p w14:paraId="3A354DDE" w14:textId="2896B576" w:rsidR="00F8362B" w:rsidRPr="00F8362B" w:rsidRDefault="00F8362B" w:rsidP="00F8362B">
      <w:pPr>
        <w:pStyle w:val="Otsikko2"/>
      </w:pPr>
      <w:bookmarkStart w:id="18" w:name="_Toc71119107"/>
      <w:r>
        <w:t>Partiohuudot</w:t>
      </w:r>
      <w:bookmarkEnd w:id="18"/>
    </w:p>
    <w:p w14:paraId="7C33B63C" w14:textId="77777777" w:rsidR="00000E59" w:rsidRDefault="7CFB85E1" w:rsidP="75F2E0E7">
      <w:pPr>
        <w:rPr>
          <w:rFonts w:ascii="Merriweather" w:eastAsia="Times New Roman" w:hAnsi="Merriweather"/>
          <w:sz w:val="20"/>
          <w:szCs w:val="20"/>
        </w:rPr>
      </w:pPr>
      <w:r w:rsidRPr="00782121">
        <w:rPr>
          <w:rFonts w:ascii="Merriweather" w:eastAsia="Times New Roman" w:hAnsi="Merriweather"/>
          <w:sz w:val="20"/>
          <w:szCs w:val="20"/>
        </w:rPr>
        <w:t xml:space="preserve">Myös </w:t>
      </w:r>
      <w:r w:rsidRPr="00782121">
        <w:rPr>
          <w:rFonts w:ascii="Merriweather" w:eastAsia="Times New Roman" w:hAnsi="Merriweather"/>
          <w:b/>
          <w:bCs/>
          <w:sz w:val="20"/>
          <w:szCs w:val="20"/>
        </w:rPr>
        <w:t>partiohuudot</w:t>
      </w:r>
      <w:r w:rsidRPr="00782121">
        <w:rPr>
          <w:rFonts w:ascii="Merriweather" w:eastAsia="Times New Roman" w:hAnsi="Merriweather"/>
          <w:sz w:val="20"/>
          <w:szCs w:val="20"/>
        </w:rPr>
        <w:t xml:space="preserve"> kuuluvat </w:t>
      </w:r>
      <w:r w:rsidR="3BF2C777" w:rsidRPr="00782121">
        <w:rPr>
          <w:rFonts w:ascii="Merriweather" w:eastAsia="Times New Roman" w:hAnsi="Merriweather"/>
          <w:sz w:val="20"/>
          <w:szCs w:val="20"/>
        </w:rPr>
        <w:t xml:space="preserve">isona </w:t>
      </w:r>
      <w:r w:rsidRPr="00782121">
        <w:rPr>
          <w:rFonts w:ascii="Merriweather" w:eastAsia="Times New Roman" w:hAnsi="Merriweather"/>
          <w:sz w:val="20"/>
          <w:szCs w:val="20"/>
        </w:rPr>
        <w:t>osana partion perinteisiin</w:t>
      </w:r>
      <w:r w:rsidR="2A3D1D31" w:rsidRPr="00782121">
        <w:rPr>
          <w:rFonts w:ascii="Merriweather" w:eastAsia="Times New Roman" w:hAnsi="Merriweather"/>
          <w:sz w:val="20"/>
          <w:szCs w:val="20"/>
        </w:rPr>
        <w:t>:</w:t>
      </w:r>
      <w:r w:rsidRPr="00782121">
        <w:rPr>
          <w:rFonts w:ascii="Merriweather" w:eastAsia="Times New Roman" w:hAnsi="Merriweather"/>
          <w:sz w:val="20"/>
          <w:szCs w:val="20"/>
        </w:rPr>
        <w:t xml:space="preserve"> Retken muonittajille tai lippukunnan joulujuhlaesitykselle </w:t>
      </w:r>
      <w:r w:rsidR="10E639CE" w:rsidRPr="00782121">
        <w:rPr>
          <w:rFonts w:ascii="Merriweather" w:eastAsia="Times New Roman" w:hAnsi="Merriweather"/>
          <w:sz w:val="20"/>
          <w:szCs w:val="20"/>
        </w:rPr>
        <w:t>huudetaan usein</w:t>
      </w:r>
      <w:r w:rsidRPr="00782121">
        <w:rPr>
          <w:rFonts w:ascii="Merriweather" w:eastAsia="Times New Roman" w:hAnsi="Merriweather"/>
          <w:sz w:val="20"/>
          <w:szCs w:val="20"/>
        </w:rPr>
        <w:t xml:space="preserve"> kiitoshuuto</w:t>
      </w:r>
      <w:r w:rsidR="4805E7E7" w:rsidRPr="00782121">
        <w:rPr>
          <w:rFonts w:ascii="Merriweather" w:eastAsia="Times New Roman" w:hAnsi="Merriweather"/>
          <w:sz w:val="20"/>
          <w:szCs w:val="20"/>
        </w:rPr>
        <w:t xml:space="preserve"> aplodien sijaan</w:t>
      </w:r>
      <w:r w:rsidR="1B0E0D01" w:rsidRPr="00782121">
        <w:rPr>
          <w:rFonts w:ascii="Merriweather" w:eastAsia="Times New Roman" w:hAnsi="Merriweather"/>
          <w:sz w:val="20"/>
          <w:szCs w:val="20"/>
        </w:rPr>
        <w:t xml:space="preserve">. </w:t>
      </w:r>
      <w:r w:rsidR="429E6948" w:rsidRPr="00782121">
        <w:rPr>
          <w:rFonts w:ascii="Merriweather" w:eastAsia="Times New Roman" w:hAnsi="Merriweather"/>
          <w:sz w:val="20"/>
          <w:szCs w:val="20"/>
        </w:rPr>
        <w:t xml:space="preserve">On olemassa perinteisiä huutoja, jotka jokainen partiolainen oppii, mutta yhtä lailla uusia huutoja voi keksiä koko ajan lisää. </w:t>
      </w:r>
    </w:p>
    <w:p w14:paraId="4CFA2213" w14:textId="7A953C84" w:rsidR="7CFB85E1" w:rsidRPr="00782121" w:rsidRDefault="00000E59" w:rsidP="75F2E0E7">
      <w:pPr>
        <w:rPr>
          <w:rFonts w:ascii="Merriweather" w:eastAsia="Times New Roman" w:hAnsi="Merriweather"/>
          <w:sz w:val="20"/>
          <w:szCs w:val="20"/>
        </w:rPr>
      </w:pPr>
      <w:r>
        <w:rPr>
          <w:rFonts w:ascii="Merriweather" w:eastAsia="Times New Roman" w:hAnsi="Merriweather"/>
          <w:sz w:val="20"/>
          <w:szCs w:val="20"/>
        </w:rPr>
        <w:t>L</w:t>
      </w:r>
      <w:r w:rsidR="429E6948" w:rsidRPr="00782121">
        <w:rPr>
          <w:rFonts w:ascii="Merriweather" w:eastAsia="Times New Roman" w:hAnsi="Merriweather"/>
          <w:sz w:val="20"/>
          <w:szCs w:val="20"/>
        </w:rPr>
        <w:t>ippukunnilla on</w:t>
      </w:r>
      <w:r>
        <w:rPr>
          <w:rFonts w:ascii="Merriweather" w:eastAsia="Times New Roman" w:hAnsi="Merriweather"/>
          <w:sz w:val="20"/>
          <w:szCs w:val="20"/>
        </w:rPr>
        <w:t xml:space="preserve"> myös</w:t>
      </w:r>
      <w:r w:rsidR="429E6948" w:rsidRPr="00782121">
        <w:rPr>
          <w:rFonts w:ascii="Merriweather" w:eastAsia="Times New Roman" w:hAnsi="Merriweather"/>
          <w:sz w:val="20"/>
          <w:szCs w:val="20"/>
        </w:rPr>
        <w:t xml:space="preserve"> omia huutoja, jotka kertovat esimerkiksi siitä millainen lippukunta on ky</w:t>
      </w:r>
      <w:r w:rsidR="35CFAF5A" w:rsidRPr="00782121">
        <w:rPr>
          <w:rFonts w:ascii="Merriweather" w:eastAsia="Times New Roman" w:hAnsi="Merriweather"/>
          <w:sz w:val="20"/>
          <w:szCs w:val="20"/>
        </w:rPr>
        <w:t xml:space="preserve">seessä tai mistäpäin lippukunta on kotoisin. </w:t>
      </w:r>
      <w:r w:rsidR="4536BBC2" w:rsidRPr="00782121">
        <w:rPr>
          <w:rFonts w:ascii="Merriweather" w:eastAsia="Times New Roman" w:hAnsi="Merriweather"/>
          <w:sz w:val="20"/>
          <w:szCs w:val="20"/>
        </w:rPr>
        <w:t>Lippukuntah</w:t>
      </w:r>
      <w:r w:rsidR="35CFAF5A" w:rsidRPr="00782121">
        <w:rPr>
          <w:rFonts w:ascii="Merriweather" w:eastAsia="Times New Roman" w:hAnsi="Merriweather"/>
          <w:sz w:val="20"/>
          <w:szCs w:val="20"/>
        </w:rPr>
        <w:t>uu</w:t>
      </w:r>
      <w:r w:rsidR="1B808DB3" w:rsidRPr="00782121">
        <w:rPr>
          <w:rFonts w:ascii="Merriweather" w:eastAsia="Times New Roman" w:hAnsi="Merriweather"/>
          <w:sz w:val="20"/>
          <w:szCs w:val="20"/>
        </w:rPr>
        <w:t xml:space="preserve">dot luovat yhteisöllisyyttä </w:t>
      </w:r>
      <w:r w:rsidR="63292DC4" w:rsidRPr="00782121">
        <w:rPr>
          <w:rFonts w:ascii="Merriweather" w:eastAsia="Times New Roman" w:hAnsi="Merriweather"/>
          <w:sz w:val="20"/>
          <w:szCs w:val="20"/>
        </w:rPr>
        <w:t xml:space="preserve">ja </w:t>
      </w:r>
      <w:r w:rsidR="1B808DB3" w:rsidRPr="00782121">
        <w:rPr>
          <w:rFonts w:ascii="Merriweather" w:eastAsia="Times New Roman" w:hAnsi="Merriweather"/>
          <w:sz w:val="20"/>
          <w:szCs w:val="20"/>
        </w:rPr>
        <w:t>niitä</w:t>
      </w:r>
      <w:r w:rsidR="35CFAF5A" w:rsidRPr="00782121">
        <w:rPr>
          <w:rFonts w:ascii="Merriweather" w:eastAsia="Times New Roman" w:hAnsi="Merriweather"/>
          <w:sz w:val="20"/>
          <w:szCs w:val="20"/>
        </w:rPr>
        <w:t xml:space="preserve"> voidaan huutaa </w:t>
      </w:r>
      <w:r w:rsidR="0AB6D1F5" w:rsidRPr="00782121">
        <w:rPr>
          <w:rFonts w:ascii="Merriweather" w:eastAsia="Times New Roman" w:hAnsi="Merriweather"/>
          <w:sz w:val="20"/>
          <w:szCs w:val="20"/>
        </w:rPr>
        <w:t xml:space="preserve">kilpaa </w:t>
      </w:r>
      <w:r w:rsidR="35CFAF5A" w:rsidRPr="00782121">
        <w:rPr>
          <w:rFonts w:ascii="Merriweather" w:eastAsia="Times New Roman" w:hAnsi="Merriweather"/>
          <w:sz w:val="20"/>
          <w:szCs w:val="20"/>
        </w:rPr>
        <w:t xml:space="preserve">vaikkapa piirileirin iltaohjelmassa </w:t>
      </w:r>
      <w:r w:rsidR="35E16346" w:rsidRPr="00782121">
        <w:rPr>
          <w:rFonts w:ascii="Merriweather" w:eastAsia="Times New Roman" w:hAnsi="Merriweather"/>
          <w:sz w:val="20"/>
          <w:szCs w:val="20"/>
        </w:rPr>
        <w:t>tai partioparaatissa erottautumaan toisista lippukunnista.</w:t>
      </w:r>
    </w:p>
    <w:p w14:paraId="676071DD" w14:textId="01F880E8" w:rsidR="75F2E0E7" w:rsidRPr="00204E64" w:rsidRDefault="7CFB85E1" w:rsidP="75F2E0E7">
      <w:pPr>
        <w:rPr>
          <w:rFonts w:ascii="Merriweather" w:eastAsia="Times New Roman" w:hAnsi="Merriweather"/>
          <w:i/>
          <w:iCs/>
          <w:color w:val="1F497D" w:themeColor="text2"/>
          <w:sz w:val="20"/>
          <w:szCs w:val="20"/>
        </w:rPr>
      </w:pPr>
      <w:r w:rsidRPr="00782121">
        <w:rPr>
          <w:rFonts w:ascii="Merriweather" w:eastAsia="Times New Roman" w:hAnsi="Merriweather"/>
          <w:i/>
          <w:iCs/>
          <w:color w:val="0070C0"/>
          <w:sz w:val="20"/>
          <w:szCs w:val="20"/>
        </w:rPr>
        <w:t>(listaa tähän alle lippukunnan huudot)</w:t>
      </w:r>
    </w:p>
    <w:p w14:paraId="1F82AF9F" w14:textId="7459D591" w:rsidR="00F8362B" w:rsidRDefault="00F8362B" w:rsidP="00F8362B">
      <w:pPr>
        <w:pStyle w:val="Otsikko2"/>
      </w:pPr>
      <w:bookmarkStart w:id="19" w:name="_Toc71119108"/>
      <w:r>
        <w:t>Lippukunnan tapahtumat</w:t>
      </w:r>
      <w:bookmarkEnd w:id="19"/>
    </w:p>
    <w:p w14:paraId="4F99DCEA" w14:textId="77777777" w:rsidR="00000E59" w:rsidRDefault="236BC03A" w:rsidP="215DFB74">
      <w:pPr>
        <w:rPr>
          <w:rFonts w:ascii="Merriweather" w:eastAsia="Times New Roman" w:hAnsi="Merriweather"/>
          <w:sz w:val="20"/>
          <w:szCs w:val="20"/>
        </w:rPr>
      </w:pPr>
      <w:r w:rsidRPr="00782121">
        <w:rPr>
          <w:rFonts w:ascii="Merriweather" w:eastAsia="Times New Roman" w:hAnsi="Merriweather"/>
          <w:sz w:val="20"/>
          <w:szCs w:val="20"/>
        </w:rPr>
        <w:t xml:space="preserve">Monet </w:t>
      </w:r>
      <w:r w:rsidRPr="00782121">
        <w:rPr>
          <w:rFonts w:ascii="Merriweather" w:eastAsia="Times New Roman" w:hAnsi="Merriweather"/>
          <w:b/>
          <w:bCs/>
          <w:sz w:val="20"/>
          <w:szCs w:val="20"/>
        </w:rPr>
        <w:t>lippukun</w:t>
      </w:r>
      <w:r w:rsidR="59FBFFFD" w:rsidRPr="00782121">
        <w:rPr>
          <w:rFonts w:ascii="Merriweather" w:eastAsia="Times New Roman" w:hAnsi="Merriweather"/>
          <w:b/>
          <w:bCs/>
          <w:sz w:val="20"/>
          <w:szCs w:val="20"/>
        </w:rPr>
        <w:t>t</w:t>
      </w:r>
      <w:r w:rsidRPr="00782121">
        <w:rPr>
          <w:rFonts w:ascii="Merriweather" w:eastAsia="Times New Roman" w:hAnsi="Merriweather"/>
          <w:b/>
          <w:bCs/>
          <w:sz w:val="20"/>
          <w:szCs w:val="20"/>
        </w:rPr>
        <w:t>a</w:t>
      </w:r>
      <w:r w:rsidR="3AF375C3" w:rsidRPr="00782121">
        <w:rPr>
          <w:rFonts w:ascii="Merriweather" w:eastAsia="Times New Roman" w:hAnsi="Merriweather"/>
          <w:b/>
          <w:bCs/>
          <w:sz w:val="20"/>
          <w:szCs w:val="20"/>
        </w:rPr>
        <w:t>mme</w:t>
      </w:r>
      <w:r w:rsidRPr="00782121">
        <w:rPr>
          <w:rFonts w:ascii="Merriweather" w:eastAsia="Times New Roman" w:hAnsi="Merriweather"/>
          <w:b/>
          <w:bCs/>
          <w:sz w:val="20"/>
          <w:szCs w:val="20"/>
        </w:rPr>
        <w:t xml:space="preserve"> tapahtumat</w:t>
      </w:r>
      <w:r w:rsidRPr="00782121">
        <w:rPr>
          <w:rFonts w:ascii="Merriweather" w:eastAsia="Times New Roman" w:hAnsi="Merriweather"/>
          <w:sz w:val="20"/>
          <w:szCs w:val="20"/>
        </w:rPr>
        <w:t xml:space="preserve"> voivat toistua perinteiden nimissä. </w:t>
      </w:r>
    </w:p>
    <w:p w14:paraId="690E2CF4" w14:textId="1308B1CE" w:rsidR="75F2E0E7" w:rsidRPr="00782121" w:rsidRDefault="236BC03A" w:rsidP="215DFB74">
      <w:pPr>
        <w:rPr>
          <w:rFonts w:ascii="Merriweather" w:eastAsia="Times New Roman" w:hAnsi="Merriweather"/>
          <w:color w:val="0070C0"/>
          <w:sz w:val="20"/>
          <w:szCs w:val="20"/>
        </w:rPr>
      </w:pPr>
      <w:r w:rsidRPr="00782121">
        <w:rPr>
          <w:rFonts w:ascii="Merriweather" w:eastAsia="Times New Roman" w:hAnsi="Merriweather"/>
          <w:i/>
          <w:iCs/>
          <w:color w:val="0070C0"/>
          <w:sz w:val="20"/>
          <w:szCs w:val="20"/>
        </w:rPr>
        <w:t>(</w:t>
      </w:r>
      <w:r w:rsidR="2320A678" w:rsidRPr="00782121">
        <w:rPr>
          <w:rFonts w:ascii="Merriweather" w:eastAsia="Times New Roman" w:hAnsi="Merriweather"/>
          <w:i/>
          <w:iCs/>
          <w:color w:val="0070C0"/>
          <w:sz w:val="20"/>
          <w:szCs w:val="20"/>
        </w:rPr>
        <w:t>K</w:t>
      </w:r>
      <w:r w:rsidRPr="00782121">
        <w:rPr>
          <w:rFonts w:ascii="Merriweather" w:eastAsia="Times New Roman" w:hAnsi="Merriweather"/>
          <w:i/>
          <w:iCs/>
          <w:color w:val="0070C0"/>
          <w:sz w:val="20"/>
          <w:szCs w:val="20"/>
        </w:rPr>
        <w:t xml:space="preserve">irjaa tähän </w:t>
      </w:r>
      <w:r w:rsidR="2B14D258" w:rsidRPr="00782121">
        <w:rPr>
          <w:rFonts w:ascii="Merriweather" w:eastAsia="Times New Roman" w:hAnsi="Merriweather"/>
          <w:i/>
          <w:iCs/>
          <w:color w:val="0070C0"/>
          <w:sz w:val="20"/>
          <w:szCs w:val="20"/>
        </w:rPr>
        <w:t>lippukunnan vuosikellosta perinteiset tapahtumat</w:t>
      </w:r>
      <w:r w:rsidR="2EABCFE6" w:rsidRPr="00782121">
        <w:rPr>
          <w:rFonts w:ascii="Merriweather" w:eastAsia="Times New Roman" w:hAnsi="Merriweather"/>
          <w:i/>
          <w:iCs/>
          <w:color w:val="0070C0"/>
          <w:sz w:val="20"/>
          <w:szCs w:val="20"/>
        </w:rPr>
        <w:t>, esim.</w:t>
      </w:r>
      <w:r w:rsidR="2B14D258" w:rsidRPr="00782121">
        <w:rPr>
          <w:rFonts w:ascii="Merriweather" w:eastAsia="Times New Roman" w:hAnsi="Merriweather"/>
          <w:i/>
          <w:iCs/>
          <w:color w:val="0070C0"/>
          <w:sz w:val="20"/>
          <w:szCs w:val="20"/>
        </w:rPr>
        <w:t xml:space="preserve"> </w:t>
      </w:r>
      <w:r w:rsidR="157CDF58" w:rsidRPr="00782121">
        <w:rPr>
          <w:rFonts w:ascii="Merriweather" w:eastAsia="Times New Roman" w:hAnsi="Merriweather"/>
          <w:i/>
          <w:iCs/>
          <w:color w:val="0070C0"/>
          <w:sz w:val="20"/>
          <w:szCs w:val="20"/>
        </w:rPr>
        <w:t xml:space="preserve">koko lippukunnan talviretkestä </w:t>
      </w:r>
      <w:r w:rsidR="0E6CA74A" w:rsidRPr="00782121">
        <w:rPr>
          <w:rFonts w:ascii="Merriweather" w:eastAsia="Times New Roman" w:hAnsi="Merriweather"/>
          <w:i/>
          <w:iCs/>
          <w:color w:val="0070C0"/>
          <w:sz w:val="20"/>
          <w:szCs w:val="20"/>
        </w:rPr>
        <w:t>seikkailijasta tarpojaksi -</w:t>
      </w:r>
      <w:r w:rsidR="157CDF58" w:rsidRPr="00782121">
        <w:rPr>
          <w:rFonts w:ascii="Merriweather" w:eastAsia="Times New Roman" w:hAnsi="Merriweather"/>
          <w:i/>
          <w:iCs/>
          <w:color w:val="0070C0"/>
          <w:sz w:val="20"/>
          <w:szCs w:val="20"/>
        </w:rPr>
        <w:t>siirtymäretke</w:t>
      </w:r>
      <w:r w:rsidR="48384B56" w:rsidRPr="00782121">
        <w:rPr>
          <w:rFonts w:ascii="Merriweather" w:eastAsia="Times New Roman" w:hAnsi="Merriweather"/>
          <w:i/>
          <w:iCs/>
          <w:color w:val="0070C0"/>
          <w:sz w:val="20"/>
          <w:szCs w:val="20"/>
        </w:rPr>
        <w:t>en</w:t>
      </w:r>
      <w:r w:rsidR="157CDF58" w:rsidRPr="00782121">
        <w:rPr>
          <w:rFonts w:ascii="Merriweather" w:eastAsia="Times New Roman" w:hAnsi="Merriweather"/>
          <w:i/>
          <w:iCs/>
          <w:color w:val="0070C0"/>
          <w:sz w:val="20"/>
          <w:szCs w:val="20"/>
        </w:rPr>
        <w:t xml:space="preserve"> </w:t>
      </w:r>
      <w:r w:rsidR="3F20F91D" w:rsidRPr="00782121">
        <w:rPr>
          <w:rFonts w:ascii="Merriweather" w:eastAsia="Times New Roman" w:hAnsi="Merriweather"/>
          <w:i/>
          <w:iCs/>
          <w:color w:val="0070C0"/>
          <w:sz w:val="20"/>
          <w:szCs w:val="20"/>
        </w:rPr>
        <w:t xml:space="preserve">ja siellä olevasta tietystä “siirtymäkasteesta” </w:t>
      </w:r>
      <w:r w:rsidR="2A59F990" w:rsidRPr="00782121">
        <w:rPr>
          <w:rFonts w:ascii="Merriweather" w:eastAsia="Times New Roman" w:hAnsi="Merriweather"/>
          <w:i/>
          <w:iCs/>
          <w:color w:val="0070C0"/>
          <w:sz w:val="20"/>
          <w:szCs w:val="20"/>
        </w:rPr>
        <w:t>sekä</w:t>
      </w:r>
      <w:r w:rsidR="0970EB90" w:rsidRPr="00782121">
        <w:rPr>
          <w:rFonts w:ascii="Merriweather" w:eastAsia="Times New Roman" w:hAnsi="Merriweather"/>
          <w:i/>
          <w:iCs/>
          <w:color w:val="0070C0"/>
          <w:sz w:val="20"/>
          <w:szCs w:val="20"/>
        </w:rPr>
        <w:t xml:space="preserve"> </w:t>
      </w:r>
      <w:r w:rsidR="3F0C0CE0" w:rsidRPr="00782121">
        <w:rPr>
          <w:rFonts w:ascii="Merriweather" w:eastAsia="Times New Roman" w:hAnsi="Merriweather"/>
          <w:i/>
          <w:iCs/>
          <w:color w:val="0070C0"/>
          <w:sz w:val="20"/>
          <w:szCs w:val="20"/>
        </w:rPr>
        <w:t xml:space="preserve">lupauksenantotilaisuudesta johtajien toiminnansuunnitteluviikonloppuun ja </w:t>
      </w:r>
      <w:r w:rsidR="18A56EB8" w:rsidRPr="00782121">
        <w:rPr>
          <w:rFonts w:ascii="Merriweather" w:eastAsia="Times New Roman" w:hAnsi="Merriweather"/>
          <w:i/>
          <w:iCs/>
          <w:color w:val="0070C0"/>
          <w:sz w:val="20"/>
          <w:szCs w:val="20"/>
        </w:rPr>
        <w:t>i</w:t>
      </w:r>
      <w:r w:rsidR="3F0C0CE0" w:rsidRPr="00782121">
        <w:rPr>
          <w:rFonts w:ascii="Merriweather" w:eastAsia="Times New Roman" w:hAnsi="Merriweather"/>
          <w:i/>
          <w:iCs/>
          <w:color w:val="0070C0"/>
          <w:sz w:val="20"/>
          <w:szCs w:val="20"/>
        </w:rPr>
        <w:t>tsenäisyyspäiv</w:t>
      </w:r>
      <w:r w:rsidR="3D63D330" w:rsidRPr="00782121">
        <w:rPr>
          <w:rFonts w:ascii="Merriweather" w:eastAsia="Times New Roman" w:hAnsi="Merriweather"/>
          <w:i/>
          <w:iCs/>
          <w:color w:val="0070C0"/>
          <w:sz w:val="20"/>
          <w:szCs w:val="20"/>
        </w:rPr>
        <w:t>än myyjäisiin</w:t>
      </w:r>
      <w:r w:rsidR="15B05870" w:rsidRPr="00782121">
        <w:rPr>
          <w:rFonts w:ascii="Merriweather" w:eastAsia="Times New Roman" w:hAnsi="Merriweather"/>
          <w:i/>
          <w:iCs/>
          <w:color w:val="0070C0"/>
          <w:sz w:val="20"/>
          <w:szCs w:val="20"/>
        </w:rPr>
        <w:t xml:space="preserve">. </w:t>
      </w:r>
      <w:r w:rsidR="3A4F51FF" w:rsidRPr="00782121">
        <w:rPr>
          <w:rFonts w:ascii="Merriweather" w:eastAsia="Times New Roman" w:hAnsi="Merriweather"/>
          <w:i/>
          <w:iCs/>
          <w:color w:val="0070C0"/>
          <w:sz w:val="20"/>
          <w:szCs w:val="20"/>
        </w:rPr>
        <w:t>Jos kyseisillä tapahtumilla on vakiintunut ajankohta</w:t>
      </w:r>
      <w:r w:rsidR="7B58B888" w:rsidRPr="00782121">
        <w:rPr>
          <w:rFonts w:ascii="Merriweather" w:eastAsia="Times New Roman" w:hAnsi="Merriweather"/>
          <w:i/>
          <w:iCs/>
          <w:color w:val="0070C0"/>
          <w:sz w:val="20"/>
          <w:szCs w:val="20"/>
        </w:rPr>
        <w:t xml:space="preserve"> ja </w:t>
      </w:r>
      <w:r w:rsidR="3A4F51FF" w:rsidRPr="00782121">
        <w:rPr>
          <w:rFonts w:ascii="Merriweather" w:eastAsia="Times New Roman" w:hAnsi="Merriweather"/>
          <w:i/>
          <w:iCs/>
          <w:color w:val="0070C0"/>
          <w:sz w:val="20"/>
          <w:szCs w:val="20"/>
        </w:rPr>
        <w:t>yhteistyökumppani</w:t>
      </w:r>
      <w:r w:rsidR="4A0F8FDF" w:rsidRPr="00782121">
        <w:rPr>
          <w:rFonts w:ascii="Merriweather" w:eastAsia="Times New Roman" w:hAnsi="Merriweather"/>
          <w:i/>
          <w:iCs/>
          <w:color w:val="0070C0"/>
          <w:sz w:val="20"/>
          <w:szCs w:val="20"/>
        </w:rPr>
        <w:t xml:space="preserve"> tai mukava tarina</w:t>
      </w:r>
      <w:r w:rsidR="3A4F51FF" w:rsidRPr="00782121">
        <w:rPr>
          <w:rFonts w:ascii="Merriweather" w:eastAsia="Times New Roman" w:hAnsi="Merriweather"/>
          <w:i/>
          <w:iCs/>
          <w:color w:val="0070C0"/>
          <w:sz w:val="20"/>
          <w:szCs w:val="20"/>
        </w:rPr>
        <w:t>, kirjaa nekin ylös.</w:t>
      </w:r>
      <w:r w:rsidR="3D63D330" w:rsidRPr="00782121">
        <w:rPr>
          <w:rFonts w:ascii="Merriweather" w:eastAsia="Times New Roman" w:hAnsi="Merriweather"/>
          <w:i/>
          <w:iCs/>
          <w:color w:val="0070C0"/>
          <w:sz w:val="20"/>
          <w:szCs w:val="20"/>
        </w:rPr>
        <w:t xml:space="preserve">) </w:t>
      </w:r>
      <w:r w:rsidR="157CDF58" w:rsidRPr="00782121">
        <w:rPr>
          <w:rFonts w:ascii="Merriweather" w:eastAsia="Times New Roman" w:hAnsi="Merriweather"/>
          <w:i/>
          <w:iCs/>
          <w:color w:val="0070C0"/>
          <w:sz w:val="20"/>
          <w:szCs w:val="20"/>
        </w:rPr>
        <w:t xml:space="preserve"> </w:t>
      </w:r>
    </w:p>
    <w:p w14:paraId="5E83FEB5" w14:textId="4CD82746" w:rsidR="215DFB74" w:rsidRPr="005353DD" w:rsidRDefault="46EF9751" w:rsidP="00975269">
      <w:pPr>
        <w:pStyle w:val="Otsikko1"/>
      </w:pPr>
      <w:bookmarkStart w:id="20" w:name="_Toc71119109"/>
      <w:r w:rsidRPr="215DFB74">
        <w:t>Koulutus</w:t>
      </w:r>
      <w:bookmarkEnd w:id="20"/>
    </w:p>
    <w:p w14:paraId="1AB135E1" w14:textId="77777777" w:rsidR="00617041" w:rsidRDefault="4E03A4C6" w:rsidP="07A861F1">
      <w:pPr>
        <w:rPr>
          <w:rFonts w:ascii="Merriweather" w:eastAsia="Times New Roman" w:hAnsi="Merriweather"/>
          <w:sz w:val="20"/>
          <w:szCs w:val="20"/>
        </w:rPr>
      </w:pPr>
      <w:r w:rsidRPr="005C2882">
        <w:rPr>
          <w:rFonts w:ascii="Merriweather" w:eastAsia="Times New Roman" w:hAnsi="Merriweather"/>
          <w:sz w:val="20"/>
          <w:szCs w:val="20"/>
        </w:rPr>
        <w:t>Osaamisen kehittäminen ja uuden oppiminen on meidän kaikkien oikeus. Tekemällä oppii</w:t>
      </w:r>
      <w:r w:rsidR="04303171" w:rsidRPr="005C2882">
        <w:rPr>
          <w:rFonts w:ascii="Merriweather" w:eastAsia="Times New Roman" w:hAnsi="Merriweather"/>
          <w:sz w:val="20"/>
          <w:szCs w:val="20"/>
        </w:rPr>
        <w:t>, lippukunnan muilta johtajilta saa tukea ja nousujohteisuus tekemisessä on mahdollista myös vanhemmille johtajille! Kaikkea ei tarvitse osata valmiiksi</w:t>
      </w:r>
      <w:r w:rsidR="7995E088" w:rsidRPr="005C2882">
        <w:rPr>
          <w:rFonts w:ascii="Merriweather" w:eastAsia="Times New Roman" w:hAnsi="Merriweather"/>
          <w:sz w:val="20"/>
          <w:szCs w:val="20"/>
        </w:rPr>
        <w:t xml:space="preserve"> – mutta uskallusta kokeilla, tehdä ja pyytää tarvittaessa apua tarvitset. </w:t>
      </w:r>
    </w:p>
    <w:p w14:paraId="59930113" w14:textId="44B41084" w:rsidR="4E03A4C6" w:rsidRPr="005C2882" w:rsidRDefault="7995E088" w:rsidP="07A861F1">
      <w:pPr>
        <w:rPr>
          <w:rFonts w:ascii="Merriweather" w:eastAsia="Times New Roman" w:hAnsi="Merriweather"/>
          <w:sz w:val="20"/>
          <w:szCs w:val="20"/>
        </w:rPr>
      </w:pPr>
      <w:r w:rsidRPr="005C2882">
        <w:rPr>
          <w:rFonts w:ascii="Merriweather" w:eastAsia="Times New Roman" w:hAnsi="Merriweather"/>
          <w:sz w:val="20"/>
          <w:szCs w:val="20"/>
        </w:rPr>
        <w:t xml:space="preserve">Piiri </w:t>
      </w:r>
      <w:r w:rsidR="007F6C22">
        <w:rPr>
          <w:rFonts w:ascii="Merriweather" w:eastAsia="Times New Roman" w:hAnsi="Merriweather"/>
          <w:sz w:val="20"/>
          <w:szCs w:val="20"/>
        </w:rPr>
        <w:t xml:space="preserve">ja keskusjärjestö </w:t>
      </w:r>
      <w:r w:rsidRPr="005C2882">
        <w:rPr>
          <w:rFonts w:ascii="Merriweather" w:eastAsia="Times New Roman" w:hAnsi="Merriweather"/>
          <w:sz w:val="20"/>
          <w:szCs w:val="20"/>
        </w:rPr>
        <w:t xml:space="preserve">tarjoaa todella laajan valikoiman koulutuksia laidasta laitaan, </w:t>
      </w:r>
      <w:r w:rsidR="28B02CE8" w:rsidRPr="005C2882">
        <w:rPr>
          <w:rFonts w:ascii="Merriweather" w:eastAsia="Times New Roman" w:hAnsi="Merriweather"/>
          <w:sz w:val="20"/>
          <w:szCs w:val="20"/>
        </w:rPr>
        <w:t>kannattaa siis tutustua tarjontaan ja ilmoittautua mukaan</w:t>
      </w:r>
      <w:r w:rsidR="00547543">
        <w:rPr>
          <w:rFonts w:ascii="Merriweather" w:eastAsia="Times New Roman" w:hAnsi="Merriweather"/>
          <w:sz w:val="20"/>
          <w:szCs w:val="20"/>
        </w:rPr>
        <w:t>.</w:t>
      </w:r>
    </w:p>
    <w:p w14:paraId="413186AA" w14:textId="521FE025" w:rsidR="002511E6" w:rsidRPr="005C2882" w:rsidRDefault="28B02CE8" w:rsidP="07A861F1">
      <w:pPr>
        <w:rPr>
          <w:rFonts w:ascii="Merriweather" w:eastAsia="Times New Roman" w:hAnsi="Merriweather"/>
          <w:i/>
          <w:iCs/>
          <w:color w:val="0070C0"/>
          <w:sz w:val="20"/>
          <w:szCs w:val="20"/>
        </w:rPr>
      </w:pPr>
      <w:r w:rsidRPr="005C2882">
        <w:rPr>
          <w:rFonts w:ascii="Merriweather" w:eastAsia="Times New Roman" w:hAnsi="Merriweather"/>
          <w:i/>
          <w:iCs/>
          <w:color w:val="0070C0"/>
          <w:sz w:val="20"/>
          <w:szCs w:val="20"/>
        </w:rPr>
        <w:t>(Maksaako lippukunta johtajien koulutukset, miten niihin ilmoittaudutaan, sovitaanko koulutuksiin osallistumisesta pestikeskusteluissa?)</w:t>
      </w:r>
    </w:p>
    <w:p w14:paraId="624EDAF5" w14:textId="4743A7DE" w:rsidR="002511E6" w:rsidRPr="005C2882" w:rsidRDefault="00184BDC" w:rsidP="215DFB74">
      <w:pPr>
        <w:rPr>
          <w:rFonts w:ascii="Merriweather" w:eastAsia="Times New Roman" w:hAnsi="Merriweather"/>
          <w:color w:val="0070C0"/>
          <w:sz w:val="20"/>
          <w:szCs w:val="20"/>
        </w:rPr>
      </w:pPr>
      <w:r w:rsidRPr="005C2882">
        <w:rPr>
          <w:rFonts w:ascii="Merriweather" w:eastAsia="Times New Roman" w:hAnsi="Merriweather"/>
          <w:i/>
          <w:iCs/>
          <w:color w:val="0070C0"/>
          <w:sz w:val="20"/>
          <w:szCs w:val="20"/>
        </w:rPr>
        <w:t>(Kerro tässä myös, jos lippukunta tai alue järjestää omia</w:t>
      </w:r>
      <w:r w:rsidR="00EF04C5" w:rsidRPr="005C2882">
        <w:rPr>
          <w:rFonts w:ascii="Merriweather" w:eastAsia="Times New Roman" w:hAnsi="Merriweather"/>
          <w:i/>
          <w:iCs/>
          <w:color w:val="0070C0"/>
          <w:sz w:val="20"/>
          <w:szCs w:val="20"/>
        </w:rPr>
        <w:t xml:space="preserve"> koulutuksia. Mitä, missä ja milloin?)</w:t>
      </w:r>
    </w:p>
    <w:p w14:paraId="6AE8133E" w14:textId="77777777" w:rsidR="00AA3582" w:rsidRPr="005C2882" w:rsidRDefault="00AA3582" w:rsidP="1FC860BC">
      <w:pPr>
        <w:rPr>
          <w:rFonts w:ascii="Merriweather" w:eastAsia="Times New Roman" w:hAnsi="Merriweather"/>
          <w:sz w:val="20"/>
          <w:szCs w:val="20"/>
        </w:rPr>
      </w:pPr>
    </w:p>
    <w:p w14:paraId="7A6D0DF5" w14:textId="207617C3" w:rsidR="009618D5" w:rsidRPr="005C2882" w:rsidRDefault="3918EBEF" w:rsidP="1FC860BC">
      <w:pPr>
        <w:rPr>
          <w:rFonts w:ascii="Merriweather" w:eastAsia="Times New Roman" w:hAnsi="Merriweather"/>
          <w:sz w:val="20"/>
          <w:szCs w:val="20"/>
        </w:rPr>
      </w:pPr>
      <w:r w:rsidRPr="005C2882">
        <w:rPr>
          <w:rFonts w:ascii="Merriweather" w:eastAsia="Times New Roman" w:hAnsi="Merriweather"/>
          <w:sz w:val="20"/>
          <w:szCs w:val="20"/>
        </w:rPr>
        <w:t xml:space="preserve">Vinkki: </w:t>
      </w:r>
      <w:r w:rsidR="007F6C22">
        <w:rPr>
          <w:rFonts w:ascii="Merriweather" w:eastAsia="Times New Roman" w:hAnsi="Merriweather"/>
          <w:sz w:val="20"/>
          <w:szCs w:val="20"/>
        </w:rPr>
        <w:t xml:space="preserve">Hae </w:t>
      </w:r>
      <w:r w:rsidRPr="005C2882">
        <w:rPr>
          <w:rFonts w:ascii="Merriweather" w:eastAsia="Times New Roman" w:hAnsi="Merriweather"/>
          <w:sz w:val="20"/>
          <w:szCs w:val="20"/>
        </w:rPr>
        <w:t>rohkeasti mukaan</w:t>
      </w:r>
      <w:r w:rsidR="007F6C22">
        <w:rPr>
          <w:rFonts w:ascii="Merriweather" w:eastAsia="Times New Roman" w:hAnsi="Merriweather"/>
          <w:sz w:val="20"/>
          <w:szCs w:val="20"/>
        </w:rPr>
        <w:t xml:space="preserve"> kursseille myös </w:t>
      </w:r>
      <w:r w:rsidR="000C14D8">
        <w:rPr>
          <w:rFonts w:ascii="Merriweather" w:eastAsia="Times New Roman" w:hAnsi="Merriweather"/>
          <w:sz w:val="20"/>
          <w:szCs w:val="20"/>
        </w:rPr>
        <w:t>vaikka kouluttamaan tai muonittamaan</w:t>
      </w:r>
      <w:r w:rsidRPr="005C2882">
        <w:rPr>
          <w:rFonts w:ascii="Merriweather" w:eastAsia="Times New Roman" w:hAnsi="Merriweather"/>
          <w:sz w:val="20"/>
          <w:szCs w:val="20"/>
        </w:rPr>
        <w:t xml:space="preserve">, samalla opit </w:t>
      </w:r>
      <w:r w:rsidR="00BF6283" w:rsidRPr="005C2882">
        <w:rPr>
          <w:rFonts w:ascii="Merriweather" w:eastAsia="Times New Roman" w:hAnsi="Merriweather"/>
          <w:sz w:val="20"/>
          <w:szCs w:val="20"/>
        </w:rPr>
        <w:t xml:space="preserve">itsekin </w:t>
      </w:r>
      <w:r w:rsidRPr="005C2882">
        <w:rPr>
          <w:rFonts w:ascii="Merriweather" w:eastAsia="Times New Roman" w:hAnsi="Merriweather"/>
          <w:sz w:val="20"/>
          <w:szCs w:val="20"/>
        </w:rPr>
        <w:t>varmasti uutta</w:t>
      </w:r>
      <w:r w:rsidR="00BF6283" w:rsidRPr="005C2882">
        <w:rPr>
          <w:rFonts w:ascii="Merriweather" w:eastAsia="Times New Roman" w:hAnsi="Merriweather"/>
          <w:sz w:val="20"/>
          <w:szCs w:val="20"/>
        </w:rPr>
        <w:t xml:space="preserve"> ja pääset </w:t>
      </w:r>
      <w:r w:rsidR="001579AC" w:rsidRPr="005C2882">
        <w:rPr>
          <w:rFonts w:ascii="Merriweather" w:eastAsia="Times New Roman" w:hAnsi="Merriweather"/>
          <w:sz w:val="20"/>
          <w:szCs w:val="20"/>
        </w:rPr>
        <w:t xml:space="preserve">samalla </w:t>
      </w:r>
      <w:r w:rsidR="00BF6283" w:rsidRPr="005C2882">
        <w:rPr>
          <w:rFonts w:ascii="Merriweather" w:eastAsia="Times New Roman" w:hAnsi="Merriweather"/>
          <w:sz w:val="20"/>
          <w:szCs w:val="20"/>
        </w:rPr>
        <w:t xml:space="preserve">tutustumaan uusiin </w:t>
      </w:r>
      <w:r w:rsidR="001579AC" w:rsidRPr="005C2882">
        <w:rPr>
          <w:rFonts w:ascii="Merriweather" w:eastAsia="Times New Roman" w:hAnsi="Merriweather"/>
          <w:sz w:val="20"/>
          <w:szCs w:val="20"/>
        </w:rPr>
        <w:t>ihmisiin myös oman lippukunnan ulkopuolelta!</w:t>
      </w:r>
    </w:p>
    <w:p w14:paraId="504E74F8" w14:textId="63C53AC6" w:rsidR="00AA3582" w:rsidRDefault="578A70E9" w:rsidP="00975269">
      <w:pPr>
        <w:pStyle w:val="Otsikko1"/>
      </w:pPr>
      <w:bookmarkStart w:id="21" w:name="_Toc71119110"/>
      <w:r w:rsidRPr="40D996B0">
        <w:t>Pestit ja pestaaminen</w:t>
      </w:r>
      <w:bookmarkEnd w:id="21"/>
    </w:p>
    <w:p w14:paraId="5F5E4A4C" w14:textId="505A13C9" w:rsidR="52A8344C" w:rsidRDefault="62343F3E" w:rsidP="6A4F70C9">
      <w:pPr>
        <w:rPr>
          <w:rFonts w:ascii="Merriweather" w:hAnsi="Merriweather"/>
          <w:sz w:val="20"/>
          <w:szCs w:val="20"/>
        </w:rPr>
      </w:pPr>
      <w:r w:rsidRPr="005C2882">
        <w:rPr>
          <w:rFonts w:ascii="Merriweather" w:hAnsi="Merriweather"/>
          <w:sz w:val="20"/>
          <w:szCs w:val="20"/>
        </w:rPr>
        <w:t xml:space="preserve">Lippukunnassa vastuuta ja työnjakoa tehdään partiopesteinä. Eri tehtävissä jokainen on avainasemassa lippukunnan elinvoimaisuuden ja laadukkaan toiminnan ylläpitäjänä. </w:t>
      </w:r>
      <w:r w:rsidR="589D77B1" w:rsidRPr="005C2882">
        <w:rPr>
          <w:rFonts w:ascii="Merriweather" w:hAnsi="Merriweather"/>
          <w:sz w:val="20"/>
          <w:szCs w:val="20"/>
        </w:rPr>
        <w:t xml:space="preserve">Jokaisella </w:t>
      </w:r>
      <w:r w:rsidR="589D77B1" w:rsidRPr="005C2882">
        <w:rPr>
          <w:rFonts w:ascii="Merriweather" w:hAnsi="Merriweather"/>
          <w:sz w:val="20"/>
          <w:szCs w:val="20"/>
        </w:rPr>
        <w:lastRenderedPageBreak/>
        <w:t>lippukunnalla on omanlaisensa perinteet erilais</w:t>
      </w:r>
      <w:r w:rsidR="52A8344C" w:rsidRPr="005C2882">
        <w:rPr>
          <w:rFonts w:ascii="Merriweather" w:hAnsi="Merriweather"/>
          <w:sz w:val="20"/>
          <w:szCs w:val="20"/>
        </w:rPr>
        <w:t>issa pesteissä</w:t>
      </w:r>
      <w:r w:rsidR="4481522D" w:rsidRPr="005C2882">
        <w:rPr>
          <w:rFonts w:ascii="Merriweather" w:hAnsi="Merriweather"/>
          <w:sz w:val="20"/>
          <w:szCs w:val="20"/>
        </w:rPr>
        <w:t xml:space="preserve"> ja hommia on niin yhdistyksen johtamisesta kalustonhoitamiseen</w:t>
      </w:r>
      <w:r w:rsidR="52A8344C" w:rsidRPr="005C2882">
        <w:rPr>
          <w:rFonts w:ascii="Merriweather" w:hAnsi="Merriweather"/>
          <w:sz w:val="20"/>
          <w:szCs w:val="20"/>
        </w:rPr>
        <w:t xml:space="preserve">. </w:t>
      </w:r>
    </w:p>
    <w:p w14:paraId="2B4F407A" w14:textId="15BED28A" w:rsidR="00994CD0" w:rsidRPr="005C2882" w:rsidRDefault="00994CD0" w:rsidP="00994CD0">
      <w:pPr>
        <w:pStyle w:val="Otsikko2"/>
      </w:pPr>
      <w:bookmarkStart w:id="22" w:name="_Toc71119111"/>
      <w:r>
        <w:t>Lippukunnan keskeiset pestit</w:t>
      </w:r>
      <w:bookmarkEnd w:id="22"/>
    </w:p>
    <w:p w14:paraId="504071BA" w14:textId="77777777" w:rsidR="00617041" w:rsidRDefault="52A8344C" w:rsidP="215DFB74">
      <w:pPr>
        <w:rPr>
          <w:rFonts w:ascii="Merriweather" w:hAnsi="Merriweather"/>
          <w:color w:val="0070C0"/>
          <w:sz w:val="20"/>
          <w:szCs w:val="20"/>
        </w:rPr>
      </w:pPr>
      <w:r w:rsidRPr="005C2882">
        <w:rPr>
          <w:rFonts w:ascii="Merriweather" w:hAnsi="Merriweather"/>
          <w:sz w:val="20"/>
          <w:szCs w:val="20"/>
        </w:rPr>
        <w:t>Meidän lippukunnassamme keskeisiä pestejä ovat</w:t>
      </w:r>
      <w:r w:rsidR="00617041">
        <w:rPr>
          <w:rFonts w:ascii="Merriweather" w:hAnsi="Merriweather"/>
          <w:sz w:val="20"/>
          <w:szCs w:val="20"/>
        </w:rPr>
        <w:t xml:space="preserve"> …</w:t>
      </w:r>
    </w:p>
    <w:p w14:paraId="3259DBB2" w14:textId="201EA7EE" w:rsidR="52A8344C" w:rsidRPr="005C2882" w:rsidRDefault="52A8344C" w:rsidP="215DFB74">
      <w:pPr>
        <w:rPr>
          <w:rFonts w:ascii="Merriweather" w:hAnsi="Merriweather"/>
          <w:color w:val="0070C0"/>
          <w:sz w:val="20"/>
          <w:szCs w:val="20"/>
        </w:rPr>
      </w:pPr>
      <w:r w:rsidRPr="005C2882">
        <w:rPr>
          <w:rFonts w:ascii="Merriweather" w:hAnsi="Merriweather"/>
          <w:color w:val="0070C0"/>
          <w:sz w:val="20"/>
          <w:szCs w:val="20"/>
        </w:rPr>
        <w:t>(</w:t>
      </w:r>
      <w:r w:rsidRPr="005C2882">
        <w:rPr>
          <w:rFonts w:ascii="Merriweather" w:hAnsi="Merriweather"/>
          <w:i/>
          <w:iCs/>
          <w:color w:val="0070C0"/>
          <w:sz w:val="20"/>
          <w:szCs w:val="20"/>
        </w:rPr>
        <w:t>Tähän voit listata</w:t>
      </w:r>
      <w:r w:rsidR="1A144540" w:rsidRPr="005C2882">
        <w:rPr>
          <w:rFonts w:ascii="Merriweather" w:hAnsi="Merriweather"/>
          <w:i/>
          <w:iCs/>
          <w:color w:val="0070C0"/>
          <w:sz w:val="20"/>
          <w:szCs w:val="20"/>
        </w:rPr>
        <w:t xml:space="preserve"> lippukuntanne keskeisimmät pestit ja lyhyet selitykset </w:t>
      </w:r>
      <w:r w:rsidR="10CC631C" w:rsidRPr="005C2882">
        <w:rPr>
          <w:rFonts w:ascii="Merriweather" w:hAnsi="Merriweather"/>
          <w:i/>
          <w:iCs/>
          <w:color w:val="0070C0"/>
          <w:sz w:val="20"/>
          <w:szCs w:val="20"/>
        </w:rPr>
        <w:t>pestien sisällöstä</w:t>
      </w:r>
      <w:r w:rsidR="10CC631C" w:rsidRPr="005C2882">
        <w:rPr>
          <w:rFonts w:ascii="Merriweather" w:hAnsi="Merriweather"/>
          <w:color w:val="0070C0"/>
          <w:sz w:val="20"/>
          <w:szCs w:val="20"/>
        </w:rPr>
        <w:t>)</w:t>
      </w:r>
    </w:p>
    <w:p w14:paraId="3D233BA6" w14:textId="58C3EA1E" w:rsidR="3E5F5F6E" w:rsidRPr="005C2882" w:rsidRDefault="3E5F5F6E" w:rsidP="008E58EF">
      <w:pPr>
        <w:pStyle w:val="Luettelokappale"/>
        <w:numPr>
          <w:ilvl w:val="0"/>
          <w:numId w:val="3"/>
        </w:numPr>
        <w:rPr>
          <w:rFonts w:ascii="Merriweather" w:eastAsia="Calibri" w:hAnsi="Merriweather"/>
          <w:sz w:val="20"/>
          <w:szCs w:val="20"/>
        </w:rPr>
      </w:pPr>
      <w:r w:rsidRPr="005C2882">
        <w:rPr>
          <w:rFonts w:ascii="Merriweather" w:hAnsi="Merriweather"/>
          <w:sz w:val="20"/>
          <w:szCs w:val="20"/>
        </w:rPr>
        <w:t>Lippukunnanjohtaja – Yhdistyksen puheenjohtaja</w:t>
      </w:r>
      <w:r w:rsidR="6109C7D5" w:rsidRPr="005C2882">
        <w:rPr>
          <w:rFonts w:ascii="Merriweather" w:hAnsi="Merriweather"/>
          <w:sz w:val="20"/>
          <w:szCs w:val="20"/>
        </w:rPr>
        <w:t xml:space="preserve"> ja johtaa koko lippukuntaa </w:t>
      </w:r>
    </w:p>
    <w:p w14:paraId="01EF31FE" w14:textId="2EBAE123" w:rsidR="3E5F5F6E" w:rsidRPr="005C2882" w:rsidRDefault="3E5F5F6E" w:rsidP="008E58EF">
      <w:pPr>
        <w:pStyle w:val="Luettelokappale"/>
        <w:numPr>
          <w:ilvl w:val="0"/>
          <w:numId w:val="3"/>
        </w:numPr>
        <w:rPr>
          <w:rFonts w:ascii="Merriweather" w:eastAsia="Calibri" w:hAnsi="Merriweather"/>
          <w:sz w:val="20"/>
          <w:szCs w:val="20"/>
        </w:rPr>
      </w:pPr>
      <w:r w:rsidRPr="005C2882">
        <w:rPr>
          <w:rFonts w:ascii="Merriweather" w:hAnsi="Merriweather"/>
          <w:sz w:val="20"/>
          <w:szCs w:val="20"/>
        </w:rPr>
        <w:t>Ohjelmajohtaja</w:t>
      </w:r>
      <w:r w:rsidR="6AC4F83D" w:rsidRPr="005C2882">
        <w:rPr>
          <w:rFonts w:ascii="Merriweather" w:hAnsi="Merriweather"/>
          <w:sz w:val="20"/>
          <w:szCs w:val="20"/>
        </w:rPr>
        <w:t xml:space="preserve"> – johtaa lippukunnan kasvatustoiminnan toteuttamista kaikissa ikäkausissa mahdollisimman laajasti </w:t>
      </w:r>
    </w:p>
    <w:p w14:paraId="503977CC" w14:textId="63CECC41" w:rsidR="6A4F70C9" w:rsidRPr="006609DD" w:rsidRDefault="095316F7" w:rsidP="006609DD">
      <w:pPr>
        <w:pStyle w:val="Luettelokappale"/>
        <w:numPr>
          <w:ilvl w:val="0"/>
          <w:numId w:val="3"/>
        </w:numPr>
        <w:rPr>
          <w:rFonts w:ascii="Merriweather" w:eastAsia="Calibri" w:hAnsi="Merriweather"/>
          <w:sz w:val="20"/>
          <w:szCs w:val="20"/>
        </w:rPr>
      </w:pPr>
      <w:r w:rsidRPr="005C2882">
        <w:rPr>
          <w:rFonts w:ascii="Merriweather" w:hAnsi="Merriweather"/>
          <w:sz w:val="20"/>
          <w:szCs w:val="20"/>
        </w:rPr>
        <w:t>Pestijohtaja</w:t>
      </w:r>
      <w:r w:rsidR="39FD9752" w:rsidRPr="005C2882">
        <w:rPr>
          <w:rFonts w:ascii="Merriweather" w:hAnsi="Merriweather"/>
          <w:sz w:val="20"/>
          <w:szCs w:val="20"/>
        </w:rPr>
        <w:t xml:space="preserve"> – huolehtii lippukunnan vapaaehtoisten eli aikuisista ja kaikista lippukuntapestissä toimivien samoaja- ja vaeltajaikäisten motivaatiosta, pestijärjestelmän käytöstä ja kouluttautumisesta </w:t>
      </w:r>
    </w:p>
    <w:p w14:paraId="62C62B9E" w14:textId="3B1A898D" w:rsidR="6A4F70C9" w:rsidRPr="005C2882" w:rsidRDefault="6A4F70C9" w:rsidP="6A4F70C9">
      <w:pPr>
        <w:rPr>
          <w:rFonts w:ascii="Merriweather" w:hAnsi="Merriweather"/>
          <w:sz w:val="20"/>
          <w:szCs w:val="20"/>
        </w:rPr>
      </w:pPr>
    </w:p>
    <w:p w14:paraId="0AE72410" w14:textId="682EF250" w:rsidR="6A4F70C9" w:rsidRPr="005C2882" w:rsidRDefault="59BB52AE" w:rsidP="215DFB74">
      <w:pPr>
        <w:spacing w:line="259" w:lineRule="auto"/>
        <w:rPr>
          <w:rFonts w:ascii="Merriweather" w:hAnsi="Merriweather"/>
          <w:sz w:val="20"/>
          <w:szCs w:val="20"/>
        </w:rPr>
      </w:pPr>
      <w:r w:rsidRPr="005C2882">
        <w:rPr>
          <w:rFonts w:ascii="Merriweather" w:hAnsi="Merriweather"/>
          <w:sz w:val="20"/>
          <w:szCs w:val="20"/>
        </w:rPr>
        <w:t>Yhdistyksen säännöt määrittelevät milloin ja miten uudet tekijät pesteihin valitaan.</w:t>
      </w:r>
      <w:r w:rsidR="2F9C5EC2" w:rsidRPr="005C2882">
        <w:rPr>
          <w:rFonts w:ascii="Merriweather" w:hAnsi="Merriweather"/>
          <w:sz w:val="20"/>
          <w:szCs w:val="20"/>
        </w:rPr>
        <w:t xml:space="preserve"> Lippukunnassa on kuitenkin monenlaisia ja monen kokoisia pestejä</w:t>
      </w:r>
      <w:r w:rsidR="1967EE9F" w:rsidRPr="005C2882">
        <w:rPr>
          <w:rFonts w:ascii="Merriweather" w:hAnsi="Merriweather"/>
          <w:sz w:val="20"/>
          <w:szCs w:val="20"/>
        </w:rPr>
        <w:t xml:space="preserve">, ja useaan pestiin voi hypätä mukaan ympäri vuoden. Hommia voi myös tehdä jonkun toisen kanssa! Pestit saa jakaa ja </w:t>
      </w:r>
      <w:r w:rsidR="0D51E24F" w:rsidRPr="005C2882">
        <w:rPr>
          <w:rFonts w:ascii="Merriweather" w:hAnsi="Merriweather"/>
          <w:sz w:val="20"/>
          <w:szCs w:val="20"/>
        </w:rPr>
        <w:t>parijohtaminen on vakiintunut osa partiossa johtamista! Lue lisää parijohtamisesta</w:t>
      </w:r>
      <w:r w:rsidR="00BF52C9">
        <w:rPr>
          <w:rFonts w:ascii="Merriweather" w:hAnsi="Merriweather"/>
          <w:sz w:val="20"/>
          <w:szCs w:val="20"/>
        </w:rPr>
        <w:t xml:space="preserve"> </w:t>
      </w:r>
      <w:hyperlink r:id="rId14" w:history="1">
        <w:r w:rsidR="00BF52C9">
          <w:rPr>
            <w:rStyle w:val="Hyperlinkki"/>
          </w:rPr>
          <w:t>www.partio.fi/parijohtaminen/</w:t>
        </w:r>
      </w:hyperlink>
      <w:r w:rsidR="0D51E24F" w:rsidRPr="005C2882">
        <w:rPr>
          <w:rFonts w:ascii="Merriweather" w:hAnsi="Merriweather"/>
          <w:sz w:val="20"/>
          <w:szCs w:val="20"/>
        </w:rPr>
        <w:t xml:space="preserve">. </w:t>
      </w:r>
    </w:p>
    <w:p w14:paraId="51B08C0D" w14:textId="05FC8BC4" w:rsidR="40D996B0" w:rsidRPr="00204E64" w:rsidRDefault="542C27A8" w:rsidP="215DFB74">
      <w:pPr>
        <w:spacing w:line="259" w:lineRule="auto"/>
        <w:rPr>
          <w:rFonts w:ascii="Merriweather" w:hAnsi="Merriweather"/>
          <w:color w:val="0070C0"/>
          <w:sz w:val="20"/>
          <w:szCs w:val="20"/>
        </w:rPr>
      </w:pPr>
      <w:r w:rsidRPr="005C2882">
        <w:rPr>
          <w:rFonts w:ascii="Merriweather" w:hAnsi="Merriweather"/>
          <w:color w:val="0070C0"/>
          <w:sz w:val="20"/>
          <w:szCs w:val="20"/>
        </w:rPr>
        <w:t>(</w:t>
      </w:r>
      <w:r w:rsidRPr="005C2882">
        <w:rPr>
          <w:rFonts w:ascii="Merriweather" w:hAnsi="Merriweather"/>
          <w:i/>
          <w:iCs/>
          <w:color w:val="0070C0"/>
          <w:sz w:val="20"/>
          <w:szCs w:val="20"/>
        </w:rPr>
        <w:t>Tähän voit kirjoittaa, milloin lippukunnassa valitaan uusi lippukunnanjohtaja, hallitus ja toimihenkilöt.</w:t>
      </w:r>
      <w:r w:rsidR="4FBF1EF3" w:rsidRPr="005C2882">
        <w:rPr>
          <w:rFonts w:ascii="Merriweather" w:hAnsi="Merriweather"/>
          <w:i/>
          <w:iCs/>
          <w:color w:val="0070C0"/>
          <w:sz w:val="20"/>
          <w:szCs w:val="20"/>
        </w:rPr>
        <w:t xml:space="preserve"> Kerro myös missä lippukunnan avoimista pesteistä ilmoitetaan tai miten erilaisiin tehtäviin voi hakea/ilmoittautua kiinnostuneeksi</w:t>
      </w:r>
      <w:r w:rsidR="4FBF1EF3" w:rsidRPr="005C2882">
        <w:rPr>
          <w:rFonts w:ascii="Merriweather" w:hAnsi="Merriweather"/>
          <w:color w:val="0070C0"/>
          <w:sz w:val="20"/>
          <w:szCs w:val="20"/>
        </w:rPr>
        <w:t>)</w:t>
      </w:r>
    </w:p>
    <w:p w14:paraId="00659200" w14:textId="58FBE0D6" w:rsidR="00994CD0" w:rsidRPr="005C2882" w:rsidRDefault="00994CD0" w:rsidP="00994CD0">
      <w:pPr>
        <w:pStyle w:val="Otsikko2"/>
      </w:pPr>
      <w:bookmarkStart w:id="23" w:name="_Toc71119112"/>
      <w:r>
        <w:t>pestaaminen</w:t>
      </w:r>
      <w:bookmarkEnd w:id="23"/>
    </w:p>
    <w:p w14:paraId="5C9079D1" w14:textId="6C7DE100" w:rsidR="437A77ED" w:rsidRPr="005C2882" w:rsidRDefault="437A77ED" w:rsidP="6A4F70C9">
      <w:pPr>
        <w:spacing w:line="259" w:lineRule="auto"/>
        <w:rPr>
          <w:rFonts w:ascii="Merriweather" w:hAnsi="Merriweather"/>
          <w:sz w:val="20"/>
          <w:szCs w:val="20"/>
        </w:rPr>
      </w:pPr>
      <w:r w:rsidRPr="005C2882">
        <w:rPr>
          <w:rFonts w:ascii="Merriweather" w:hAnsi="Merriweather"/>
          <w:sz w:val="20"/>
          <w:szCs w:val="20"/>
        </w:rPr>
        <w:t>Pestaus kuuluu olennaisena osana partiopestissä toimimiseen. Pestaamisen tapoja on monia, mutta tärkeintä on, että uuteen pestiin astuva tuntee itsensä pestatuksi ja tietää, että häntä tuetaan pestissä.</w:t>
      </w:r>
      <w:r w:rsidR="5C162295" w:rsidRPr="005C2882">
        <w:rPr>
          <w:rFonts w:ascii="Merriweather" w:hAnsi="Merriweather"/>
          <w:sz w:val="20"/>
          <w:szCs w:val="20"/>
        </w:rPr>
        <w:t xml:space="preserve"> Pestissä toimijana sinulla on oikeus pestikeskusteluun ja pestaajana velvollisuus pestata ryhmiesi ja tapahtumi</w:t>
      </w:r>
      <w:r w:rsidR="00475768" w:rsidRPr="005C2882">
        <w:rPr>
          <w:rFonts w:ascii="Merriweather" w:hAnsi="Merriweather"/>
          <w:sz w:val="20"/>
          <w:szCs w:val="20"/>
        </w:rPr>
        <w:t>esi jäse</w:t>
      </w:r>
      <w:r w:rsidR="12CED73E" w:rsidRPr="005C2882">
        <w:rPr>
          <w:rFonts w:ascii="Merriweather" w:hAnsi="Merriweather"/>
          <w:sz w:val="20"/>
          <w:szCs w:val="20"/>
        </w:rPr>
        <w:t>n</w:t>
      </w:r>
      <w:r w:rsidR="00475768" w:rsidRPr="005C2882">
        <w:rPr>
          <w:rFonts w:ascii="Merriweather" w:hAnsi="Merriweather"/>
          <w:sz w:val="20"/>
          <w:szCs w:val="20"/>
        </w:rPr>
        <w:t xml:space="preserve">et. </w:t>
      </w:r>
    </w:p>
    <w:p w14:paraId="73336E0A" w14:textId="14BB23F3" w:rsidR="40D996B0" w:rsidRPr="005C2882" w:rsidRDefault="40D996B0" w:rsidP="40D996B0">
      <w:pPr>
        <w:spacing w:line="259" w:lineRule="auto"/>
        <w:rPr>
          <w:rFonts w:ascii="Merriweather" w:hAnsi="Merriweather"/>
          <w:sz w:val="20"/>
          <w:szCs w:val="20"/>
        </w:rPr>
      </w:pPr>
    </w:p>
    <w:p w14:paraId="2252F53D" w14:textId="77777777" w:rsidR="00627868" w:rsidRDefault="65F8C451" w:rsidP="215DFB74">
      <w:pPr>
        <w:rPr>
          <w:rFonts w:ascii="Merriweather" w:hAnsi="Merriweather"/>
          <w:sz w:val="20"/>
          <w:szCs w:val="20"/>
        </w:rPr>
      </w:pPr>
      <w:r w:rsidRPr="005C2882">
        <w:rPr>
          <w:rFonts w:ascii="Merriweather" w:hAnsi="Merriweather"/>
          <w:b/>
          <w:bCs/>
          <w:sz w:val="20"/>
          <w:szCs w:val="20"/>
        </w:rPr>
        <w:t xml:space="preserve">Pestillä </w:t>
      </w:r>
      <w:r w:rsidRPr="005C2882">
        <w:rPr>
          <w:rFonts w:ascii="Merriweather" w:hAnsi="Merriweather"/>
          <w:sz w:val="20"/>
          <w:szCs w:val="20"/>
        </w:rPr>
        <w:t>tarkoitetaan pestatun toimimista sovitun sisältöisessä ja pituisessa tehtävässä, jossa pestattu saa perehdytyksen ja tuen sekä oppimisen ja kehittymisen mahdollisuuden.</w:t>
      </w:r>
      <w:r w:rsidR="6A964DDF" w:rsidRPr="005C2882">
        <w:rPr>
          <w:rFonts w:ascii="Merriweather" w:hAnsi="Merriweather"/>
          <w:sz w:val="20"/>
          <w:szCs w:val="20"/>
        </w:rPr>
        <w:t xml:space="preserve"> </w:t>
      </w:r>
      <w:r w:rsidRPr="005C2882">
        <w:rPr>
          <w:rFonts w:ascii="Merriweather" w:hAnsi="Merriweather"/>
          <w:sz w:val="20"/>
          <w:szCs w:val="20"/>
        </w:rPr>
        <w:t xml:space="preserve"> Pestaamiseen kuuluu </w:t>
      </w:r>
      <w:r w:rsidRPr="005C2882">
        <w:rPr>
          <w:rFonts w:ascii="Merriweather" w:hAnsi="Merriweather"/>
          <w:b/>
          <w:bCs/>
          <w:sz w:val="20"/>
          <w:szCs w:val="20"/>
        </w:rPr>
        <w:t xml:space="preserve">pestikeskustelu </w:t>
      </w:r>
      <w:r w:rsidRPr="005C2882">
        <w:rPr>
          <w:rFonts w:ascii="Merriweather" w:hAnsi="Merriweather"/>
          <w:sz w:val="20"/>
          <w:szCs w:val="20"/>
        </w:rPr>
        <w:t xml:space="preserve">eli tilanne, jossa pestaaja ja pestattu sopivat pestikeskustelulomakkeen avulla suullisesti tai kirjallisesti pestin sisällön, vastuun ja keston. </w:t>
      </w:r>
    </w:p>
    <w:p w14:paraId="3F5B41B4" w14:textId="77777777" w:rsidR="00713A7F" w:rsidRDefault="65F8C451" w:rsidP="215DFB74">
      <w:pPr>
        <w:rPr>
          <w:rFonts w:ascii="Merriweather" w:hAnsi="Merriweather"/>
          <w:sz w:val="20"/>
          <w:szCs w:val="20"/>
        </w:rPr>
      </w:pPr>
      <w:r w:rsidRPr="005C2882">
        <w:rPr>
          <w:rFonts w:ascii="Merriweather" w:hAnsi="Merriweather"/>
          <w:sz w:val="20"/>
          <w:szCs w:val="20"/>
        </w:rPr>
        <w:t>Samalla keskustellaan pestatun koulutustarpeesta ja</w:t>
      </w:r>
      <w:r w:rsidR="1168AD06" w:rsidRPr="005C2882">
        <w:rPr>
          <w:rFonts w:ascii="Merriweather" w:hAnsi="Merriweather"/>
          <w:sz w:val="20"/>
          <w:szCs w:val="20"/>
        </w:rPr>
        <w:t xml:space="preserve"> tarvittavasta</w:t>
      </w:r>
      <w:r w:rsidRPr="005C2882">
        <w:rPr>
          <w:rFonts w:ascii="Merriweather" w:hAnsi="Merriweather"/>
          <w:sz w:val="20"/>
          <w:szCs w:val="20"/>
        </w:rPr>
        <w:t xml:space="preserve"> tuesta, motivaatiosta sekä pestissä oppimisen ja kehittymisen tavoitteista.</w:t>
      </w:r>
      <w:r w:rsidR="39B9B088" w:rsidRPr="005C2882">
        <w:rPr>
          <w:rFonts w:ascii="Merriweather" w:hAnsi="Merriweather"/>
          <w:sz w:val="20"/>
          <w:szCs w:val="20"/>
        </w:rPr>
        <w:t xml:space="preserve"> </w:t>
      </w:r>
    </w:p>
    <w:p w14:paraId="7D96A3B5" w14:textId="77777777" w:rsidR="00713A7F" w:rsidRDefault="00713A7F" w:rsidP="215DFB74">
      <w:pPr>
        <w:rPr>
          <w:rFonts w:ascii="Merriweather" w:hAnsi="Merriweather"/>
          <w:sz w:val="20"/>
          <w:szCs w:val="20"/>
        </w:rPr>
      </w:pPr>
    </w:p>
    <w:p w14:paraId="23F07ECA" w14:textId="2AF46A16" w:rsidR="00627868" w:rsidRDefault="4056E5E8" w:rsidP="215DFB74">
      <w:r w:rsidRPr="005C2882">
        <w:rPr>
          <w:rFonts w:ascii="Merriweather" w:hAnsi="Merriweather"/>
          <w:sz w:val="20"/>
          <w:szCs w:val="20"/>
        </w:rPr>
        <w:t>Noin pesti</w:t>
      </w:r>
      <w:r w:rsidR="2BCF1454" w:rsidRPr="005C2882">
        <w:rPr>
          <w:rFonts w:ascii="Merriweather" w:hAnsi="Merriweather"/>
          <w:sz w:val="20"/>
          <w:szCs w:val="20"/>
        </w:rPr>
        <w:t>n</w:t>
      </w:r>
      <w:r w:rsidRPr="005C2882">
        <w:rPr>
          <w:rFonts w:ascii="Merriweather" w:hAnsi="Merriweather"/>
          <w:sz w:val="20"/>
          <w:szCs w:val="20"/>
        </w:rPr>
        <w:t xml:space="preserve"> puolivälissä, tai sille sopivassa luonnollisessa kohdassa, pidetään </w:t>
      </w:r>
      <w:r w:rsidRPr="005C2882">
        <w:rPr>
          <w:rFonts w:ascii="Merriweather" w:hAnsi="Merriweather"/>
          <w:b/>
          <w:bCs/>
          <w:sz w:val="20"/>
          <w:szCs w:val="20"/>
        </w:rPr>
        <w:t>välipestikeskustelu</w:t>
      </w:r>
      <w:r w:rsidRPr="005C2882">
        <w:rPr>
          <w:rFonts w:ascii="Merriweather" w:hAnsi="Merriweather"/>
          <w:sz w:val="20"/>
          <w:szCs w:val="20"/>
        </w:rPr>
        <w:t>. Välipesti</w:t>
      </w:r>
      <w:r w:rsidR="723E6F89" w:rsidRPr="005C2882">
        <w:rPr>
          <w:rFonts w:ascii="Merriweather" w:hAnsi="Merriweather"/>
          <w:sz w:val="20"/>
          <w:szCs w:val="20"/>
        </w:rPr>
        <w:t>keskustelun tarkoituksena on tarkistaa, missä mennään, miltä pesti tuntuu ja onko tarvetta tehdä korjausli</w:t>
      </w:r>
      <w:r w:rsidR="0CEE6A3C" w:rsidRPr="005C2882">
        <w:rPr>
          <w:rFonts w:ascii="Merriweather" w:hAnsi="Merriweather"/>
          <w:sz w:val="20"/>
          <w:szCs w:val="20"/>
        </w:rPr>
        <w:t xml:space="preserve">ikkeitä tai loppukiriä, kun pestiä on vielä jäljellä. </w:t>
      </w:r>
      <w:r w:rsidR="317C0304" w:rsidRPr="005C2882">
        <w:rPr>
          <w:rFonts w:ascii="Merriweather" w:hAnsi="Merriweather"/>
          <w:sz w:val="20"/>
          <w:szCs w:val="20"/>
        </w:rPr>
        <w:t xml:space="preserve">Pestin päättyessä käydään </w:t>
      </w:r>
      <w:r w:rsidR="317C0304" w:rsidRPr="005C2882">
        <w:rPr>
          <w:rFonts w:ascii="Merriweather" w:hAnsi="Merriweather"/>
          <w:b/>
          <w:bCs/>
          <w:sz w:val="20"/>
          <w:szCs w:val="20"/>
        </w:rPr>
        <w:t>päätöspestikeskustelu</w:t>
      </w:r>
      <w:r w:rsidR="317C0304" w:rsidRPr="005C2882">
        <w:rPr>
          <w:rFonts w:ascii="Merriweather" w:hAnsi="Merriweather"/>
          <w:sz w:val="20"/>
          <w:szCs w:val="20"/>
        </w:rPr>
        <w:t>, jonka tarkoitus on käydä läpi, miten pesti on sujunut ja miten jatketaan tästä eteenpäin.</w:t>
      </w:r>
      <w:r w:rsidR="3BB4C589" w:rsidRPr="005C2882">
        <w:rPr>
          <w:rFonts w:ascii="Merriweather" w:hAnsi="Merriweather"/>
          <w:sz w:val="20"/>
          <w:szCs w:val="20"/>
        </w:rPr>
        <w:t xml:space="preserve"> Vinkkejä </w:t>
      </w:r>
      <w:r w:rsidR="521E6BBD" w:rsidRPr="005C2882">
        <w:rPr>
          <w:rFonts w:ascii="Merriweather" w:hAnsi="Merriweather"/>
          <w:sz w:val="20"/>
          <w:szCs w:val="20"/>
        </w:rPr>
        <w:t xml:space="preserve">ja materiaaleja </w:t>
      </w:r>
      <w:r w:rsidR="3BB4C589" w:rsidRPr="005C2882">
        <w:rPr>
          <w:rFonts w:ascii="Merriweather" w:hAnsi="Merriweather"/>
          <w:sz w:val="20"/>
          <w:szCs w:val="20"/>
        </w:rPr>
        <w:t>pestaamiseen l</w:t>
      </w:r>
      <w:r w:rsidR="3BB4C589" w:rsidRPr="005C2882">
        <w:rPr>
          <w:rFonts w:ascii="Merriweather" w:eastAsia="Calibri" w:hAnsi="Merriweather"/>
          <w:sz w:val="20"/>
          <w:szCs w:val="20"/>
        </w:rPr>
        <w:t xml:space="preserve">öydät </w:t>
      </w:r>
      <w:hyperlink r:id="rId15" w:history="1">
        <w:r w:rsidR="00627868">
          <w:rPr>
            <w:rStyle w:val="Hyperlinkki"/>
          </w:rPr>
          <w:t>www.partio.fi/pestaajan-ohjeet/</w:t>
        </w:r>
      </w:hyperlink>
      <w:r w:rsidR="00627868">
        <w:t>.</w:t>
      </w:r>
    </w:p>
    <w:p w14:paraId="2042F8E0" w14:textId="5C3CE2BF" w:rsidR="65F8C451" w:rsidRPr="005C2882" w:rsidRDefault="74F1674F" w:rsidP="215DFB74">
      <w:pPr>
        <w:rPr>
          <w:rFonts w:ascii="Merriweather" w:eastAsia="Calibri" w:hAnsi="Merriweather"/>
          <w:sz w:val="20"/>
          <w:szCs w:val="20"/>
        </w:rPr>
      </w:pPr>
      <w:r w:rsidRPr="005C2882">
        <w:rPr>
          <w:rFonts w:ascii="Merriweather" w:eastAsia="Calibri" w:hAnsi="Merriweather"/>
          <w:color w:val="0070C0"/>
          <w:sz w:val="20"/>
          <w:szCs w:val="20"/>
        </w:rPr>
        <w:t>(</w:t>
      </w:r>
      <w:r w:rsidRPr="005C2882">
        <w:rPr>
          <w:rFonts w:ascii="Merriweather" w:eastAsia="Calibri" w:hAnsi="Merriweather"/>
          <w:i/>
          <w:iCs/>
          <w:color w:val="0070C0"/>
          <w:sz w:val="20"/>
          <w:szCs w:val="20"/>
        </w:rPr>
        <w:t>Kirjoita tähän lippukuntanne pestaamiskäytänteistä</w:t>
      </w:r>
      <w:r w:rsidRPr="005C2882">
        <w:rPr>
          <w:rFonts w:ascii="Merriweather" w:eastAsia="Calibri" w:hAnsi="Merriweather"/>
          <w:color w:val="0070C0"/>
          <w:sz w:val="20"/>
          <w:szCs w:val="20"/>
        </w:rPr>
        <w:t>.)</w:t>
      </w:r>
      <w:r w:rsidR="33218EB6" w:rsidRPr="005C2882">
        <w:rPr>
          <w:rFonts w:ascii="Merriweather" w:eastAsia="Calibri" w:hAnsi="Merriweather"/>
          <w:color w:val="0070C0"/>
          <w:sz w:val="20"/>
          <w:szCs w:val="20"/>
        </w:rPr>
        <w:t xml:space="preserve"> </w:t>
      </w:r>
    </w:p>
    <w:p w14:paraId="0526B47E" w14:textId="30F2591E" w:rsidR="215DFB74" w:rsidRPr="005C2882" w:rsidRDefault="215DFB74" w:rsidP="215DFB74">
      <w:pPr>
        <w:rPr>
          <w:rFonts w:ascii="Merriweather" w:eastAsia="Calibri" w:hAnsi="Merriweather"/>
          <w:sz w:val="20"/>
          <w:szCs w:val="20"/>
        </w:rPr>
      </w:pPr>
    </w:p>
    <w:p w14:paraId="5AD0D433" w14:textId="77777777" w:rsidR="00713A7F" w:rsidRDefault="1399E908" w:rsidP="00833074">
      <w:pPr>
        <w:rPr>
          <w:rFonts w:ascii="Merriweather" w:eastAsia="Calibri" w:hAnsi="Merriweather"/>
          <w:sz w:val="20"/>
          <w:szCs w:val="20"/>
        </w:rPr>
      </w:pPr>
      <w:r w:rsidRPr="005C2882">
        <w:rPr>
          <w:rFonts w:ascii="Merriweather" w:eastAsia="Calibri" w:hAnsi="Merriweather"/>
          <w:sz w:val="20"/>
          <w:szCs w:val="20"/>
        </w:rPr>
        <w:t xml:space="preserve">Kaikki pestit partiossa merkitään jäsenrekisteri Kuksaan. </w:t>
      </w:r>
      <w:r w:rsidR="6B87656C" w:rsidRPr="005C2882">
        <w:rPr>
          <w:rFonts w:ascii="Merriweather" w:eastAsia="Calibri" w:hAnsi="Merriweather"/>
          <w:sz w:val="20"/>
          <w:szCs w:val="20"/>
        </w:rPr>
        <w:t xml:space="preserve">Kuksan kautta lippukunta pitää kirjaa </w:t>
      </w:r>
      <w:r w:rsidR="636E771D" w:rsidRPr="005C2882">
        <w:rPr>
          <w:rFonts w:ascii="Merriweather" w:eastAsia="Calibri" w:hAnsi="Merriweather"/>
          <w:sz w:val="20"/>
          <w:szCs w:val="20"/>
        </w:rPr>
        <w:t>jäsenistään</w:t>
      </w:r>
      <w:r w:rsidR="6B87656C" w:rsidRPr="005C2882">
        <w:rPr>
          <w:rFonts w:ascii="Merriweather" w:eastAsia="Calibri" w:hAnsi="Merriweather"/>
          <w:sz w:val="20"/>
          <w:szCs w:val="20"/>
        </w:rPr>
        <w:t xml:space="preserve"> ja myös erilaisissa tehtävissä toimivista jäsenistään. Kuksaan merkitään </w:t>
      </w:r>
      <w:r w:rsidR="126262B4" w:rsidRPr="005C2882">
        <w:rPr>
          <w:rFonts w:ascii="Merriweather" w:eastAsia="Calibri" w:hAnsi="Merriweather"/>
          <w:sz w:val="20"/>
          <w:szCs w:val="20"/>
        </w:rPr>
        <w:t>pestin nimi, sen alkamis- ja päättymispäivä. Kuksan kautta myös jokainen johtaja voi nähdä ja tulostaa partio CV:n, josta näkyy kaikki Kuksaan merkityt pestit ja niiden kesto.</w:t>
      </w:r>
      <w:r w:rsidR="205E90CB" w:rsidRPr="005C2882">
        <w:rPr>
          <w:rFonts w:ascii="Merriweather" w:eastAsia="Calibri" w:hAnsi="Merriweather"/>
          <w:sz w:val="20"/>
          <w:szCs w:val="20"/>
        </w:rPr>
        <w:t xml:space="preserve"> Tätä CV:tä voi hyödyntää esimerkiksi työhaussa. Itselleen pestejä ei kuitenkaan voi merkitä, vaan sen voi hoitaa lippukunnassa esimerki</w:t>
      </w:r>
      <w:r w:rsidR="122CBA4E" w:rsidRPr="005C2882">
        <w:rPr>
          <w:rFonts w:ascii="Merriweather" w:eastAsia="Calibri" w:hAnsi="Merriweather"/>
          <w:sz w:val="20"/>
          <w:szCs w:val="20"/>
        </w:rPr>
        <w:t>ksi jäsenrekisterinhoitaja tai pestijohtaja</w:t>
      </w:r>
      <w:r w:rsidR="205E90CB" w:rsidRPr="005C2882">
        <w:rPr>
          <w:rFonts w:ascii="Merriweather" w:eastAsia="Calibri" w:hAnsi="Merriweather"/>
          <w:sz w:val="20"/>
          <w:szCs w:val="20"/>
        </w:rPr>
        <w:t xml:space="preserve">. </w:t>
      </w:r>
    </w:p>
    <w:p w14:paraId="7187F3B8" w14:textId="17134F2B" w:rsidR="00833074" w:rsidRDefault="205E90CB" w:rsidP="00833074">
      <w:pPr>
        <w:rPr>
          <w:b/>
          <w:bCs/>
        </w:rPr>
      </w:pPr>
      <w:r w:rsidRPr="005C2882">
        <w:rPr>
          <w:rFonts w:ascii="Merriweather" w:eastAsia="Calibri" w:hAnsi="Merriweather"/>
          <w:i/>
          <w:iCs/>
          <w:color w:val="0070C0"/>
          <w:sz w:val="20"/>
          <w:szCs w:val="20"/>
        </w:rPr>
        <w:t>(</w:t>
      </w:r>
      <w:r w:rsidR="077B2B84" w:rsidRPr="005C2882">
        <w:rPr>
          <w:rFonts w:ascii="Merriweather" w:eastAsia="Calibri" w:hAnsi="Merriweather"/>
          <w:i/>
          <w:iCs/>
          <w:color w:val="0070C0"/>
          <w:sz w:val="20"/>
          <w:szCs w:val="20"/>
        </w:rPr>
        <w:t>Kirjoita tähän, kuka lippukunnassanne vastaa pestien merkitsemistä kuksaan.)</w:t>
      </w:r>
    </w:p>
    <w:p w14:paraId="6BC5B9F2" w14:textId="7C9EC211" w:rsidR="00CF5114" w:rsidRPr="00833074" w:rsidRDefault="4D43ED08" w:rsidP="00975269">
      <w:pPr>
        <w:pStyle w:val="Otsikko1"/>
      </w:pPr>
      <w:bookmarkStart w:id="24" w:name="_Toc71119113"/>
      <w:r w:rsidRPr="0AB62D28">
        <w:lastRenderedPageBreak/>
        <w:t>Retket ja Leirit</w:t>
      </w:r>
      <w:bookmarkEnd w:id="24"/>
      <w:r w:rsidRPr="0AB62D28">
        <w:t xml:space="preserve"> </w:t>
      </w:r>
    </w:p>
    <w:p w14:paraId="6CC57251" w14:textId="55A23A27" w:rsidR="50385AD6" w:rsidRPr="004E3A52" w:rsidRDefault="5A809EB0">
      <w:pPr>
        <w:rPr>
          <w:rFonts w:ascii="Merriweather" w:eastAsia="Times New Roman" w:hAnsi="Merriweather"/>
          <w:color w:val="FF0000"/>
          <w:sz w:val="20"/>
          <w:szCs w:val="20"/>
        </w:rPr>
      </w:pPr>
      <w:r w:rsidRPr="00CA649E">
        <w:rPr>
          <w:rFonts w:ascii="Merriweather" w:eastAsia="Times New Roman" w:hAnsi="Merriweather"/>
          <w:sz w:val="20"/>
          <w:szCs w:val="20"/>
        </w:rPr>
        <w:t xml:space="preserve">Retket ovat partion suola. </w:t>
      </w:r>
      <w:r w:rsidR="50385AD6" w:rsidRPr="00CA649E">
        <w:rPr>
          <w:rFonts w:ascii="Merriweather" w:eastAsia="Calibri" w:hAnsi="Merriweather"/>
          <w:color w:val="000000" w:themeColor="text1"/>
          <w:sz w:val="20"/>
          <w:szCs w:val="20"/>
        </w:rPr>
        <w:t>Partioon kuuluu olennaisena osana toiminta luonnossa sekä luontokasvatus. Retki on mitä mainioin tapa opettaa lapsille ja nuorille toimintaa ryhmässä, kädentaitoja, luonnontuntemusta ja selviytymistaitoja, jotka auttavat monessa muussakin tilanteessa. Retkiä voi järjestää niin päivä- kuin yöretkinä ja niitä voi järjestää sekä maastossa että kämpällä. Jokaisella partiolaisella tulee olla mahdollisuus osallistua monipuoliseen retkeily- ja luontotoimintaan osana oman ikäkautensa partio-ohjelmaa.</w:t>
      </w:r>
    </w:p>
    <w:p w14:paraId="5D00EE56" w14:textId="418BB603" w:rsidR="00E14117" w:rsidRPr="00CA649E" w:rsidRDefault="00E14117" w:rsidP="00E14117">
      <w:pPr>
        <w:pStyle w:val="Otsikko2"/>
      </w:pPr>
      <w:bookmarkStart w:id="25" w:name="_Toc71119114"/>
      <w:r>
        <w:t>retken suunnittelu</w:t>
      </w:r>
      <w:bookmarkEnd w:id="25"/>
    </w:p>
    <w:p w14:paraId="6742BABC" w14:textId="2501AB43" w:rsidR="50385AD6" w:rsidRDefault="0570ED75" w:rsidP="0AB62D28">
      <w:pPr>
        <w:rPr>
          <w:rFonts w:ascii="Merriweather" w:eastAsia="Calibri" w:hAnsi="Merriweather"/>
          <w:sz w:val="20"/>
          <w:szCs w:val="20"/>
        </w:rPr>
      </w:pPr>
      <w:r w:rsidRPr="00CA649E">
        <w:rPr>
          <w:rFonts w:ascii="Merriweather" w:eastAsia="Calibri" w:hAnsi="Merriweather"/>
          <w:sz w:val="20"/>
          <w:szCs w:val="20"/>
        </w:rPr>
        <w:t>R</w:t>
      </w:r>
      <w:r w:rsidR="7DBD4BE7" w:rsidRPr="00CA649E">
        <w:rPr>
          <w:rFonts w:ascii="Merriweather" w:eastAsia="Calibri" w:hAnsi="Merriweather"/>
          <w:sz w:val="20"/>
          <w:szCs w:val="20"/>
        </w:rPr>
        <w:t xml:space="preserve">yhmien retket </w:t>
      </w:r>
      <w:r w:rsidR="7DBD4BE7" w:rsidRPr="00CA649E">
        <w:rPr>
          <w:rFonts w:ascii="Merriweather" w:eastAsia="Calibri" w:hAnsi="Merriweather"/>
          <w:b/>
          <w:bCs/>
          <w:sz w:val="20"/>
          <w:szCs w:val="20"/>
        </w:rPr>
        <w:t>suunnitellaan</w:t>
      </w:r>
      <w:r w:rsidR="7DBD4BE7" w:rsidRPr="00CA649E">
        <w:rPr>
          <w:rFonts w:ascii="Merriweather" w:eastAsia="Calibri" w:hAnsi="Merriweather"/>
          <w:sz w:val="20"/>
          <w:szCs w:val="20"/>
        </w:rPr>
        <w:t xml:space="preserve"> yleensä oman ryhmän johtajien kesken. Ryhmänjohtajat sopivat keskenään työnjaosta (kuka johtaa retken, kuka suunnittelee ohjelman, kuka suunnittelee ruokailut ja kuka vastaa </w:t>
      </w:r>
      <w:r w:rsidR="43D7DF62" w:rsidRPr="00CA649E">
        <w:rPr>
          <w:rFonts w:ascii="Merriweather" w:eastAsia="Calibri" w:hAnsi="Merriweather"/>
          <w:sz w:val="20"/>
          <w:szCs w:val="20"/>
        </w:rPr>
        <w:t>retken turvallisuudesta). Isommat retket tai koko lippukunnan yhteisissä retkissä on myös samalla tavalla tärkeää sopia työnjaosta ja aloittaa suunnittelu tarpeeksi aikaisin.</w:t>
      </w:r>
    </w:p>
    <w:p w14:paraId="46BA0728" w14:textId="52684E6B" w:rsidR="00E14117" w:rsidRPr="00CA649E" w:rsidRDefault="00E14117" w:rsidP="00E14117">
      <w:pPr>
        <w:pStyle w:val="Otsikko2"/>
      </w:pPr>
      <w:bookmarkStart w:id="26" w:name="_Toc71119115"/>
      <w:r>
        <w:t>retkille ilmoittautuminen</w:t>
      </w:r>
      <w:bookmarkEnd w:id="26"/>
    </w:p>
    <w:p w14:paraId="24B22B31" w14:textId="77777777" w:rsidR="00713A7F" w:rsidRDefault="43D7DF62" w:rsidP="0AB62D28">
      <w:pPr>
        <w:rPr>
          <w:rFonts w:ascii="Merriweather" w:eastAsia="Calibri" w:hAnsi="Merriweather"/>
          <w:sz w:val="20"/>
          <w:szCs w:val="20"/>
        </w:rPr>
      </w:pPr>
      <w:r w:rsidRPr="00CA649E">
        <w:rPr>
          <w:rFonts w:ascii="Merriweather" w:eastAsia="Calibri" w:hAnsi="Merriweather"/>
          <w:sz w:val="20"/>
          <w:szCs w:val="20"/>
        </w:rPr>
        <w:t>R</w:t>
      </w:r>
      <w:r w:rsidR="0570ED75" w:rsidRPr="00CA649E">
        <w:rPr>
          <w:rFonts w:ascii="Merriweather" w:eastAsia="Calibri" w:hAnsi="Merriweather"/>
          <w:sz w:val="20"/>
          <w:szCs w:val="20"/>
        </w:rPr>
        <w:t xml:space="preserve">etkille tulee </w:t>
      </w:r>
      <w:r w:rsidR="0570ED75" w:rsidRPr="00CA649E">
        <w:rPr>
          <w:rFonts w:ascii="Merriweather" w:eastAsia="Calibri" w:hAnsi="Merriweather"/>
          <w:b/>
          <w:bCs/>
          <w:sz w:val="20"/>
          <w:szCs w:val="20"/>
        </w:rPr>
        <w:t>ilmoittautua</w:t>
      </w:r>
      <w:r w:rsidR="0570ED75" w:rsidRPr="00CA649E">
        <w:rPr>
          <w:rFonts w:ascii="Merriweather" w:eastAsia="Calibri" w:hAnsi="Merriweather"/>
          <w:sz w:val="20"/>
          <w:szCs w:val="20"/>
        </w:rPr>
        <w:t xml:space="preserve"> lippukunnassa sovitun tavan mukaisesti. Paras tapa on käyttää Kuksan </w:t>
      </w:r>
      <w:r w:rsidR="62C6306B" w:rsidRPr="00CA649E">
        <w:rPr>
          <w:rFonts w:ascii="Merriweather" w:eastAsia="Calibri" w:hAnsi="Merriweather"/>
          <w:sz w:val="20"/>
          <w:szCs w:val="20"/>
        </w:rPr>
        <w:t>tapahtumapalikkaa</w:t>
      </w:r>
      <w:r w:rsidR="0570ED75" w:rsidRPr="00CA649E">
        <w:rPr>
          <w:rFonts w:ascii="Merriweather" w:eastAsia="Calibri" w:hAnsi="Merriweather"/>
          <w:sz w:val="20"/>
          <w:szCs w:val="20"/>
        </w:rPr>
        <w:t xml:space="preserve">, jotta tiedot pysyvät tallessa yhdessä paikassa. </w:t>
      </w:r>
    </w:p>
    <w:p w14:paraId="337250BC" w14:textId="18698F7B" w:rsidR="50385AD6" w:rsidRDefault="0570ED75" w:rsidP="0AB62D28">
      <w:pPr>
        <w:rPr>
          <w:rFonts w:ascii="Merriweather" w:eastAsia="Calibri" w:hAnsi="Merriweather"/>
          <w:sz w:val="20"/>
          <w:szCs w:val="20"/>
        </w:rPr>
      </w:pPr>
      <w:r w:rsidRPr="00CA649E">
        <w:rPr>
          <w:rFonts w:ascii="Merriweather" w:eastAsia="Calibri" w:hAnsi="Merriweather"/>
          <w:i/>
          <w:iCs/>
          <w:color w:val="0070C0"/>
          <w:sz w:val="20"/>
          <w:szCs w:val="20"/>
        </w:rPr>
        <w:t>(Lisätkää tähän</w:t>
      </w:r>
      <w:r w:rsidR="759468E3" w:rsidRPr="00CA649E">
        <w:rPr>
          <w:rFonts w:ascii="Merriweather" w:eastAsia="Calibri" w:hAnsi="Merriweather"/>
          <w:i/>
          <w:iCs/>
          <w:color w:val="0070C0"/>
          <w:sz w:val="20"/>
          <w:szCs w:val="20"/>
        </w:rPr>
        <w:t xml:space="preserve"> lippukunnan ohjeet Kuksa-tapahtuman tekemiseen; onko mallipohjia tai kuka auttaa, jos tulee ongelmia</w:t>
      </w:r>
      <w:r w:rsidR="3ADCD1E6" w:rsidRPr="00CA649E">
        <w:rPr>
          <w:rFonts w:ascii="Merriweather" w:eastAsia="Calibri" w:hAnsi="Merriweather"/>
          <w:i/>
          <w:iCs/>
          <w:color w:val="0070C0"/>
          <w:sz w:val="20"/>
          <w:szCs w:val="20"/>
        </w:rPr>
        <w:t>.)</w:t>
      </w:r>
      <w:r w:rsidR="3ADCD1E6" w:rsidRPr="00CA649E">
        <w:rPr>
          <w:rFonts w:ascii="Merriweather" w:eastAsia="Calibri" w:hAnsi="Merriweather"/>
          <w:sz w:val="20"/>
          <w:szCs w:val="20"/>
        </w:rPr>
        <w:t xml:space="preserve"> </w:t>
      </w:r>
    </w:p>
    <w:p w14:paraId="14264C10" w14:textId="11AC761A" w:rsidR="00E14117" w:rsidRPr="00CA649E" w:rsidRDefault="00E14117" w:rsidP="00E14117">
      <w:pPr>
        <w:pStyle w:val="Otsikko2"/>
      </w:pPr>
      <w:bookmarkStart w:id="27" w:name="_Toc71119116"/>
      <w:r>
        <w:t>retken hinta</w:t>
      </w:r>
      <w:bookmarkEnd w:id="27"/>
    </w:p>
    <w:p w14:paraId="400AE8B2" w14:textId="77777777" w:rsidR="00187653" w:rsidRDefault="1C2235E1" w:rsidP="0AB62D28">
      <w:pPr>
        <w:rPr>
          <w:rFonts w:ascii="Merriweather" w:eastAsia="Calibri" w:hAnsi="Merriweather"/>
          <w:sz w:val="20"/>
          <w:szCs w:val="20"/>
        </w:rPr>
      </w:pPr>
      <w:r w:rsidRPr="00CA649E">
        <w:rPr>
          <w:rFonts w:ascii="Merriweather" w:eastAsia="Calibri" w:hAnsi="Merriweather"/>
          <w:sz w:val="20"/>
          <w:szCs w:val="20"/>
        </w:rPr>
        <w:t xml:space="preserve">Retken </w:t>
      </w:r>
      <w:r w:rsidRPr="00CA649E">
        <w:rPr>
          <w:rFonts w:ascii="Merriweather" w:eastAsia="Calibri" w:hAnsi="Merriweather"/>
          <w:b/>
          <w:bCs/>
          <w:sz w:val="20"/>
          <w:szCs w:val="20"/>
        </w:rPr>
        <w:t>hinta</w:t>
      </w:r>
      <w:r w:rsidRPr="00CA649E">
        <w:rPr>
          <w:rFonts w:ascii="Merriweather" w:eastAsia="Calibri" w:hAnsi="Merriweather"/>
          <w:sz w:val="20"/>
          <w:szCs w:val="20"/>
        </w:rPr>
        <w:t xml:space="preserve"> koostuu yleensä ohjelmasta, ruoasta ja mahdollisista kuljetuksista</w:t>
      </w:r>
      <w:r w:rsidR="55D32C44" w:rsidRPr="00CA649E">
        <w:rPr>
          <w:rFonts w:ascii="Merriweather" w:eastAsia="Calibri" w:hAnsi="Merriweather"/>
          <w:sz w:val="20"/>
          <w:szCs w:val="20"/>
        </w:rPr>
        <w:t xml:space="preserve"> ja mahdollisesta kämppämaksusta</w:t>
      </w:r>
      <w:r w:rsidRPr="00CA649E">
        <w:rPr>
          <w:rFonts w:ascii="Merriweather" w:eastAsia="Calibri" w:hAnsi="Merriweather"/>
          <w:sz w:val="20"/>
          <w:szCs w:val="20"/>
        </w:rPr>
        <w:t>. Retkien budjetti</w:t>
      </w:r>
      <w:r w:rsidR="1ECEDC11" w:rsidRPr="00CA649E">
        <w:rPr>
          <w:rFonts w:ascii="Merriweather" w:eastAsia="Calibri" w:hAnsi="Merriweather"/>
          <w:sz w:val="20"/>
          <w:szCs w:val="20"/>
        </w:rPr>
        <w:t xml:space="preserve"> pitää laatia ennen, kuin retkimaksu</w:t>
      </w:r>
      <w:r w:rsidR="52148CF3" w:rsidRPr="00CA649E">
        <w:rPr>
          <w:rFonts w:ascii="Merriweather" w:eastAsia="Calibri" w:hAnsi="Merriweather"/>
          <w:sz w:val="20"/>
          <w:szCs w:val="20"/>
        </w:rPr>
        <w:t xml:space="preserve">n voi päättää. </w:t>
      </w:r>
    </w:p>
    <w:p w14:paraId="19BE6B27" w14:textId="578C64FB" w:rsidR="00187653" w:rsidRPr="00187653" w:rsidRDefault="1C2235E1" w:rsidP="00187653">
      <w:pPr>
        <w:rPr>
          <w:rFonts w:ascii="Merriweather" w:eastAsia="Calibri" w:hAnsi="Merriweather"/>
          <w:i/>
          <w:iCs/>
          <w:color w:val="0070C0"/>
          <w:sz w:val="20"/>
          <w:szCs w:val="20"/>
        </w:rPr>
      </w:pPr>
      <w:r w:rsidRPr="00187653">
        <w:rPr>
          <w:rFonts w:ascii="Merriweather" w:eastAsia="Calibri" w:hAnsi="Merriweather"/>
          <w:color w:val="4F81BD" w:themeColor="accent1"/>
          <w:sz w:val="20"/>
          <w:szCs w:val="20"/>
        </w:rPr>
        <w:t>(</w:t>
      </w:r>
      <w:r w:rsidRPr="00187653">
        <w:rPr>
          <w:rFonts w:ascii="Merriweather" w:eastAsia="Calibri" w:hAnsi="Merriweather"/>
          <w:i/>
          <w:iCs/>
          <w:color w:val="4F81BD" w:themeColor="accent1"/>
          <w:sz w:val="20"/>
          <w:szCs w:val="20"/>
        </w:rPr>
        <w:t xml:space="preserve">Tähän </w:t>
      </w:r>
      <w:r w:rsidRPr="00187653">
        <w:rPr>
          <w:rFonts w:ascii="Merriweather" w:eastAsia="Calibri" w:hAnsi="Merriweather"/>
          <w:i/>
          <w:iCs/>
          <w:color w:val="0070C0"/>
          <w:sz w:val="20"/>
          <w:szCs w:val="20"/>
        </w:rPr>
        <w:t>voitte</w:t>
      </w:r>
      <w:r w:rsidR="117534A2" w:rsidRPr="00187653">
        <w:rPr>
          <w:rFonts w:ascii="Merriweather" w:eastAsia="Calibri" w:hAnsi="Merriweather"/>
          <w:i/>
          <w:iCs/>
          <w:color w:val="0070C0"/>
          <w:sz w:val="20"/>
          <w:szCs w:val="20"/>
        </w:rPr>
        <w:t xml:space="preserve"> laittaa lippukunnan ohjeita retkibudjetin laadintaan. Tukeeko lippukunta retkiä jollain summalla?)</w:t>
      </w:r>
      <w:r w:rsidRPr="00187653">
        <w:rPr>
          <w:rFonts w:ascii="Merriweather" w:eastAsia="Calibri" w:hAnsi="Merriweather"/>
          <w:i/>
          <w:iCs/>
          <w:color w:val="0070C0"/>
          <w:sz w:val="20"/>
          <w:szCs w:val="20"/>
        </w:rPr>
        <w:t xml:space="preserve"> </w:t>
      </w:r>
    </w:p>
    <w:p w14:paraId="558E84E0" w14:textId="77777777" w:rsidR="00187653" w:rsidRDefault="00187653" w:rsidP="0AB62D28">
      <w:pPr>
        <w:rPr>
          <w:rFonts w:ascii="Merriweather" w:eastAsia="Calibri" w:hAnsi="Merriweather"/>
          <w:i/>
          <w:iCs/>
          <w:color w:val="0070C0"/>
          <w:sz w:val="20"/>
          <w:szCs w:val="20"/>
        </w:rPr>
      </w:pPr>
    </w:p>
    <w:p w14:paraId="48B5862F" w14:textId="77777777" w:rsidR="00372B22" w:rsidRDefault="1E5C16A4" w:rsidP="0AB62D28">
      <w:pPr>
        <w:rPr>
          <w:rFonts w:ascii="Merriweather" w:eastAsia="Calibri" w:hAnsi="Merriweather"/>
          <w:sz w:val="20"/>
          <w:szCs w:val="20"/>
        </w:rPr>
      </w:pPr>
      <w:r w:rsidRPr="00CA649E">
        <w:rPr>
          <w:rFonts w:ascii="Merriweather" w:eastAsia="Calibri" w:hAnsi="Merriweather"/>
          <w:sz w:val="20"/>
          <w:szCs w:val="20"/>
        </w:rPr>
        <w:t xml:space="preserve">Retkimaksu voidaan laskuttaa Kuksan kautta tai se voidaan kerätä käteisellä. </w:t>
      </w:r>
    </w:p>
    <w:p w14:paraId="0768DD7F" w14:textId="5D05F5DA" w:rsidR="00372B22" w:rsidRDefault="1E5C16A4" w:rsidP="0AB62D28">
      <w:pPr>
        <w:rPr>
          <w:rFonts w:ascii="Merriweather" w:eastAsia="Calibri" w:hAnsi="Merriweather"/>
          <w:i/>
          <w:iCs/>
          <w:color w:val="0070C0"/>
          <w:sz w:val="20"/>
          <w:szCs w:val="20"/>
        </w:rPr>
      </w:pPr>
      <w:r w:rsidRPr="00CA649E">
        <w:rPr>
          <w:rFonts w:ascii="Merriweather" w:eastAsia="Calibri" w:hAnsi="Merriweather"/>
          <w:i/>
          <w:iCs/>
          <w:color w:val="0070C0"/>
          <w:sz w:val="20"/>
          <w:szCs w:val="20"/>
        </w:rPr>
        <w:t xml:space="preserve">(Laita tähän </w:t>
      </w:r>
      <w:r w:rsidR="530F099A" w:rsidRPr="00CA649E">
        <w:rPr>
          <w:rFonts w:ascii="Merriweather" w:eastAsia="Calibri" w:hAnsi="Merriweather"/>
          <w:i/>
          <w:iCs/>
          <w:color w:val="0070C0"/>
          <w:sz w:val="20"/>
          <w:szCs w:val="20"/>
        </w:rPr>
        <w:t xml:space="preserve">lippukunnan </w:t>
      </w:r>
      <w:r w:rsidRPr="00CA649E">
        <w:rPr>
          <w:rFonts w:ascii="Merriweather" w:eastAsia="Calibri" w:hAnsi="Merriweather"/>
          <w:i/>
          <w:iCs/>
          <w:color w:val="0070C0"/>
          <w:sz w:val="20"/>
          <w:szCs w:val="20"/>
        </w:rPr>
        <w:t>ohje retkimaksun keräämisestä</w:t>
      </w:r>
      <w:r w:rsidR="20E795F4" w:rsidRPr="00CA649E">
        <w:rPr>
          <w:rFonts w:ascii="Merriweather" w:eastAsia="Calibri" w:hAnsi="Merriweather"/>
          <w:i/>
          <w:iCs/>
          <w:color w:val="0070C0"/>
          <w:sz w:val="20"/>
          <w:szCs w:val="20"/>
        </w:rPr>
        <w:t>).</w:t>
      </w:r>
      <w:r w:rsidR="1852AE07" w:rsidRPr="00CA649E">
        <w:rPr>
          <w:rFonts w:ascii="Merriweather" w:eastAsia="Calibri" w:hAnsi="Merriweather"/>
          <w:i/>
          <w:iCs/>
          <w:color w:val="0070C0"/>
          <w:sz w:val="20"/>
          <w:szCs w:val="20"/>
        </w:rPr>
        <w:t xml:space="preserve"> </w:t>
      </w:r>
    </w:p>
    <w:p w14:paraId="7A9342B8" w14:textId="77777777" w:rsidR="00372B22" w:rsidRDefault="1852AE07" w:rsidP="0AB62D28">
      <w:pPr>
        <w:rPr>
          <w:rFonts w:ascii="Merriweather" w:eastAsia="Calibri" w:hAnsi="Merriweather"/>
          <w:sz w:val="20"/>
          <w:szCs w:val="20"/>
        </w:rPr>
      </w:pPr>
      <w:r w:rsidRPr="00CA649E">
        <w:rPr>
          <w:rFonts w:ascii="Merriweather" w:eastAsia="Calibri" w:hAnsi="Merriweather"/>
          <w:sz w:val="20"/>
          <w:szCs w:val="20"/>
        </w:rPr>
        <w:t xml:space="preserve">Vaikka partio onkin edullinen harrastus, tuo retket siihen lisämaksuja. </w:t>
      </w:r>
    </w:p>
    <w:p w14:paraId="38472506" w14:textId="76E998AE" w:rsidR="0AB62D28" w:rsidRDefault="1852AE07" w:rsidP="0AB62D28">
      <w:pPr>
        <w:rPr>
          <w:rFonts w:ascii="Merriweather" w:eastAsia="Calibri" w:hAnsi="Merriweather"/>
          <w:sz w:val="20"/>
          <w:szCs w:val="20"/>
        </w:rPr>
      </w:pPr>
      <w:r w:rsidRPr="00CA649E">
        <w:rPr>
          <w:rFonts w:ascii="Merriweather" w:eastAsia="Calibri" w:hAnsi="Merriweather"/>
          <w:i/>
          <w:iCs/>
          <w:color w:val="0070C0"/>
          <w:sz w:val="20"/>
          <w:szCs w:val="20"/>
        </w:rPr>
        <w:t>(Tähän voitte kertoa lippukunnan tavoista tukea retkimaksuissa sekä mahdollisista lainavarusteista.)</w:t>
      </w:r>
    </w:p>
    <w:p w14:paraId="212A028D" w14:textId="3CD85147" w:rsidR="00E14117" w:rsidRPr="00CA649E" w:rsidRDefault="00E14117" w:rsidP="00E14117">
      <w:pPr>
        <w:pStyle w:val="Otsikko2"/>
      </w:pPr>
      <w:bookmarkStart w:id="28" w:name="_Toc71119117"/>
      <w:r>
        <w:t>turvallisuus</w:t>
      </w:r>
      <w:bookmarkEnd w:id="28"/>
    </w:p>
    <w:p w14:paraId="3058E9BB" w14:textId="77777777" w:rsidR="00372B22" w:rsidRDefault="4914F7FB" w:rsidP="0AB62D28">
      <w:pPr>
        <w:rPr>
          <w:rFonts w:ascii="Merriweather" w:eastAsiaTheme="minorEastAsia" w:hAnsi="Merriweather" w:cstheme="minorBidi" w:hint="eastAsia"/>
          <w:i/>
          <w:iCs/>
          <w:sz w:val="20"/>
          <w:szCs w:val="20"/>
        </w:rPr>
      </w:pPr>
      <w:r w:rsidRPr="00CA649E">
        <w:rPr>
          <w:rFonts w:ascii="Merriweather" w:eastAsia="Calibri" w:hAnsi="Merriweather"/>
          <w:sz w:val="20"/>
          <w:szCs w:val="20"/>
        </w:rPr>
        <w:t xml:space="preserve">Partiotoiminnassa on tärkeä muistaa ottaa huomioon </w:t>
      </w:r>
      <w:r w:rsidRPr="00CA649E">
        <w:rPr>
          <w:rFonts w:ascii="Merriweather" w:eastAsia="Calibri" w:hAnsi="Merriweather"/>
          <w:b/>
          <w:bCs/>
          <w:sz w:val="20"/>
          <w:szCs w:val="20"/>
        </w:rPr>
        <w:t>turvallisuus.</w:t>
      </w:r>
      <w:r w:rsidRPr="00CA649E">
        <w:rPr>
          <w:rFonts w:ascii="Merriweather" w:eastAsia="Calibri" w:hAnsi="Merriweather"/>
          <w:sz w:val="20"/>
          <w:szCs w:val="20"/>
        </w:rPr>
        <w:t xml:space="preserve"> </w:t>
      </w:r>
      <w:r w:rsidR="50385AD6" w:rsidRPr="00CA649E">
        <w:rPr>
          <w:rFonts w:ascii="Merriweather" w:eastAsia="Calibri" w:hAnsi="Merriweather"/>
          <w:sz w:val="20"/>
          <w:szCs w:val="20"/>
        </w:rPr>
        <w:t xml:space="preserve">Retken </w:t>
      </w:r>
      <w:r w:rsidR="4A1B3CD9" w:rsidRPr="00CA649E">
        <w:rPr>
          <w:rFonts w:ascii="Merriweather" w:eastAsia="Calibri" w:hAnsi="Merriweather"/>
          <w:sz w:val="20"/>
          <w:szCs w:val="20"/>
        </w:rPr>
        <w:t>suunnitteluvaiheessa on jo mietittävä turvallisuuteen liittyviä näkökulmia</w:t>
      </w:r>
      <w:r w:rsidR="73A77E3C" w:rsidRPr="00CA649E">
        <w:rPr>
          <w:rFonts w:ascii="Merriweather" w:eastAsia="Calibri" w:hAnsi="Merriweather"/>
          <w:sz w:val="20"/>
          <w:szCs w:val="20"/>
        </w:rPr>
        <w:t xml:space="preserve"> ja tehtävä retkelle turvallisuussuunnitelma </w:t>
      </w:r>
      <w:r w:rsidR="73A77E3C" w:rsidRPr="00CA649E">
        <w:rPr>
          <w:rFonts w:ascii="Merriweather" w:eastAsiaTheme="minorEastAsia" w:hAnsi="Merriweather" w:cstheme="minorBidi"/>
          <w:i/>
          <w:iCs/>
          <w:color w:val="0070C0"/>
          <w:sz w:val="20"/>
          <w:szCs w:val="20"/>
        </w:rPr>
        <w:t xml:space="preserve">(malli siihen löytyy SP:n nettisivulta </w:t>
      </w:r>
      <w:hyperlink r:id="rId16">
        <w:r w:rsidR="73A77E3C" w:rsidRPr="00CA649E">
          <w:rPr>
            <w:rStyle w:val="Hyperlinkki"/>
            <w:rFonts w:eastAsiaTheme="minorEastAsia" w:cstheme="minorBidi"/>
            <w:i/>
            <w:iCs/>
            <w:color w:val="0070C0"/>
            <w:szCs w:val="20"/>
          </w:rPr>
          <w:t>https://www.partio.fi/lippukunnille/lippukunnan-johtaminen/toiminnan-turvallisuus/turvallisuusohjeet/</w:t>
        </w:r>
      </w:hyperlink>
      <w:r w:rsidR="73A77E3C" w:rsidRPr="00CA649E">
        <w:rPr>
          <w:rFonts w:ascii="Merriweather" w:eastAsiaTheme="minorEastAsia" w:hAnsi="Merriweather" w:cstheme="minorBidi"/>
          <w:i/>
          <w:iCs/>
          <w:color w:val="0070C0"/>
          <w:sz w:val="20"/>
          <w:szCs w:val="20"/>
        </w:rPr>
        <w:t xml:space="preserve">.  Voitte lisätä tähän myös </w:t>
      </w:r>
      <w:r w:rsidR="7C812585" w:rsidRPr="00CA649E">
        <w:rPr>
          <w:rFonts w:ascii="Merriweather" w:eastAsiaTheme="minorEastAsia" w:hAnsi="Merriweather" w:cstheme="minorBidi"/>
          <w:i/>
          <w:iCs/>
          <w:color w:val="0070C0"/>
          <w:sz w:val="20"/>
          <w:szCs w:val="20"/>
        </w:rPr>
        <w:t>lippukunnan oman pohjan.)</w:t>
      </w:r>
      <w:r w:rsidR="4A1B3CD9" w:rsidRPr="00CA649E">
        <w:rPr>
          <w:rFonts w:ascii="Merriweather" w:eastAsiaTheme="minorEastAsia" w:hAnsi="Merriweather" w:cstheme="minorBidi"/>
          <w:i/>
          <w:iCs/>
          <w:sz w:val="20"/>
          <w:szCs w:val="20"/>
        </w:rPr>
        <w:t xml:space="preserve"> </w:t>
      </w:r>
    </w:p>
    <w:p w14:paraId="78E08965" w14:textId="77777777" w:rsidR="00372B22" w:rsidRDefault="00372B22" w:rsidP="0AB62D28">
      <w:pPr>
        <w:rPr>
          <w:rFonts w:ascii="Merriweather" w:eastAsiaTheme="minorEastAsia" w:hAnsi="Merriweather" w:cstheme="minorBidi" w:hint="eastAsia"/>
          <w:i/>
          <w:iCs/>
          <w:sz w:val="20"/>
          <w:szCs w:val="20"/>
        </w:rPr>
      </w:pPr>
    </w:p>
    <w:p w14:paraId="0479DE3D" w14:textId="524F7252" w:rsidR="00372B22" w:rsidRDefault="4A1B3CD9" w:rsidP="0AB62D28">
      <w:pPr>
        <w:rPr>
          <w:rFonts w:ascii="Merriweather" w:eastAsia="Calibri" w:hAnsi="Merriweather"/>
          <w:sz w:val="20"/>
          <w:szCs w:val="20"/>
        </w:rPr>
      </w:pPr>
      <w:r w:rsidRPr="00CA649E">
        <w:rPr>
          <w:rFonts w:ascii="Merriweather" w:eastAsia="Calibri" w:hAnsi="Merriweather"/>
          <w:sz w:val="20"/>
          <w:szCs w:val="20"/>
        </w:rPr>
        <w:t>Jotta retkellä on partiovakuutus voimassa, tulee retken olla toimintasuunnitelman mukaista ja/tai hallituksen tiedossa</w:t>
      </w:r>
      <w:r w:rsidR="00372B22">
        <w:rPr>
          <w:rFonts w:ascii="Merriweather" w:eastAsia="Calibri" w:hAnsi="Merriweather"/>
          <w:sz w:val="20"/>
          <w:szCs w:val="20"/>
        </w:rPr>
        <w:t>.</w:t>
      </w:r>
      <w:r w:rsidR="52649F47" w:rsidRPr="00CA649E">
        <w:rPr>
          <w:rFonts w:ascii="Merriweather" w:eastAsia="Calibri" w:hAnsi="Merriweather"/>
          <w:sz w:val="20"/>
          <w:szCs w:val="20"/>
        </w:rPr>
        <w:t xml:space="preserve"> </w:t>
      </w:r>
    </w:p>
    <w:p w14:paraId="0614135E" w14:textId="77777777" w:rsidR="00372B22" w:rsidRDefault="52649F47" w:rsidP="0AB62D28">
      <w:pPr>
        <w:rPr>
          <w:rFonts w:ascii="Merriweather" w:eastAsia="Calibri" w:hAnsi="Merriweather"/>
          <w:sz w:val="20"/>
          <w:szCs w:val="20"/>
        </w:rPr>
      </w:pPr>
      <w:r w:rsidRPr="00CA649E">
        <w:rPr>
          <w:rFonts w:ascii="Merriweather" w:eastAsia="Calibri" w:hAnsi="Merriweather"/>
          <w:i/>
          <w:iCs/>
          <w:color w:val="0070C0"/>
          <w:sz w:val="20"/>
          <w:szCs w:val="20"/>
        </w:rPr>
        <w:t>(tähän voitte kirjata lippukunnan tavat ilmoittaa retkestä lippukunnan sisällä</w:t>
      </w:r>
      <w:r w:rsidR="422A082A" w:rsidRPr="00CA649E">
        <w:rPr>
          <w:rFonts w:ascii="Merriweather" w:eastAsia="Calibri" w:hAnsi="Merriweather"/>
          <w:i/>
          <w:iCs/>
          <w:color w:val="0070C0"/>
          <w:sz w:val="20"/>
          <w:szCs w:val="20"/>
        </w:rPr>
        <w:t>. Keille kaikille retkestä tulee kertoa ja kuinka aikaisin</w:t>
      </w:r>
      <w:r w:rsidRPr="00CA649E">
        <w:rPr>
          <w:rFonts w:ascii="Merriweather" w:eastAsia="Calibri" w:hAnsi="Merriweather"/>
          <w:i/>
          <w:iCs/>
          <w:color w:val="0070C0"/>
          <w:sz w:val="20"/>
          <w:szCs w:val="20"/>
        </w:rPr>
        <w:t>)</w:t>
      </w:r>
      <w:r w:rsidR="7976D5C8" w:rsidRPr="00CA649E">
        <w:rPr>
          <w:rFonts w:ascii="Merriweather" w:eastAsia="Calibri" w:hAnsi="Merriweather"/>
          <w:sz w:val="20"/>
          <w:szCs w:val="20"/>
        </w:rPr>
        <w:t xml:space="preserve">. </w:t>
      </w:r>
    </w:p>
    <w:p w14:paraId="7C2ADE61" w14:textId="209FB938" w:rsidR="0AB62D28" w:rsidRDefault="7976D5C8" w:rsidP="0AB62D28">
      <w:pPr>
        <w:rPr>
          <w:rFonts w:ascii="Merriweather" w:eastAsia="Calibri" w:hAnsi="Merriweather"/>
          <w:sz w:val="20"/>
          <w:szCs w:val="20"/>
        </w:rPr>
      </w:pPr>
      <w:r w:rsidRPr="00CA649E">
        <w:rPr>
          <w:rFonts w:ascii="Merriweather" w:eastAsia="Calibri" w:hAnsi="Merriweather"/>
          <w:sz w:val="20"/>
          <w:szCs w:val="20"/>
        </w:rPr>
        <w:t>Retken johtajien tulee tuntea partion turvallisuusohjeet ja noudattaa niitä. Tutustu p</w:t>
      </w:r>
      <w:r w:rsidR="50385AD6" w:rsidRPr="00CA649E">
        <w:rPr>
          <w:rFonts w:ascii="Merriweather" w:eastAsia="Calibri" w:hAnsi="Merriweather"/>
          <w:sz w:val="20"/>
          <w:szCs w:val="20"/>
        </w:rPr>
        <w:t>artion turvallisuusohje</w:t>
      </w:r>
      <w:r w:rsidR="73083FCB" w:rsidRPr="00CA649E">
        <w:rPr>
          <w:rFonts w:ascii="Merriweather" w:eastAsia="Calibri" w:hAnsi="Merriweather"/>
          <w:sz w:val="20"/>
          <w:szCs w:val="20"/>
        </w:rPr>
        <w:t>isiin täällä:</w:t>
      </w:r>
      <w:r w:rsidR="50385AD6" w:rsidRPr="00CA649E">
        <w:rPr>
          <w:rFonts w:ascii="Merriweather" w:eastAsia="Calibri" w:hAnsi="Merriweather"/>
          <w:sz w:val="20"/>
          <w:szCs w:val="20"/>
        </w:rPr>
        <w:t xml:space="preserve"> </w:t>
      </w:r>
      <w:hyperlink r:id="rId17">
        <w:r w:rsidR="00372B22">
          <w:rPr>
            <w:rStyle w:val="Hyperlinkki"/>
            <w:rFonts w:eastAsiaTheme="minorEastAsia" w:cstheme="minorBidi"/>
            <w:szCs w:val="20"/>
          </w:rPr>
          <w:t>partio.emmi.fi/l/W</w:t>
        </w:r>
        <w:r w:rsidR="00372B22">
          <w:rPr>
            <w:rStyle w:val="Hyperlinkki"/>
            <w:rFonts w:eastAsiaTheme="minorEastAsia" w:cstheme="minorBidi"/>
            <w:szCs w:val="20"/>
          </w:rPr>
          <w:t>G</w:t>
        </w:r>
        <w:r w:rsidR="00372B22">
          <w:rPr>
            <w:rStyle w:val="Hyperlinkki"/>
            <w:rFonts w:eastAsiaTheme="minorEastAsia" w:cstheme="minorBidi"/>
            <w:szCs w:val="20"/>
          </w:rPr>
          <w:t>gsf7tdcRcz</w:t>
        </w:r>
      </w:hyperlink>
      <w:r w:rsidR="00372B22">
        <w:rPr>
          <w:rFonts w:ascii="Merriweather" w:eastAsiaTheme="minorEastAsia" w:hAnsi="Merriweather" w:cstheme="minorBidi"/>
          <w:sz w:val="20"/>
          <w:szCs w:val="20"/>
        </w:rPr>
        <w:t>.</w:t>
      </w:r>
    </w:p>
    <w:p w14:paraId="68513024" w14:textId="48B693AA" w:rsidR="00E14117" w:rsidRPr="00CA649E" w:rsidRDefault="00E14117" w:rsidP="00E14117">
      <w:pPr>
        <w:pStyle w:val="Otsikko2"/>
      </w:pPr>
      <w:bookmarkStart w:id="29" w:name="_Toc71119118"/>
      <w:r>
        <w:t>retkikirje</w:t>
      </w:r>
      <w:bookmarkEnd w:id="29"/>
    </w:p>
    <w:p w14:paraId="7A64BC7D" w14:textId="77777777" w:rsidR="00372B22" w:rsidRDefault="34A31B33" w:rsidP="0AB62D28">
      <w:pPr>
        <w:rPr>
          <w:rFonts w:ascii="Merriweather" w:eastAsia="Calibri" w:hAnsi="Merriweather"/>
          <w:sz w:val="20"/>
          <w:szCs w:val="20"/>
        </w:rPr>
      </w:pPr>
      <w:r w:rsidRPr="00CA649E">
        <w:rPr>
          <w:rFonts w:ascii="Merriweather" w:eastAsia="Calibri" w:hAnsi="Merriweather"/>
          <w:sz w:val="20"/>
          <w:szCs w:val="20"/>
        </w:rPr>
        <w:t xml:space="preserve">Kun retkeä suunnitellaan, on </w:t>
      </w:r>
      <w:r w:rsidRPr="00CA649E">
        <w:rPr>
          <w:rFonts w:ascii="Merriweather" w:eastAsia="Calibri" w:hAnsi="Merriweather"/>
          <w:b/>
          <w:bCs/>
          <w:sz w:val="20"/>
          <w:szCs w:val="20"/>
        </w:rPr>
        <w:t>retkikirjeen</w:t>
      </w:r>
      <w:r w:rsidRPr="00CA649E">
        <w:rPr>
          <w:rFonts w:ascii="Merriweather" w:eastAsia="Calibri" w:hAnsi="Merriweather"/>
          <w:sz w:val="20"/>
          <w:szCs w:val="20"/>
        </w:rPr>
        <w:t xml:space="preserve"> laatiminen oleellista. Retkikirjeessä selviää kaikki retken kannalta oleellinen, kuten aika, paikka, hinta, miten retkelle kuljetaan ja mitä sinne pakataan.</w:t>
      </w:r>
      <w:r w:rsidR="7335A4C4" w:rsidRPr="00CA649E">
        <w:rPr>
          <w:rFonts w:ascii="Merriweather" w:eastAsia="Calibri" w:hAnsi="Merriweather"/>
          <w:sz w:val="20"/>
          <w:szCs w:val="20"/>
        </w:rPr>
        <w:t xml:space="preserve"> Retkikirjeessä olisi myös hyvä kertoa siitä, voiko retkelle anoa lippukunnasta maksuun vapautusta ja onko lippukunnalla lainavarusteita.</w:t>
      </w:r>
      <w:r w:rsidR="7C0B98D9" w:rsidRPr="00CA649E">
        <w:rPr>
          <w:rFonts w:ascii="Merriweather" w:eastAsia="Calibri" w:hAnsi="Merriweather"/>
          <w:sz w:val="20"/>
          <w:szCs w:val="20"/>
        </w:rPr>
        <w:t xml:space="preserve"> </w:t>
      </w:r>
    </w:p>
    <w:p w14:paraId="4C530008" w14:textId="1208E5CE" w:rsidR="50385AD6" w:rsidRPr="004E3A52" w:rsidRDefault="7C0B98D9" w:rsidP="0AB62D28">
      <w:pPr>
        <w:rPr>
          <w:rFonts w:ascii="Merriweather" w:eastAsia="Calibri" w:hAnsi="Merriweather"/>
          <w:i/>
          <w:iCs/>
          <w:color w:val="0070C0"/>
          <w:sz w:val="20"/>
          <w:szCs w:val="20"/>
        </w:rPr>
      </w:pPr>
      <w:r w:rsidRPr="00CA649E">
        <w:rPr>
          <w:rFonts w:ascii="Merriweather" w:eastAsia="Calibri" w:hAnsi="Merriweather"/>
          <w:i/>
          <w:iCs/>
          <w:color w:val="0070C0"/>
          <w:sz w:val="20"/>
          <w:szCs w:val="20"/>
        </w:rPr>
        <w:lastRenderedPageBreak/>
        <w:t>(Tässä voitte kertoa, kuka retkikirjeen tekee, mitä se pitää sisällään, koska se pitää viimeistään jakaa osallistujille, jaetaanko se sä</w:t>
      </w:r>
      <w:r w:rsidR="628D0D8B" w:rsidRPr="00CA649E">
        <w:rPr>
          <w:rFonts w:ascii="Merriweather" w:eastAsia="Calibri" w:hAnsi="Merriweather"/>
          <w:i/>
          <w:iCs/>
          <w:color w:val="0070C0"/>
          <w:sz w:val="20"/>
          <w:szCs w:val="20"/>
        </w:rPr>
        <w:t>hköisesti vai jollain muulla tavalla, miten retkeä muuten mainostetaan</w:t>
      </w:r>
      <w:r w:rsidR="75042E41" w:rsidRPr="00CA649E">
        <w:rPr>
          <w:rFonts w:ascii="Merriweather" w:eastAsia="Calibri" w:hAnsi="Merriweather"/>
          <w:i/>
          <w:iCs/>
          <w:color w:val="0070C0"/>
          <w:sz w:val="20"/>
          <w:szCs w:val="20"/>
        </w:rPr>
        <w:t xml:space="preserve"> jne.</w:t>
      </w:r>
      <w:r w:rsidR="628D0D8B" w:rsidRPr="00CA649E">
        <w:rPr>
          <w:rFonts w:ascii="Merriweather" w:eastAsia="Calibri" w:hAnsi="Merriweather"/>
          <w:i/>
          <w:iCs/>
          <w:color w:val="0070C0"/>
          <w:sz w:val="20"/>
          <w:szCs w:val="20"/>
        </w:rPr>
        <w:t xml:space="preserve"> Laittakaa tähän linkki tai ohje, mistä löytyy lippukunnan oma malliretkikirjepohja</w:t>
      </w:r>
      <w:r w:rsidR="11D49A54" w:rsidRPr="00CA649E">
        <w:rPr>
          <w:rFonts w:ascii="Merriweather" w:eastAsia="Calibri" w:hAnsi="Merriweather"/>
          <w:i/>
          <w:iCs/>
          <w:color w:val="0070C0"/>
          <w:sz w:val="20"/>
          <w:szCs w:val="20"/>
        </w:rPr>
        <w:t>. Sellainen löytyy myös partion turvallisuusohjeen sivulta 37</w:t>
      </w:r>
      <w:r w:rsidR="628D0D8B" w:rsidRPr="00CA649E">
        <w:rPr>
          <w:rFonts w:ascii="Merriweather" w:eastAsia="Calibri" w:hAnsi="Merriweather"/>
          <w:i/>
          <w:iCs/>
          <w:color w:val="0070C0"/>
          <w:sz w:val="20"/>
          <w:szCs w:val="20"/>
        </w:rPr>
        <w:t>)</w:t>
      </w:r>
      <w:r w:rsidR="1E4665D5" w:rsidRPr="00CA649E">
        <w:rPr>
          <w:rFonts w:ascii="Merriweather" w:eastAsia="Calibri" w:hAnsi="Merriweather"/>
          <w:i/>
          <w:iCs/>
          <w:color w:val="0070C0"/>
          <w:sz w:val="20"/>
          <w:szCs w:val="20"/>
        </w:rPr>
        <w:t>.</w:t>
      </w:r>
    </w:p>
    <w:p w14:paraId="5227BF80" w14:textId="04AFDC9F" w:rsidR="00E14117" w:rsidRPr="00CA649E" w:rsidRDefault="00E14117" w:rsidP="00E14117">
      <w:pPr>
        <w:pStyle w:val="Otsikko2"/>
      </w:pPr>
      <w:bookmarkStart w:id="30" w:name="_Toc71119119"/>
      <w:r>
        <w:t>retkikohde</w:t>
      </w:r>
      <w:bookmarkEnd w:id="30"/>
    </w:p>
    <w:p w14:paraId="61D55FE5" w14:textId="018DE996" w:rsidR="50385AD6" w:rsidRPr="00CA649E" w:rsidRDefault="17BA2493" w:rsidP="4ED07DC1">
      <w:pPr>
        <w:rPr>
          <w:rFonts w:ascii="Merriweather" w:eastAsia="Calibri" w:hAnsi="Merriweather"/>
          <w:i/>
          <w:iCs/>
          <w:color w:val="0070C0"/>
          <w:sz w:val="20"/>
          <w:szCs w:val="20"/>
        </w:rPr>
      </w:pPr>
      <w:r w:rsidRPr="00CA649E">
        <w:rPr>
          <w:rFonts w:ascii="Merriweather" w:eastAsia="Calibri" w:hAnsi="Merriweather"/>
          <w:sz w:val="20"/>
          <w:szCs w:val="20"/>
        </w:rPr>
        <w:t xml:space="preserve">Retket suuntavat joko maastoon </w:t>
      </w:r>
      <w:r w:rsidRPr="00CA649E">
        <w:rPr>
          <w:rFonts w:ascii="Merriweather" w:eastAsia="Calibri" w:hAnsi="Merriweather"/>
          <w:i/>
          <w:iCs/>
          <w:color w:val="0070C0"/>
          <w:sz w:val="20"/>
          <w:szCs w:val="20"/>
        </w:rPr>
        <w:t xml:space="preserve">(tähän voitte luetella teidän </w:t>
      </w:r>
      <w:r w:rsidR="00372B22" w:rsidRPr="00CA649E">
        <w:rPr>
          <w:rFonts w:ascii="Merriweather" w:eastAsia="Calibri" w:hAnsi="Merriweather"/>
          <w:i/>
          <w:iCs/>
          <w:color w:val="0070C0"/>
          <w:sz w:val="20"/>
          <w:szCs w:val="20"/>
        </w:rPr>
        <w:t>lippukuntanne</w:t>
      </w:r>
      <w:r w:rsidRPr="00CA649E">
        <w:rPr>
          <w:rFonts w:ascii="Merriweather" w:eastAsia="Calibri" w:hAnsi="Merriweather"/>
          <w:i/>
          <w:iCs/>
          <w:color w:val="0070C0"/>
          <w:sz w:val="20"/>
          <w:szCs w:val="20"/>
        </w:rPr>
        <w:t xml:space="preserve"> suosiossa olevia maastokohteita)</w:t>
      </w:r>
      <w:r w:rsidRPr="00CA649E">
        <w:rPr>
          <w:rFonts w:ascii="Merriweather" w:eastAsia="Calibri" w:hAnsi="Merriweather"/>
          <w:sz w:val="20"/>
          <w:szCs w:val="20"/>
        </w:rPr>
        <w:t xml:space="preserve"> tai </w:t>
      </w:r>
      <w:r w:rsidRPr="00CA649E">
        <w:rPr>
          <w:rFonts w:ascii="Merriweather" w:eastAsia="Calibri" w:hAnsi="Merriweather"/>
          <w:b/>
          <w:bCs/>
          <w:sz w:val="20"/>
          <w:szCs w:val="20"/>
        </w:rPr>
        <w:t>kämpälle</w:t>
      </w:r>
      <w:r w:rsidRPr="00CA649E">
        <w:rPr>
          <w:rFonts w:ascii="Merriweather" w:eastAsia="Calibri" w:hAnsi="Merriweather"/>
          <w:sz w:val="20"/>
          <w:szCs w:val="20"/>
        </w:rPr>
        <w:t xml:space="preserve">. </w:t>
      </w:r>
      <w:r w:rsidR="50385AD6" w:rsidRPr="00CA649E">
        <w:rPr>
          <w:rFonts w:ascii="Merriweather" w:eastAsia="Calibri" w:hAnsi="Merriweather"/>
          <w:sz w:val="20"/>
          <w:szCs w:val="20"/>
        </w:rPr>
        <w:t>Käm</w:t>
      </w:r>
      <w:r w:rsidR="63153E21" w:rsidRPr="00CA649E">
        <w:rPr>
          <w:rFonts w:ascii="Merriweather" w:eastAsia="Calibri" w:hAnsi="Merriweather"/>
          <w:sz w:val="20"/>
          <w:szCs w:val="20"/>
        </w:rPr>
        <w:t>ppäretkillä nukutaan</w:t>
      </w:r>
      <w:r w:rsidR="0E09626B" w:rsidRPr="00CA649E">
        <w:rPr>
          <w:rFonts w:ascii="Merriweather" w:eastAsia="Calibri" w:hAnsi="Merriweather"/>
          <w:sz w:val="20"/>
          <w:szCs w:val="20"/>
        </w:rPr>
        <w:t xml:space="preserve"> yleensä</w:t>
      </w:r>
      <w:r w:rsidR="63153E21" w:rsidRPr="00CA649E">
        <w:rPr>
          <w:rFonts w:ascii="Merriweather" w:eastAsia="Calibri" w:hAnsi="Merriweather"/>
          <w:sz w:val="20"/>
          <w:szCs w:val="20"/>
        </w:rPr>
        <w:t xml:space="preserve"> sisätiloissa</w:t>
      </w:r>
      <w:r w:rsidR="3A8E75E3" w:rsidRPr="00CA649E">
        <w:rPr>
          <w:rFonts w:ascii="Merriweather" w:eastAsia="Calibri" w:hAnsi="Merriweather"/>
          <w:sz w:val="20"/>
          <w:szCs w:val="20"/>
        </w:rPr>
        <w:t xml:space="preserve"> ja hyödynnetään muutenkin kämppää</w:t>
      </w:r>
      <w:r w:rsidR="63153E21" w:rsidRPr="00CA649E">
        <w:rPr>
          <w:rFonts w:ascii="Merriweather" w:eastAsia="Calibri" w:hAnsi="Merriweather"/>
          <w:sz w:val="20"/>
          <w:szCs w:val="20"/>
        </w:rPr>
        <w:t xml:space="preserve">. Useilla lippukunnilla on oma kämppä tai he käyttävät piirin partiokämppiä. </w:t>
      </w:r>
      <w:r w:rsidR="6C27D91C" w:rsidRPr="00CA649E">
        <w:rPr>
          <w:rFonts w:ascii="Merriweather" w:eastAsia="Calibri" w:hAnsi="Merriweather"/>
          <w:i/>
          <w:iCs/>
          <w:color w:val="0070C0"/>
          <w:sz w:val="20"/>
          <w:szCs w:val="20"/>
        </w:rPr>
        <w:t xml:space="preserve">(Kerro tässä mitä kämppiä teidän </w:t>
      </w:r>
      <w:r w:rsidR="2F3F273A" w:rsidRPr="00CA649E">
        <w:rPr>
          <w:rFonts w:ascii="Merriweather" w:eastAsia="Calibri" w:hAnsi="Merriweather"/>
          <w:i/>
          <w:iCs/>
          <w:color w:val="0070C0"/>
          <w:sz w:val="20"/>
          <w:szCs w:val="20"/>
        </w:rPr>
        <w:t>lippukunnassanne</w:t>
      </w:r>
      <w:r w:rsidR="6C27D91C" w:rsidRPr="00CA649E">
        <w:rPr>
          <w:rFonts w:ascii="Merriweather" w:eastAsia="Calibri" w:hAnsi="Merriweather"/>
          <w:i/>
          <w:iCs/>
          <w:color w:val="0070C0"/>
          <w:sz w:val="20"/>
          <w:szCs w:val="20"/>
        </w:rPr>
        <w:t xml:space="preserve"> käytetään, miten ne varataan ja kuka hoitaa varaukset, miten kämppien maksut hoidetaan.)</w:t>
      </w:r>
    </w:p>
    <w:p w14:paraId="18A3C7B0" w14:textId="42ED30FF" w:rsidR="50385AD6" w:rsidRPr="00CA649E" w:rsidRDefault="50385AD6" w:rsidP="0AB62D28">
      <w:pPr>
        <w:rPr>
          <w:rFonts w:ascii="Merriweather" w:eastAsia="Calibri" w:hAnsi="Merriweather"/>
          <w:sz w:val="20"/>
          <w:szCs w:val="20"/>
        </w:rPr>
      </w:pPr>
    </w:p>
    <w:p w14:paraId="069F53AB" w14:textId="7D2BAFD5" w:rsidR="00B84B98" w:rsidRDefault="12BF602E" w:rsidP="0AB62D28">
      <w:pPr>
        <w:rPr>
          <w:rFonts w:ascii="Merriweather" w:eastAsia="Calibri" w:hAnsi="Merriweather"/>
          <w:sz w:val="20"/>
          <w:szCs w:val="20"/>
        </w:rPr>
      </w:pPr>
      <w:r w:rsidRPr="00CA649E">
        <w:rPr>
          <w:rFonts w:ascii="Merriweather" w:eastAsia="Calibri" w:hAnsi="Merriweather"/>
          <w:sz w:val="20"/>
          <w:szCs w:val="20"/>
        </w:rPr>
        <w:t xml:space="preserve">Vinkki: Pyydä oman ryhmän lasten vanhempia kuskeiksi tai mukaan retkelle </w:t>
      </w:r>
      <w:r w:rsidR="00372B22" w:rsidRPr="00CA649E">
        <w:rPr>
          <w:rFonts w:ascii="Merriweather" w:eastAsia="Calibri" w:hAnsi="Merriweather"/>
          <w:sz w:val="20"/>
          <w:szCs w:val="20"/>
        </w:rPr>
        <w:t>apukäsiksi,</w:t>
      </w:r>
      <w:r w:rsidRPr="00CA649E">
        <w:rPr>
          <w:rFonts w:ascii="Merriweather" w:eastAsia="Calibri" w:hAnsi="Merriweather"/>
          <w:sz w:val="20"/>
          <w:szCs w:val="20"/>
        </w:rPr>
        <w:t xml:space="preserve"> vaikka keittiöön. Myös lipp</w:t>
      </w:r>
      <w:r w:rsidR="5E18FDFB" w:rsidRPr="00CA649E">
        <w:rPr>
          <w:rFonts w:ascii="Merriweather" w:eastAsia="Calibri" w:hAnsi="Merriweather"/>
          <w:sz w:val="20"/>
          <w:szCs w:val="20"/>
        </w:rPr>
        <w:t>ukunnan vanhat johtajat ovat hyvä lisävara, ehkäpä heistä joku lähtisi kokiksi tai pitämään ohjelmapistettä.</w:t>
      </w:r>
    </w:p>
    <w:p w14:paraId="6F183900" w14:textId="56D0A5C9" w:rsidR="003272A0" w:rsidRPr="00CA649E" w:rsidRDefault="003272A0" w:rsidP="003272A0">
      <w:pPr>
        <w:pStyle w:val="Otsikko2"/>
      </w:pPr>
      <w:bookmarkStart w:id="31" w:name="_Toc71119120"/>
      <w:r>
        <w:t>leirit ja vaellukset</w:t>
      </w:r>
      <w:bookmarkEnd w:id="31"/>
    </w:p>
    <w:p w14:paraId="6DF1F294" w14:textId="10208B1E" w:rsidR="75E024DF" w:rsidRPr="004E3A52" w:rsidRDefault="52F49015" w:rsidP="0AB62D28">
      <w:pPr>
        <w:rPr>
          <w:rFonts w:ascii="Merriweather" w:eastAsia="Calibri" w:hAnsi="Merriweather"/>
          <w:sz w:val="20"/>
          <w:szCs w:val="20"/>
        </w:rPr>
      </w:pPr>
      <w:r w:rsidRPr="00CA649E">
        <w:rPr>
          <w:rFonts w:ascii="Merriweather" w:eastAsia="Calibri" w:hAnsi="Merriweather"/>
          <w:b/>
          <w:bCs/>
          <w:sz w:val="20"/>
          <w:szCs w:val="20"/>
        </w:rPr>
        <w:t xml:space="preserve">Leirit </w:t>
      </w:r>
      <w:r w:rsidRPr="00CA649E">
        <w:rPr>
          <w:rFonts w:ascii="Merriweather" w:eastAsia="Calibri" w:hAnsi="Merriweather"/>
          <w:sz w:val="20"/>
          <w:szCs w:val="20"/>
        </w:rPr>
        <w:t>kestävät kolme yötä tai pidempään</w:t>
      </w:r>
      <w:r w:rsidR="44FDC558" w:rsidRPr="00CA649E">
        <w:rPr>
          <w:rFonts w:ascii="Merriweather" w:eastAsia="Calibri" w:hAnsi="Merriweather"/>
          <w:sz w:val="20"/>
          <w:szCs w:val="20"/>
        </w:rPr>
        <w:t xml:space="preserve"> ja ne pidetään kiinteällä paikalla</w:t>
      </w:r>
      <w:r w:rsidRPr="00CA649E">
        <w:rPr>
          <w:rFonts w:ascii="Merriweather" w:eastAsia="Calibri" w:hAnsi="Merriweather"/>
          <w:sz w:val="20"/>
          <w:szCs w:val="20"/>
        </w:rPr>
        <w:t xml:space="preserve">. Niitä järjestetään sekä kesällä että talvella. Leirin järjestämisessä tulee ottaa huomioon </w:t>
      </w:r>
      <w:r w:rsidR="663F14F6" w:rsidRPr="00CA649E">
        <w:rPr>
          <w:rFonts w:ascii="Merriweather" w:eastAsia="Calibri" w:hAnsi="Merriweather"/>
          <w:sz w:val="20"/>
          <w:szCs w:val="20"/>
        </w:rPr>
        <w:t>samoja asioita, kuin retkienkin, mut</w:t>
      </w:r>
      <w:r w:rsidR="7EE4D4E7" w:rsidRPr="00CA649E">
        <w:rPr>
          <w:rFonts w:ascii="Merriweather" w:eastAsia="Calibri" w:hAnsi="Merriweather"/>
          <w:sz w:val="20"/>
          <w:szCs w:val="20"/>
        </w:rPr>
        <w:t>ta suunnittelu kannattaa aloittaa retkiä aikaisemmin.</w:t>
      </w:r>
      <w:r w:rsidR="42CCF06E" w:rsidRPr="00CA649E">
        <w:rPr>
          <w:rFonts w:ascii="Merriweather" w:eastAsia="Calibri" w:hAnsi="Merriweather"/>
          <w:sz w:val="20"/>
          <w:szCs w:val="20"/>
        </w:rPr>
        <w:t xml:space="preserve"> </w:t>
      </w:r>
      <w:r w:rsidR="42CCF06E" w:rsidRPr="00CA649E">
        <w:rPr>
          <w:rFonts w:ascii="Merriweather" w:eastAsia="Calibri" w:hAnsi="Merriweather"/>
          <w:b/>
          <w:bCs/>
          <w:sz w:val="20"/>
          <w:szCs w:val="20"/>
        </w:rPr>
        <w:t xml:space="preserve">Vaellus </w:t>
      </w:r>
      <w:r w:rsidR="42CCF06E" w:rsidRPr="00CA649E">
        <w:rPr>
          <w:rFonts w:ascii="Merriweather" w:eastAsia="Calibri" w:hAnsi="Merriweather"/>
          <w:sz w:val="20"/>
          <w:szCs w:val="20"/>
        </w:rPr>
        <w:t>kestää vähintään kolme yötä ja vaelluksella yövytään eri paikoissa.</w:t>
      </w:r>
    </w:p>
    <w:p w14:paraId="68545631" w14:textId="2F4FADEF" w:rsidR="7E97D78F" w:rsidRPr="00CA649E" w:rsidRDefault="7E97D78F" w:rsidP="003272A0">
      <w:pPr>
        <w:pStyle w:val="Otsikko2"/>
      </w:pPr>
      <w:bookmarkStart w:id="32" w:name="_Toc71119121"/>
      <w:r w:rsidRPr="00CA649E">
        <w:t>Retki</w:t>
      </w:r>
      <w:r w:rsidR="33B3FF4D" w:rsidRPr="00CA649E">
        <w:t>- ja leirisanastoa</w:t>
      </w:r>
      <w:bookmarkEnd w:id="32"/>
    </w:p>
    <w:p w14:paraId="34148B07" w14:textId="3DD1FB15" w:rsidR="4FCB04B7" w:rsidRPr="00CA649E" w:rsidRDefault="4FCB04B7" w:rsidP="008E58EF">
      <w:pPr>
        <w:pStyle w:val="Luettelokappale"/>
        <w:numPr>
          <w:ilvl w:val="0"/>
          <w:numId w:val="1"/>
        </w:numPr>
        <w:rPr>
          <w:rFonts w:ascii="Merriweather" w:hAnsi="Merriweather"/>
          <w:color w:val="000000" w:themeColor="text1"/>
          <w:sz w:val="20"/>
          <w:szCs w:val="20"/>
        </w:rPr>
      </w:pPr>
      <w:r w:rsidRPr="00CA649E">
        <w:rPr>
          <w:rFonts w:ascii="Merriweather" w:eastAsia="Times New Roman" w:hAnsi="Merriweather"/>
          <w:sz w:val="20"/>
          <w:szCs w:val="20"/>
        </w:rPr>
        <w:t>Päiväretki = kestää päivän, eikä sisällä yöpymistä</w:t>
      </w:r>
    </w:p>
    <w:p w14:paraId="31B1D35A" w14:textId="5976E575" w:rsidR="7E97D78F" w:rsidRPr="00CA649E" w:rsidRDefault="4FCB04B7" w:rsidP="008E58EF">
      <w:pPr>
        <w:pStyle w:val="Luettelokappale"/>
        <w:numPr>
          <w:ilvl w:val="0"/>
          <w:numId w:val="1"/>
        </w:numPr>
        <w:rPr>
          <w:rFonts w:ascii="Merriweather" w:eastAsia="Times New Roman" w:hAnsi="Merriweather" w:cs="Times New Roman"/>
          <w:color w:val="000000" w:themeColor="text1"/>
          <w:sz w:val="20"/>
          <w:szCs w:val="20"/>
        </w:rPr>
      </w:pPr>
      <w:r w:rsidRPr="00CA649E">
        <w:rPr>
          <w:rFonts w:ascii="Merriweather" w:eastAsia="Times New Roman" w:hAnsi="Merriweather"/>
          <w:sz w:val="20"/>
          <w:szCs w:val="20"/>
        </w:rPr>
        <w:t>Yöretki= kestää vähintään yhden yön, majoitus sisällä tai maastossa</w:t>
      </w:r>
    </w:p>
    <w:p w14:paraId="03EADC9F" w14:textId="6078A55B" w:rsidR="7E97D78F" w:rsidRPr="00CA649E" w:rsidRDefault="7E97D78F" w:rsidP="008E58EF">
      <w:pPr>
        <w:pStyle w:val="Luettelokappale"/>
        <w:numPr>
          <w:ilvl w:val="0"/>
          <w:numId w:val="1"/>
        </w:numPr>
        <w:rPr>
          <w:rFonts w:ascii="Merriweather" w:hAnsi="Merriweather"/>
          <w:color w:val="000000" w:themeColor="text1"/>
          <w:sz w:val="20"/>
          <w:szCs w:val="20"/>
        </w:rPr>
      </w:pPr>
      <w:r w:rsidRPr="00CA649E">
        <w:rPr>
          <w:rFonts w:ascii="Merriweather" w:eastAsia="Times New Roman" w:hAnsi="Merriweather"/>
          <w:sz w:val="20"/>
          <w:szCs w:val="20"/>
        </w:rPr>
        <w:t>Lippukuntaleiri</w:t>
      </w:r>
      <w:r w:rsidR="583D2A4A" w:rsidRPr="00CA649E">
        <w:rPr>
          <w:rFonts w:ascii="Merriweather" w:eastAsia="Times New Roman" w:hAnsi="Merriweather"/>
          <w:sz w:val="20"/>
          <w:szCs w:val="20"/>
        </w:rPr>
        <w:t xml:space="preserve"> = Koko lippukunta on leirillä yhdessä</w:t>
      </w:r>
    </w:p>
    <w:p w14:paraId="4B3148CC" w14:textId="2A4482D2" w:rsidR="7E97D78F" w:rsidRPr="00CA649E" w:rsidRDefault="7E97D78F" w:rsidP="008E58EF">
      <w:pPr>
        <w:pStyle w:val="Luettelokappale"/>
        <w:numPr>
          <w:ilvl w:val="0"/>
          <w:numId w:val="1"/>
        </w:numPr>
        <w:rPr>
          <w:rFonts w:ascii="Merriweather" w:hAnsi="Merriweather"/>
          <w:color w:val="000000" w:themeColor="text1"/>
          <w:sz w:val="20"/>
          <w:szCs w:val="20"/>
        </w:rPr>
      </w:pPr>
      <w:r w:rsidRPr="00CA649E">
        <w:rPr>
          <w:rFonts w:ascii="Merriweather" w:eastAsia="Times New Roman" w:hAnsi="Merriweather"/>
          <w:sz w:val="20"/>
          <w:szCs w:val="20"/>
        </w:rPr>
        <w:t>Alueleiri</w:t>
      </w:r>
      <w:r w:rsidR="78325F36" w:rsidRPr="00CA649E">
        <w:rPr>
          <w:rFonts w:ascii="Merriweather" w:eastAsia="Times New Roman" w:hAnsi="Merriweather"/>
          <w:sz w:val="20"/>
          <w:szCs w:val="20"/>
        </w:rPr>
        <w:t xml:space="preserve"> = </w:t>
      </w:r>
      <w:r w:rsidR="4D253E47" w:rsidRPr="00CA649E">
        <w:rPr>
          <w:rFonts w:ascii="Merriweather" w:eastAsia="Times New Roman" w:hAnsi="Merriweather"/>
          <w:sz w:val="20"/>
          <w:szCs w:val="20"/>
        </w:rPr>
        <w:t xml:space="preserve">Samalla alueella toimivat lippukunnat järjestävät </w:t>
      </w:r>
      <w:r w:rsidR="78325F36" w:rsidRPr="00CA649E">
        <w:rPr>
          <w:rFonts w:ascii="Merriweather" w:eastAsia="Times New Roman" w:hAnsi="Merriweather"/>
          <w:sz w:val="20"/>
          <w:szCs w:val="20"/>
        </w:rPr>
        <w:t>yhteisen leirin</w:t>
      </w:r>
      <w:r w:rsidR="37CE4B2A" w:rsidRPr="00CA649E">
        <w:rPr>
          <w:rFonts w:ascii="Merriweather" w:eastAsia="Times New Roman" w:hAnsi="Merriweather"/>
          <w:sz w:val="20"/>
          <w:szCs w:val="20"/>
        </w:rPr>
        <w:t xml:space="preserve"> </w:t>
      </w:r>
    </w:p>
    <w:p w14:paraId="7F884F74" w14:textId="4A3F9CC6" w:rsidR="7E97D78F" w:rsidRPr="00CA649E" w:rsidRDefault="7E97D78F" w:rsidP="008E58EF">
      <w:pPr>
        <w:pStyle w:val="Luettelokappale"/>
        <w:numPr>
          <w:ilvl w:val="0"/>
          <w:numId w:val="1"/>
        </w:numPr>
        <w:rPr>
          <w:rFonts w:ascii="Merriweather" w:hAnsi="Merriweather"/>
          <w:color w:val="000000" w:themeColor="text1"/>
          <w:sz w:val="20"/>
          <w:szCs w:val="20"/>
        </w:rPr>
      </w:pPr>
      <w:r w:rsidRPr="00CA649E">
        <w:rPr>
          <w:rFonts w:ascii="Merriweather" w:eastAsia="Times New Roman" w:hAnsi="Merriweather"/>
          <w:sz w:val="20"/>
          <w:szCs w:val="20"/>
        </w:rPr>
        <w:t>Piirileiri</w:t>
      </w:r>
      <w:r w:rsidR="00057AE4" w:rsidRPr="00CA649E">
        <w:rPr>
          <w:rFonts w:ascii="Merriweather" w:eastAsia="Times New Roman" w:hAnsi="Merriweather"/>
          <w:sz w:val="20"/>
          <w:szCs w:val="20"/>
        </w:rPr>
        <w:t xml:space="preserve"> = Koko piiri </w:t>
      </w:r>
      <w:r w:rsidR="2CE9BB7B" w:rsidRPr="00CA649E">
        <w:rPr>
          <w:rFonts w:ascii="Merriweather" w:eastAsia="Times New Roman" w:hAnsi="Merriweather"/>
          <w:sz w:val="20"/>
          <w:szCs w:val="20"/>
        </w:rPr>
        <w:t>järjestää</w:t>
      </w:r>
      <w:r w:rsidR="00057AE4" w:rsidRPr="00CA649E">
        <w:rPr>
          <w:rFonts w:ascii="Merriweather" w:eastAsia="Times New Roman" w:hAnsi="Merriweather"/>
          <w:sz w:val="20"/>
          <w:szCs w:val="20"/>
        </w:rPr>
        <w:t xml:space="preserve"> yhteisen leirin</w:t>
      </w:r>
    </w:p>
    <w:p w14:paraId="7D7DCBBD" w14:textId="3F0A8D8E" w:rsidR="7E97D78F" w:rsidRPr="00CA649E" w:rsidRDefault="7E97D78F" w:rsidP="008E58EF">
      <w:pPr>
        <w:pStyle w:val="Luettelokappale"/>
        <w:numPr>
          <w:ilvl w:val="0"/>
          <w:numId w:val="1"/>
        </w:numPr>
        <w:rPr>
          <w:rFonts w:ascii="Merriweather" w:hAnsi="Merriweather"/>
          <w:color w:val="000000" w:themeColor="text1"/>
          <w:sz w:val="20"/>
          <w:szCs w:val="20"/>
        </w:rPr>
      </w:pPr>
      <w:r w:rsidRPr="00CA649E">
        <w:rPr>
          <w:rFonts w:ascii="Merriweather" w:eastAsia="Times New Roman" w:hAnsi="Merriweather"/>
          <w:sz w:val="20"/>
          <w:szCs w:val="20"/>
        </w:rPr>
        <w:t>Fi</w:t>
      </w:r>
      <w:r w:rsidR="20902544" w:rsidRPr="00CA649E">
        <w:rPr>
          <w:rFonts w:ascii="Merriweather" w:eastAsia="Times New Roman" w:hAnsi="Merriweather"/>
          <w:sz w:val="20"/>
          <w:szCs w:val="20"/>
        </w:rPr>
        <w:t>n</w:t>
      </w:r>
      <w:r w:rsidRPr="00CA649E">
        <w:rPr>
          <w:rFonts w:ascii="Merriweather" w:eastAsia="Times New Roman" w:hAnsi="Merriweather"/>
          <w:sz w:val="20"/>
          <w:szCs w:val="20"/>
        </w:rPr>
        <w:t>njam</w:t>
      </w:r>
      <w:r w:rsidR="1AE448D7" w:rsidRPr="00CA649E">
        <w:rPr>
          <w:rFonts w:ascii="Merriweather" w:eastAsia="Times New Roman" w:hAnsi="Merriweather"/>
          <w:sz w:val="20"/>
          <w:szCs w:val="20"/>
        </w:rPr>
        <w:t>boree = Koko Suomen yhteinen partioleiri</w:t>
      </w:r>
    </w:p>
    <w:p w14:paraId="74B4985A" w14:textId="20DD007F" w:rsidR="7E97D78F" w:rsidRPr="00CA649E" w:rsidRDefault="7E97D78F" w:rsidP="008E58EF">
      <w:pPr>
        <w:pStyle w:val="Luettelokappale"/>
        <w:numPr>
          <w:ilvl w:val="0"/>
          <w:numId w:val="1"/>
        </w:numPr>
        <w:rPr>
          <w:rFonts w:ascii="Merriweather" w:eastAsia="Calibri" w:hAnsi="Merriweather"/>
          <w:color w:val="000000" w:themeColor="text1"/>
          <w:sz w:val="20"/>
          <w:szCs w:val="20"/>
        </w:rPr>
      </w:pPr>
      <w:r w:rsidRPr="00CA649E">
        <w:rPr>
          <w:rFonts w:ascii="Merriweather" w:eastAsia="Times New Roman" w:hAnsi="Merriweather"/>
          <w:sz w:val="20"/>
          <w:szCs w:val="20"/>
        </w:rPr>
        <w:t>Jamboree</w:t>
      </w:r>
      <w:r w:rsidR="489DB377" w:rsidRPr="00CA649E">
        <w:rPr>
          <w:rFonts w:ascii="Merriweather" w:eastAsia="Times New Roman" w:hAnsi="Merriweather"/>
          <w:sz w:val="20"/>
          <w:szCs w:val="20"/>
        </w:rPr>
        <w:t xml:space="preserve"> = </w:t>
      </w:r>
      <w:r w:rsidR="723321C8" w:rsidRPr="00CA649E">
        <w:rPr>
          <w:rFonts w:ascii="Merriweather" w:eastAsia="Times New Roman" w:hAnsi="Merriweather"/>
          <w:sz w:val="20"/>
          <w:szCs w:val="20"/>
        </w:rPr>
        <w:t>partiolaisten järjestämä suuri kansainvälinen partioleiri</w:t>
      </w:r>
    </w:p>
    <w:p w14:paraId="04581F56" w14:textId="6F9DB877" w:rsidR="7E97D78F" w:rsidRPr="00CA649E" w:rsidRDefault="7E97D78F" w:rsidP="008E58EF">
      <w:pPr>
        <w:pStyle w:val="Luettelokappale"/>
        <w:numPr>
          <w:ilvl w:val="0"/>
          <w:numId w:val="1"/>
        </w:numPr>
        <w:rPr>
          <w:rFonts w:ascii="Merriweather" w:hAnsi="Merriweather"/>
          <w:color w:val="000000" w:themeColor="text1"/>
          <w:sz w:val="20"/>
          <w:szCs w:val="20"/>
        </w:rPr>
      </w:pPr>
      <w:r w:rsidRPr="00CA649E">
        <w:rPr>
          <w:rFonts w:ascii="Merriweather" w:eastAsia="Times New Roman" w:hAnsi="Merriweather"/>
          <w:sz w:val="20"/>
          <w:szCs w:val="20"/>
        </w:rPr>
        <w:t>Haikki</w:t>
      </w:r>
      <w:r w:rsidR="67393ACE" w:rsidRPr="00CA649E">
        <w:rPr>
          <w:rFonts w:ascii="Merriweather" w:eastAsia="Times New Roman" w:hAnsi="Merriweather"/>
          <w:sz w:val="20"/>
          <w:szCs w:val="20"/>
        </w:rPr>
        <w:t xml:space="preserve"> = kesäleireillä järjestettävä parin päivän vaellus</w:t>
      </w:r>
    </w:p>
    <w:sectPr w:rsidR="7E97D78F" w:rsidRPr="00CA649E" w:rsidSect="00CF5114">
      <w:footerReference w:type="default" r:id="rId18"/>
      <w:footerReference w:type="first" r:id="rId19"/>
      <w:pgSz w:w="11906" w:h="16838" w:code="9"/>
      <w:pgMar w:top="102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46B96" w14:textId="77777777" w:rsidR="00B30675" w:rsidRDefault="00B30675">
      <w:r>
        <w:separator/>
      </w:r>
    </w:p>
  </w:endnote>
  <w:endnote w:type="continuationSeparator" w:id="0">
    <w:p w14:paraId="7853E5D8" w14:textId="77777777" w:rsidR="00B30675" w:rsidRDefault="00B30675">
      <w:r>
        <w:continuationSeparator/>
      </w:r>
    </w:p>
  </w:endnote>
  <w:endnote w:type="continuationNotice" w:id="1">
    <w:p w14:paraId="78C82AC9" w14:textId="77777777" w:rsidR="00B30675" w:rsidRDefault="00B30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ondu Beta">
    <w:altName w:val="Calibri"/>
    <w:charset w:val="00"/>
    <w:family w:val="auto"/>
    <w:pitch w:val="variable"/>
    <w:sig w:usb0="800000AF" w:usb1="4000204A" w:usb2="00000000" w:usb3="00000000" w:csb0="00000001" w:csb1="00000000"/>
  </w:font>
  <w:font w:name="PT Sans">
    <w:altName w:val="Arial"/>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Arial"/>
    <w:charset w:val="00"/>
    <w:family w:val="swiss"/>
    <w:pitch w:val="variable"/>
    <w:sig w:usb0="600002F7" w:usb1="02000001" w:usb2="00000000" w:usb3="00000000" w:csb0="0000019F" w:csb1="00000000"/>
  </w:font>
  <w:font w:name="Merriweather">
    <w:altName w:val="Calibri"/>
    <w:charset w:val="00"/>
    <w:family w:val="swiss"/>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413749"/>
      <w:docPartObj>
        <w:docPartGallery w:val="Page Numbers (Bottom of Page)"/>
        <w:docPartUnique/>
      </w:docPartObj>
    </w:sdtPr>
    <w:sdtEndPr/>
    <w:sdtContent>
      <w:p w14:paraId="718077BF" w14:textId="62CBC4AC" w:rsidR="00E170E5" w:rsidRDefault="00E170E5">
        <w:pPr>
          <w:pStyle w:val="Alatunniste"/>
          <w:jc w:val="center"/>
        </w:pPr>
        <w:r>
          <w:fldChar w:fldCharType="begin"/>
        </w:r>
        <w:r>
          <w:instrText>PAGE   \* MERGEFORMAT</w:instrText>
        </w:r>
        <w:r>
          <w:fldChar w:fldCharType="separate"/>
        </w:r>
        <w:r>
          <w:t>2</w:t>
        </w:r>
        <w:r>
          <w:fldChar w:fldCharType="end"/>
        </w:r>
      </w:p>
    </w:sdtContent>
  </w:sdt>
  <w:p w14:paraId="058A8D5F" w14:textId="77777777" w:rsidR="00E170E5" w:rsidRDefault="00E170E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240648"/>
      <w:docPartObj>
        <w:docPartGallery w:val="Page Numbers (Bottom of Page)"/>
        <w:docPartUnique/>
      </w:docPartObj>
    </w:sdtPr>
    <w:sdtEndPr/>
    <w:sdtContent>
      <w:p w14:paraId="2D070F76" w14:textId="3EB12491" w:rsidR="00397384" w:rsidRDefault="00397384">
        <w:pPr>
          <w:pStyle w:val="Alatunniste"/>
          <w:jc w:val="center"/>
        </w:pPr>
        <w:r>
          <w:fldChar w:fldCharType="begin"/>
        </w:r>
        <w:r>
          <w:instrText>PAGE   \* MERGEFORMAT</w:instrText>
        </w:r>
        <w:r>
          <w:fldChar w:fldCharType="separate"/>
        </w:r>
        <w:r>
          <w:t>2</w:t>
        </w:r>
        <w:r>
          <w:fldChar w:fldCharType="end"/>
        </w:r>
      </w:p>
    </w:sdtContent>
  </w:sdt>
  <w:p w14:paraId="72A3D3EC" w14:textId="77777777" w:rsidR="002E4704" w:rsidRPr="005C4DAB" w:rsidRDefault="002E4704" w:rsidP="005C4DAB">
    <w:pPr>
      <w:pStyle w:val="PARTIOalatunnisteosoite"/>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92FE0" w14:textId="77777777" w:rsidR="00B30675" w:rsidRDefault="00B30675">
      <w:r>
        <w:separator/>
      </w:r>
    </w:p>
  </w:footnote>
  <w:footnote w:type="continuationSeparator" w:id="0">
    <w:p w14:paraId="51003C4E" w14:textId="77777777" w:rsidR="00B30675" w:rsidRDefault="00B30675">
      <w:r>
        <w:continuationSeparator/>
      </w:r>
    </w:p>
  </w:footnote>
  <w:footnote w:type="continuationNotice" w:id="1">
    <w:p w14:paraId="2093126B" w14:textId="77777777" w:rsidR="00B30675" w:rsidRDefault="00B306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D387672"/>
    <w:lvl w:ilvl="0">
      <w:start w:val="1"/>
      <w:numFmt w:val="bullet"/>
      <w:pStyle w:val="Merkittyluettelo2"/>
      <w:lvlText w:val=""/>
      <w:lvlJc w:val="left"/>
      <w:pPr>
        <w:ind w:left="2231" w:hanging="360"/>
      </w:pPr>
      <w:rPr>
        <w:rFonts w:ascii="Symbol" w:hAnsi="Symbol" w:hint="default"/>
        <w:color w:val="auto"/>
      </w:rPr>
    </w:lvl>
  </w:abstractNum>
  <w:abstractNum w:abstractNumId="1" w15:restartNumberingAfterBreak="0">
    <w:nsid w:val="00904E23"/>
    <w:multiLevelType w:val="hybridMultilevel"/>
    <w:tmpl w:val="B31CCC9A"/>
    <w:lvl w:ilvl="0" w:tplc="FFFFFFFF">
      <w:start w:val="1"/>
      <w:numFmt w:val="bullet"/>
      <w:lvlText w:val=""/>
      <w:lvlJc w:val="left"/>
      <w:pPr>
        <w:ind w:left="720" w:hanging="360"/>
      </w:pPr>
      <w:rPr>
        <w:rFonts w:ascii="Symbol" w:hAnsi="Symbol" w:hint="default"/>
      </w:rPr>
    </w:lvl>
    <w:lvl w:ilvl="1" w:tplc="5BE82E92">
      <w:start w:val="1"/>
      <w:numFmt w:val="bullet"/>
      <w:lvlText w:val="o"/>
      <w:lvlJc w:val="left"/>
      <w:pPr>
        <w:ind w:left="1440" w:hanging="360"/>
      </w:pPr>
      <w:rPr>
        <w:rFonts w:ascii="Courier New" w:hAnsi="Courier New" w:hint="default"/>
      </w:rPr>
    </w:lvl>
    <w:lvl w:ilvl="2" w:tplc="03F41272">
      <w:start w:val="1"/>
      <w:numFmt w:val="bullet"/>
      <w:lvlText w:val=""/>
      <w:lvlJc w:val="left"/>
      <w:pPr>
        <w:ind w:left="2160" w:hanging="360"/>
      </w:pPr>
      <w:rPr>
        <w:rFonts w:ascii="Wingdings" w:hAnsi="Wingdings" w:hint="default"/>
      </w:rPr>
    </w:lvl>
    <w:lvl w:ilvl="3" w:tplc="117AD2B4">
      <w:start w:val="1"/>
      <w:numFmt w:val="bullet"/>
      <w:lvlText w:val=""/>
      <w:lvlJc w:val="left"/>
      <w:pPr>
        <w:ind w:left="2880" w:hanging="360"/>
      </w:pPr>
      <w:rPr>
        <w:rFonts w:ascii="Symbol" w:hAnsi="Symbol" w:hint="default"/>
      </w:rPr>
    </w:lvl>
    <w:lvl w:ilvl="4" w:tplc="C5A0081A">
      <w:start w:val="1"/>
      <w:numFmt w:val="bullet"/>
      <w:lvlText w:val="o"/>
      <w:lvlJc w:val="left"/>
      <w:pPr>
        <w:ind w:left="3600" w:hanging="360"/>
      </w:pPr>
      <w:rPr>
        <w:rFonts w:ascii="Courier New" w:hAnsi="Courier New" w:hint="default"/>
      </w:rPr>
    </w:lvl>
    <w:lvl w:ilvl="5" w:tplc="1D38447E">
      <w:start w:val="1"/>
      <w:numFmt w:val="bullet"/>
      <w:lvlText w:val=""/>
      <w:lvlJc w:val="left"/>
      <w:pPr>
        <w:ind w:left="4320" w:hanging="360"/>
      </w:pPr>
      <w:rPr>
        <w:rFonts w:ascii="Wingdings" w:hAnsi="Wingdings" w:hint="default"/>
      </w:rPr>
    </w:lvl>
    <w:lvl w:ilvl="6" w:tplc="188033EA">
      <w:start w:val="1"/>
      <w:numFmt w:val="bullet"/>
      <w:lvlText w:val=""/>
      <w:lvlJc w:val="left"/>
      <w:pPr>
        <w:ind w:left="5040" w:hanging="360"/>
      </w:pPr>
      <w:rPr>
        <w:rFonts w:ascii="Symbol" w:hAnsi="Symbol" w:hint="default"/>
      </w:rPr>
    </w:lvl>
    <w:lvl w:ilvl="7" w:tplc="1CD8EE56">
      <w:start w:val="1"/>
      <w:numFmt w:val="bullet"/>
      <w:lvlText w:val="o"/>
      <w:lvlJc w:val="left"/>
      <w:pPr>
        <w:ind w:left="5760" w:hanging="360"/>
      </w:pPr>
      <w:rPr>
        <w:rFonts w:ascii="Courier New" w:hAnsi="Courier New" w:hint="default"/>
      </w:rPr>
    </w:lvl>
    <w:lvl w:ilvl="8" w:tplc="EF6CA742">
      <w:start w:val="1"/>
      <w:numFmt w:val="bullet"/>
      <w:lvlText w:val=""/>
      <w:lvlJc w:val="left"/>
      <w:pPr>
        <w:ind w:left="6480" w:hanging="360"/>
      </w:pPr>
      <w:rPr>
        <w:rFonts w:ascii="Wingdings" w:hAnsi="Wingdings" w:hint="default"/>
      </w:rPr>
    </w:lvl>
  </w:abstractNum>
  <w:abstractNum w:abstractNumId="2" w15:restartNumberingAfterBreak="0">
    <w:nsid w:val="01820733"/>
    <w:multiLevelType w:val="multilevel"/>
    <w:tmpl w:val="FBF8EE0C"/>
    <w:name w:val="Vanha28"/>
    <w:numStyleLink w:val="Vanha"/>
  </w:abstractNum>
  <w:abstractNum w:abstractNumId="3" w15:restartNumberingAfterBreak="0">
    <w:nsid w:val="03A45626"/>
    <w:multiLevelType w:val="multilevel"/>
    <w:tmpl w:val="B2DC3762"/>
    <w:name w:val="Vanha29"/>
    <w:lvl w:ilvl="0">
      <w:start w:val="1"/>
      <w:numFmt w:val="decimal"/>
      <w:pStyle w:val="Otsikko1"/>
      <w:lvlText w:val="%1"/>
      <w:lvlJc w:val="left"/>
      <w:pPr>
        <w:ind w:left="1304" w:hanging="1304"/>
      </w:pPr>
      <w:rPr>
        <w:rFonts w:ascii="Tondu Beta" w:hAnsi="Tondu Beta" w:hint="default"/>
        <w:b/>
        <w:i w:val="0"/>
        <w:caps/>
        <w:sz w:val="32"/>
        <w:szCs w:val="22"/>
      </w:rPr>
    </w:lvl>
    <w:lvl w:ilvl="1">
      <w:start w:val="1"/>
      <w:numFmt w:val="decimal"/>
      <w:pStyle w:val="Otsikko2"/>
      <w:lvlText w:val="%1.%2"/>
      <w:lvlJc w:val="left"/>
      <w:pPr>
        <w:ind w:left="1304" w:hanging="1304"/>
      </w:pPr>
      <w:rPr>
        <w:rFonts w:ascii="PT Sans" w:hAnsi="PT Sans" w:hint="default"/>
        <w:b/>
        <w:i w:val="0"/>
        <w:caps/>
        <w:sz w:val="22"/>
        <w:szCs w:val="22"/>
      </w:rPr>
    </w:lvl>
    <w:lvl w:ilvl="2">
      <w:start w:val="1"/>
      <w:numFmt w:val="decimal"/>
      <w:pStyle w:val="Otsikko3"/>
      <w:lvlText w:val="%1.%2.%3"/>
      <w:lvlJc w:val="left"/>
      <w:pPr>
        <w:ind w:left="1304" w:hanging="1304"/>
      </w:pPr>
      <w:rPr>
        <w:rFonts w:ascii="PT Sans" w:hAnsi="PT Sans" w:hint="default"/>
        <w:b/>
        <w:i w:val="0"/>
        <w:sz w:val="22"/>
        <w:szCs w:val="22"/>
      </w:rPr>
    </w:lvl>
    <w:lvl w:ilvl="3">
      <w:start w:val="1"/>
      <w:numFmt w:val="none"/>
      <w:lvlRestart w:val="1"/>
      <w:lvlText w:val=""/>
      <w:lvlJc w:val="left"/>
      <w:pPr>
        <w:ind w:left="0" w:firstLine="0"/>
      </w:pPr>
      <w:rPr>
        <w:rFonts w:ascii="Arial" w:hAnsi="Arial" w:hint="default"/>
        <w:b w:val="0"/>
        <w:i w:val="0"/>
        <w:sz w:val="22"/>
        <w:szCs w:val="22"/>
      </w:rPr>
    </w:lvl>
    <w:lvl w:ilvl="4">
      <w:start w:val="1"/>
      <w:numFmt w:val="none"/>
      <w:lvlText w:val=""/>
      <w:lvlJc w:val="left"/>
      <w:pPr>
        <w:ind w:left="0" w:firstLine="0"/>
      </w:pPr>
      <w:rPr>
        <w:rFonts w:ascii="Arial" w:hAnsi="Arial" w:hint="default"/>
        <w:b w:val="0"/>
        <w:i w:val="0"/>
        <w:sz w:val="22"/>
        <w:szCs w:val="22"/>
      </w:rPr>
    </w:lvl>
    <w:lvl w:ilvl="5">
      <w:start w:val="1"/>
      <w:numFmt w:val="decimal"/>
      <w:lvlText w:val="(%6)"/>
      <w:lvlJc w:val="left"/>
      <w:pPr>
        <w:tabs>
          <w:tab w:val="num" w:pos="2268"/>
        </w:tabs>
        <w:ind w:left="0" w:firstLine="0"/>
      </w:pPr>
      <w:rPr>
        <w:rFonts w:ascii="Arial" w:hAnsi="Arial" w:hint="default"/>
        <w:b w:val="0"/>
        <w:i w:val="0"/>
        <w:sz w:val="22"/>
        <w:szCs w:val="22"/>
      </w:rPr>
    </w:lvl>
    <w:lvl w:ilvl="6">
      <w:start w:val="1"/>
      <w:numFmt w:val="lowerLetter"/>
      <w:pStyle w:val="Otsikko7"/>
      <w:lvlText w:val="(%7)"/>
      <w:lvlJc w:val="left"/>
      <w:pPr>
        <w:ind w:left="2268" w:hanging="850"/>
      </w:pPr>
      <w:rPr>
        <w:rFonts w:ascii="PT Sans" w:hAnsi="PT Sans" w:hint="default"/>
        <w:b w:val="0"/>
        <w:i w:val="0"/>
        <w:sz w:val="22"/>
        <w:szCs w:val="22"/>
      </w:rPr>
    </w:lvl>
    <w:lvl w:ilvl="7">
      <w:start w:val="1"/>
      <w:numFmt w:val="lowerRoman"/>
      <w:pStyle w:val="Otsikko8"/>
      <w:lvlText w:val="(%8)"/>
      <w:lvlJc w:val="left"/>
      <w:pPr>
        <w:ind w:left="3119" w:hanging="851"/>
      </w:pPr>
      <w:rPr>
        <w:rFonts w:ascii="PT Sans" w:hAnsi="PT Sans" w:hint="default"/>
        <w:b w:val="0"/>
        <w:i w:val="0"/>
        <w:sz w:val="22"/>
        <w:szCs w:val="22"/>
      </w:rPr>
    </w:lvl>
    <w:lvl w:ilvl="8">
      <w:start w:val="1"/>
      <w:numFmt w:val="decimal"/>
      <w:pStyle w:val="Otsikko9"/>
      <w:lvlText w:val="%9."/>
      <w:lvlJc w:val="left"/>
      <w:pPr>
        <w:ind w:left="2268" w:hanging="850"/>
      </w:pPr>
      <w:rPr>
        <w:rFonts w:ascii="PT Sans" w:hAnsi="PT Sans" w:hint="default"/>
        <w:b w:val="0"/>
        <w:i w:val="0"/>
        <w:sz w:val="22"/>
        <w:szCs w:val="22"/>
      </w:rPr>
    </w:lvl>
  </w:abstractNum>
  <w:abstractNum w:abstractNumId="4" w15:restartNumberingAfterBreak="0">
    <w:nsid w:val="0542578D"/>
    <w:multiLevelType w:val="hybridMultilevel"/>
    <w:tmpl w:val="297AB64E"/>
    <w:lvl w:ilvl="0" w:tplc="B3B6FC70">
      <w:start w:val="1"/>
      <w:numFmt w:val="bullet"/>
      <w:pStyle w:val="Merkittyluettelo"/>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86535C0"/>
    <w:multiLevelType w:val="multilevel"/>
    <w:tmpl w:val="FBF8EE0C"/>
    <w:name w:val="Vanha24"/>
    <w:numStyleLink w:val="Vanha"/>
  </w:abstractNum>
  <w:abstractNum w:abstractNumId="6" w15:restartNumberingAfterBreak="0">
    <w:nsid w:val="0C1234CF"/>
    <w:multiLevelType w:val="multilevel"/>
    <w:tmpl w:val="FBF8EE0C"/>
    <w:name w:val="Vanha25"/>
    <w:numStyleLink w:val="Vanha"/>
  </w:abstractNum>
  <w:abstractNum w:abstractNumId="7" w15:restartNumberingAfterBreak="0">
    <w:nsid w:val="15D37913"/>
    <w:multiLevelType w:val="multilevel"/>
    <w:tmpl w:val="AAC83B74"/>
    <w:name w:val="Vanha23"/>
    <w:numStyleLink w:val="Uusi"/>
  </w:abstractNum>
  <w:abstractNum w:abstractNumId="8" w15:restartNumberingAfterBreak="0">
    <w:nsid w:val="18744582"/>
    <w:multiLevelType w:val="multilevel"/>
    <w:tmpl w:val="040B001D"/>
    <w:name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1B3005"/>
    <w:multiLevelType w:val="multilevel"/>
    <w:tmpl w:val="FBF8EE0C"/>
    <w:name w:val="Vanha2"/>
    <w:styleLink w:val="Vanha"/>
    <w:lvl w:ilvl="0">
      <w:start w:val="1"/>
      <w:numFmt w:val="decimal"/>
      <w:lvlText w:val="%1"/>
      <w:lvlJc w:val="left"/>
      <w:pPr>
        <w:ind w:left="1304" w:hanging="1304"/>
      </w:pPr>
      <w:rPr>
        <w:rFonts w:ascii="Arial" w:hAnsi="Arial" w:hint="default"/>
        <w:b/>
        <w:i w:val="0"/>
        <w:caps/>
        <w:sz w:val="34"/>
        <w:szCs w:val="22"/>
      </w:rPr>
    </w:lvl>
    <w:lvl w:ilvl="1">
      <w:start w:val="1"/>
      <w:numFmt w:val="decimal"/>
      <w:lvlText w:val="%1.%2"/>
      <w:lvlJc w:val="left"/>
      <w:pPr>
        <w:ind w:left="1304" w:hanging="1304"/>
      </w:pPr>
      <w:rPr>
        <w:rFonts w:ascii="Arial" w:hAnsi="Arial" w:hint="default"/>
        <w:b/>
        <w:i w:val="0"/>
        <w:caps/>
        <w:sz w:val="20"/>
        <w:szCs w:val="22"/>
      </w:rPr>
    </w:lvl>
    <w:lvl w:ilvl="2">
      <w:start w:val="1"/>
      <w:numFmt w:val="decimal"/>
      <w:lvlText w:val="%1.%2.%3"/>
      <w:lvlJc w:val="left"/>
      <w:pPr>
        <w:ind w:left="1304" w:hanging="1304"/>
      </w:pPr>
      <w:rPr>
        <w:rFonts w:ascii="Arial" w:hAnsi="Arial" w:hint="default"/>
        <w:b/>
        <w:i w:val="0"/>
        <w:sz w:val="20"/>
        <w:szCs w:val="22"/>
      </w:rPr>
    </w:lvl>
    <w:lvl w:ilvl="3">
      <w:start w:val="1"/>
      <w:numFmt w:val="none"/>
      <w:lvlRestart w:val="1"/>
      <w:lvlText w:val=""/>
      <w:lvlJc w:val="left"/>
      <w:pPr>
        <w:ind w:left="0" w:firstLine="0"/>
      </w:pPr>
      <w:rPr>
        <w:rFonts w:ascii="Arial" w:hAnsi="Arial" w:hint="default"/>
        <w:b w:val="0"/>
        <w:i w:val="0"/>
        <w:sz w:val="22"/>
        <w:szCs w:val="22"/>
      </w:rPr>
    </w:lvl>
    <w:lvl w:ilvl="4">
      <w:start w:val="1"/>
      <w:numFmt w:val="none"/>
      <w:lvlText w:val=""/>
      <w:lvlJc w:val="left"/>
      <w:pPr>
        <w:ind w:left="0" w:firstLine="0"/>
      </w:pPr>
      <w:rPr>
        <w:rFonts w:ascii="Arial" w:hAnsi="Arial" w:hint="default"/>
        <w:b w:val="0"/>
        <w:i w:val="0"/>
        <w:sz w:val="22"/>
        <w:szCs w:val="22"/>
      </w:rPr>
    </w:lvl>
    <w:lvl w:ilvl="5">
      <w:start w:val="1"/>
      <w:numFmt w:val="decimal"/>
      <w:lvlText w:val="(%6)"/>
      <w:lvlJc w:val="left"/>
      <w:pPr>
        <w:tabs>
          <w:tab w:val="num" w:pos="2268"/>
        </w:tabs>
        <w:ind w:left="0" w:firstLine="0"/>
      </w:pPr>
      <w:rPr>
        <w:rFonts w:ascii="Arial" w:hAnsi="Arial" w:hint="default"/>
        <w:b w:val="0"/>
        <w:i w:val="0"/>
        <w:sz w:val="22"/>
        <w:szCs w:val="22"/>
      </w:rPr>
    </w:lvl>
    <w:lvl w:ilvl="6">
      <w:start w:val="1"/>
      <w:numFmt w:val="lowerLetter"/>
      <w:lvlText w:val="(%7)"/>
      <w:lvlJc w:val="left"/>
      <w:pPr>
        <w:ind w:left="2268" w:hanging="850"/>
      </w:pPr>
      <w:rPr>
        <w:rFonts w:ascii="Arial" w:hAnsi="Arial" w:hint="default"/>
        <w:b w:val="0"/>
        <w:i w:val="0"/>
        <w:sz w:val="22"/>
        <w:szCs w:val="22"/>
      </w:rPr>
    </w:lvl>
    <w:lvl w:ilvl="7">
      <w:start w:val="1"/>
      <w:numFmt w:val="lowerRoman"/>
      <w:lvlText w:val="(%8)"/>
      <w:lvlJc w:val="left"/>
      <w:pPr>
        <w:ind w:left="3119" w:hanging="851"/>
      </w:pPr>
      <w:rPr>
        <w:rFonts w:ascii="Arial" w:hAnsi="Arial" w:hint="default"/>
        <w:b w:val="0"/>
        <w:i w:val="0"/>
        <w:sz w:val="22"/>
        <w:szCs w:val="22"/>
      </w:rPr>
    </w:lvl>
    <w:lvl w:ilvl="8">
      <w:start w:val="1"/>
      <w:numFmt w:val="decimal"/>
      <w:lvlText w:val="%9."/>
      <w:lvlJc w:val="left"/>
      <w:pPr>
        <w:ind w:left="2268" w:hanging="850"/>
      </w:pPr>
      <w:rPr>
        <w:rFonts w:ascii="Arial" w:hAnsi="Arial" w:hint="default"/>
        <w:b w:val="0"/>
        <w:i w:val="0"/>
        <w:sz w:val="22"/>
        <w:szCs w:val="22"/>
      </w:rPr>
    </w:lvl>
  </w:abstractNum>
  <w:abstractNum w:abstractNumId="10" w15:restartNumberingAfterBreak="0">
    <w:nsid w:val="2BDE1AD3"/>
    <w:multiLevelType w:val="hybridMultilevel"/>
    <w:tmpl w:val="98F4764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2435ED6"/>
    <w:multiLevelType w:val="multilevel"/>
    <w:tmpl w:val="FBF8EE0C"/>
    <w:name w:val="Vanha2"/>
    <w:numStyleLink w:val="Vanha"/>
  </w:abstractNum>
  <w:abstractNum w:abstractNumId="12" w15:restartNumberingAfterBreak="0">
    <w:nsid w:val="3CE56546"/>
    <w:multiLevelType w:val="multilevel"/>
    <w:tmpl w:val="FBF8EE0C"/>
    <w:name w:val="Vanha2"/>
    <w:numStyleLink w:val="Vanha"/>
  </w:abstractNum>
  <w:abstractNum w:abstractNumId="13" w15:restartNumberingAfterBreak="0">
    <w:nsid w:val="3F9E5E4D"/>
    <w:multiLevelType w:val="multilevel"/>
    <w:tmpl w:val="AAC83B74"/>
    <w:name w:val="Uusi24"/>
    <w:numStyleLink w:val="Uusi"/>
  </w:abstractNum>
  <w:abstractNum w:abstractNumId="14" w15:restartNumberingAfterBreak="0">
    <w:nsid w:val="40A129E1"/>
    <w:multiLevelType w:val="multilevel"/>
    <w:tmpl w:val="AAC83B74"/>
    <w:name w:val="Uusi25"/>
    <w:numStyleLink w:val="Uusi"/>
  </w:abstractNum>
  <w:abstractNum w:abstractNumId="15" w15:restartNumberingAfterBreak="0">
    <w:nsid w:val="45E64947"/>
    <w:multiLevelType w:val="hybridMultilevel"/>
    <w:tmpl w:val="DA56D1F4"/>
    <w:lvl w:ilvl="0" w:tplc="1F8C9D48">
      <w:start w:val="1"/>
      <w:numFmt w:val="bullet"/>
      <w:lvlText w:val=""/>
      <w:lvlJc w:val="left"/>
      <w:pPr>
        <w:ind w:left="720" w:hanging="360"/>
      </w:pPr>
      <w:rPr>
        <w:rFonts w:ascii="Symbol" w:hAnsi="Symbol" w:hint="default"/>
      </w:rPr>
    </w:lvl>
    <w:lvl w:ilvl="1" w:tplc="767E2EBE">
      <w:start w:val="1"/>
      <w:numFmt w:val="bullet"/>
      <w:lvlText w:val="o"/>
      <w:lvlJc w:val="left"/>
      <w:pPr>
        <w:ind w:left="1440" w:hanging="360"/>
      </w:pPr>
      <w:rPr>
        <w:rFonts w:ascii="Courier New" w:hAnsi="Courier New" w:hint="default"/>
      </w:rPr>
    </w:lvl>
    <w:lvl w:ilvl="2" w:tplc="AF4EF046">
      <w:start w:val="1"/>
      <w:numFmt w:val="bullet"/>
      <w:lvlText w:val=""/>
      <w:lvlJc w:val="left"/>
      <w:pPr>
        <w:ind w:left="2160" w:hanging="360"/>
      </w:pPr>
      <w:rPr>
        <w:rFonts w:ascii="Wingdings" w:hAnsi="Wingdings" w:hint="default"/>
      </w:rPr>
    </w:lvl>
    <w:lvl w:ilvl="3" w:tplc="72860D7E">
      <w:start w:val="1"/>
      <w:numFmt w:val="bullet"/>
      <w:lvlText w:val=""/>
      <w:lvlJc w:val="left"/>
      <w:pPr>
        <w:ind w:left="2880" w:hanging="360"/>
      </w:pPr>
      <w:rPr>
        <w:rFonts w:ascii="Symbol" w:hAnsi="Symbol" w:hint="default"/>
      </w:rPr>
    </w:lvl>
    <w:lvl w:ilvl="4" w:tplc="0884F430">
      <w:start w:val="1"/>
      <w:numFmt w:val="bullet"/>
      <w:lvlText w:val="o"/>
      <w:lvlJc w:val="left"/>
      <w:pPr>
        <w:ind w:left="3600" w:hanging="360"/>
      </w:pPr>
      <w:rPr>
        <w:rFonts w:ascii="Courier New" w:hAnsi="Courier New" w:hint="default"/>
      </w:rPr>
    </w:lvl>
    <w:lvl w:ilvl="5" w:tplc="9BDA9354">
      <w:start w:val="1"/>
      <w:numFmt w:val="bullet"/>
      <w:lvlText w:val=""/>
      <w:lvlJc w:val="left"/>
      <w:pPr>
        <w:ind w:left="4320" w:hanging="360"/>
      </w:pPr>
      <w:rPr>
        <w:rFonts w:ascii="Wingdings" w:hAnsi="Wingdings" w:hint="default"/>
      </w:rPr>
    </w:lvl>
    <w:lvl w:ilvl="6" w:tplc="675EEF68">
      <w:start w:val="1"/>
      <w:numFmt w:val="bullet"/>
      <w:lvlText w:val=""/>
      <w:lvlJc w:val="left"/>
      <w:pPr>
        <w:ind w:left="5040" w:hanging="360"/>
      </w:pPr>
      <w:rPr>
        <w:rFonts w:ascii="Symbol" w:hAnsi="Symbol" w:hint="default"/>
      </w:rPr>
    </w:lvl>
    <w:lvl w:ilvl="7" w:tplc="EA2E79FE">
      <w:start w:val="1"/>
      <w:numFmt w:val="bullet"/>
      <w:lvlText w:val="o"/>
      <w:lvlJc w:val="left"/>
      <w:pPr>
        <w:ind w:left="5760" w:hanging="360"/>
      </w:pPr>
      <w:rPr>
        <w:rFonts w:ascii="Courier New" w:hAnsi="Courier New" w:hint="default"/>
      </w:rPr>
    </w:lvl>
    <w:lvl w:ilvl="8" w:tplc="74D2157E">
      <w:start w:val="1"/>
      <w:numFmt w:val="bullet"/>
      <w:lvlText w:val=""/>
      <w:lvlJc w:val="left"/>
      <w:pPr>
        <w:ind w:left="6480" w:hanging="360"/>
      </w:pPr>
      <w:rPr>
        <w:rFonts w:ascii="Wingdings" w:hAnsi="Wingdings" w:hint="default"/>
      </w:rPr>
    </w:lvl>
  </w:abstractNum>
  <w:abstractNum w:abstractNumId="16" w15:restartNumberingAfterBreak="0">
    <w:nsid w:val="464D33E3"/>
    <w:multiLevelType w:val="hybridMultilevel"/>
    <w:tmpl w:val="9156152E"/>
    <w:lvl w:ilvl="0" w:tplc="FC0AC040">
      <w:start w:val="1"/>
      <w:numFmt w:val="bullet"/>
      <w:lvlText w:val=""/>
      <w:lvlJc w:val="left"/>
      <w:pPr>
        <w:ind w:left="720" w:hanging="360"/>
      </w:pPr>
      <w:rPr>
        <w:rFonts w:ascii="Symbol" w:hAnsi="Symbol" w:hint="default"/>
      </w:rPr>
    </w:lvl>
    <w:lvl w:ilvl="1" w:tplc="FF36665E">
      <w:start w:val="1"/>
      <w:numFmt w:val="bullet"/>
      <w:lvlText w:val="o"/>
      <w:lvlJc w:val="left"/>
      <w:pPr>
        <w:ind w:left="1440" w:hanging="360"/>
      </w:pPr>
      <w:rPr>
        <w:rFonts w:ascii="Courier New" w:hAnsi="Courier New" w:hint="default"/>
      </w:rPr>
    </w:lvl>
    <w:lvl w:ilvl="2" w:tplc="AB9AD402">
      <w:start w:val="1"/>
      <w:numFmt w:val="bullet"/>
      <w:lvlText w:val=""/>
      <w:lvlJc w:val="left"/>
      <w:pPr>
        <w:ind w:left="2160" w:hanging="360"/>
      </w:pPr>
      <w:rPr>
        <w:rFonts w:ascii="Wingdings" w:hAnsi="Wingdings" w:hint="default"/>
      </w:rPr>
    </w:lvl>
    <w:lvl w:ilvl="3" w:tplc="CD34F11C">
      <w:start w:val="1"/>
      <w:numFmt w:val="bullet"/>
      <w:lvlText w:val=""/>
      <w:lvlJc w:val="left"/>
      <w:pPr>
        <w:ind w:left="2880" w:hanging="360"/>
      </w:pPr>
      <w:rPr>
        <w:rFonts w:ascii="Symbol" w:hAnsi="Symbol" w:hint="default"/>
      </w:rPr>
    </w:lvl>
    <w:lvl w:ilvl="4" w:tplc="62025986">
      <w:start w:val="1"/>
      <w:numFmt w:val="bullet"/>
      <w:lvlText w:val="o"/>
      <w:lvlJc w:val="left"/>
      <w:pPr>
        <w:ind w:left="3600" w:hanging="360"/>
      </w:pPr>
      <w:rPr>
        <w:rFonts w:ascii="Courier New" w:hAnsi="Courier New" w:hint="default"/>
      </w:rPr>
    </w:lvl>
    <w:lvl w:ilvl="5" w:tplc="E098C880">
      <w:start w:val="1"/>
      <w:numFmt w:val="bullet"/>
      <w:lvlText w:val=""/>
      <w:lvlJc w:val="left"/>
      <w:pPr>
        <w:ind w:left="4320" w:hanging="360"/>
      </w:pPr>
      <w:rPr>
        <w:rFonts w:ascii="Wingdings" w:hAnsi="Wingdings" w:hint="default"/>
      </w:rPr>
    </w:lvl>
    <w:lvl w:ilvl="6" w:tplc="7D56ED88">
      <w:start w:val="1"/>
      <w:numFmt w:val="bullet"/>
      <w:lvlText w:val=""/>
      <w:lvlJc w:val="left"/>
      <w:pPr>
        <w:ind w:left="5040" w:hanging="360"/>
      </w:pPr>
      <w:rPr>
        <w:rFonts w:ascii="Symbol" w:hAnsi="Symbol" w:hint="default"/>
      </w:rPr>
    </w:lvl>
    <w:lvl w:ilvl="7" w:tplc="3D987F2C">
      <w:start w:val="1"/>
      <w:numFmt w:val="bullet"/>
      <w:lvlText w:val="o"/>
      <w:lvlJc w:val="left"/>
      <w:pPr>
        <w:ind w:left="5760" w:hanging="360"/>
      </w:pPr>
      <w:rPr>
        <w:rFonts w:ascii="Courier New" w:hAnsi="Courier New" w:hint="default"/>
      </w:rPr>
    </w:lvl>
    <w:lvl w:ilvl="8" w:tplc="59CC4488">
      <w:start w:val="1"/>
      <w:numFmt w:val="bullet"/>
      <w:lvlText w:val=""/>
      <w:lvlJc w:val="left"/>
      <w:pPr>
        <w:ind w:left="6480" w:hanging="360"/>
      </w:pPr>
      <w:rPr>
        <w:rFonts w:ascii="Wingdings" w:hAnsi="Wingdings" w:hint="default"/>
      </w:rPr>
    </w:lvl>
  </w:abstractNum>
  <w:abstractNum w:abstractNumId="17" w15:restartNumberingAfterBreak="0">
    <w:nsid w:val="50940A91"/>
    <w:multiLevelType w:val="multilevel"/>
    <w:tmpl w:val="FBF8EE0C"/>
    <w:name w:val="Vanha26"/>
    <w:numStyleLink w:val="Vanha"/>
  </w:abstractNum>
  <w:abstractNum w:abstractNumId="18" w15:restartNumberingAfterBreak="0">
    <w:nsid w:val="52857FE5"/>
    <w:multiLevelType w:val="multilevel"/>
    <w:tmpl w:val="AAC83B74"/>
    <w:name w:val="Uusi2"/>
    <w:styleLink w:val="Uusi"/>
    <w:lvl w:ilvl="0">
      <w:start w:val="1"/>
      <w:numFmt w:val="decimal"/>
      <w:lvlText w:val="%1"/>
      <w:lvlJc w:val="left"/>
      <w:pPr>
        <w:tabs>
          <w:tab w:val="num" w:pos="1418"/>
        </w:tabs>
        <w:ind w:left="1418" w:hanging="1418"/>
      </w:pPr>
      <w:rPr>
        <w:rFonts w:ascii="Arial" w:hAnsi="Arial" w:hint="default"/>
        <w:b/>
        <w:i w:val="0"/>
        <w:caps/>
        <w:sz w:val="22"/>
      </w:rPr>
    </w:lvl>
    <w:lvl w:ilvl="1">
      <w:start w:val="1"/>
      <w:numFmt w:val="decimal"/>
      <w:lvlText w:val="%1.%2"/>
      <w:lvlJc w:val="left"/>
      <w:pPr>
        <w:tabs>
          <w:tab w:val="num" w:pos="1418"/>
        </w:tabs>
        <w:ind w:left="1418" w:hanging="1418"/>
      </w:pPr>
      <w:rPr>
        <w:rFonts w:ascii="Arial" w:hAnsi="Arial" w:hint="default"/>
        <w:b/>
        <w:i w:val="0"/>
        <w:sz w:val="22"/>
      </w:rPr>
    </w:lvl>
    <w:lvl w:ilvl="2">
      <w:start w:val="1"/>
      <w:numFmt w:val="decimal"/>
      <w:lvlText w:val="%1.%2.%3"/>
      <w:lvlJc w:val="left"/>
      <w:pPr>
        <w:tabs>
          <w:tab w:val="num" w:pos="1418"/>
        </w:tabs>
        <w:ind w:left="1418" w:hanging="1418"/>
      </w:pPr>
      <w:rPr>
        <w:rFonts w:ascii="Arial" w:hAnsi="Arial" w:hint="default"/>
        <w:b/>
        <w:i w:val="0"/>
        <w:sz w:val="22"/>
      </w:rPr>
    </w:lvl>
    <w:lvl w:ilvl="3">
      <w:start w:val="1"/>
      <w:numFmt w:val="decimal"/>
      <w:lvlText w:val="%1.%2.%3.%4"/>
      <w:lvlJc w:val="left"/>
      <w:pPr>
        <w:tabs>
          <w:tab w:val="num" w:pos="1418"/>
        </w:tabs>
        <w:ind w:left="1418" w:hanging="1418"/>
      </w:pPr>
      <w:rPr>
        <w:rFonts w:ascii="Arial" w:hAnsi="Arial" w:hint="default"/>
        <w:b w:val="0"/>
        <w:i/>
        <w:sz w:val="22"/>
      </w:rPr>
    </w:lvl>
    <w:lvl w:ilvl="4">
      <w:start w:val="1"/>
      <w:numFmt w:val="decimal"/>
      <w:lvlRestart w:val="1"/>
      <w:lvlText w:val="%1.%5"/>
      <w:lvlJc w:val="left"/>
      <w:pPr>
        <w:tabs>
          <w:tab w:val="num" w:pos="1418"/>
        </w:tabs>
        <w:ind w:left="1418" w:hanging="1418"/>
      </w:pPr>
      <w:rPr>
        <w:rFonts w:ascii="Arial" w:hAnsi="Arial" w:hint="default"/>
        <w:b w:val="0"/>
        <w:i w:val="0"/>
        <w:sz w:val="22"/>
      </w:rPr>
    </w:lvl>
    <w:lvl w:ilvl="5">
      <w:start w:val="1"/>
      <w:numFmt w:val="decimal"/>
      <w:lvlRestart w:val="2"/>
      <w:lvlText w:val="%1.%2.%6"/>
      <w:lvlJc w:val="left"/>
      <w:pPr>
        <w:tabs>
          <w:tab w:val="num" w:pos="1418"/>
        </w:tabs>
        <w:ind w:left="1418" w:hanging="1418"/>
      </w:pPr>
      <w:rPr>
        <w:rFonts w:ascii="Arial" w:hAnsi="Arial" w:hint="default"/>
        <w:b w:val="0"/>
        <w:i w:val="0"/>
        <w:sz w:val="22"/>
      </w:rPr>
    </w:lvl>
    <w:lvl w:ilvl="6">
      <w:start w:val="1"/>
      <w:numFmt w:val="decimal"/>
      <w:lvlRestart w:val="3"/>
      <w:lvlText w:val="%1.%2.%3.%7"/>
      <w:lvlJc w:val="left"/>
      <w:pPr>
        <w:tabs>
          <w:tab w:val="num" w:pos="1418"/>
        </w:tabs>
        <w:ind w:left="1418" w:hanging="1418"/>
      </w:pPr>
      <w:rPr>
        <w:rFonts w:ascii="Arial" w:hAnsi="Arial" w:hint="default"/>
        <w:b w:val="0"/>
        <w:i w:val="0"/>
        <w:sz w:val="22"/>
      </w:rPr>
    </w:lvl>
    <w:lvl w:ilvl="7">
      <w:start w:val="1"/>
      <w:numFmt w:val="lowerLetter"/>
      <w:lvlText w:val="(%8)"/>
      <w:lvlJc w:val="left"/>
      <w:pPr>
        <w:tabs>
          <w:tab w:val="num" w:pos="2268"/>
        </w:tabs>
        <w:ind w:left="2268" w:hanging="850"/>
      </w:pPr>
      <w:rPr>
        <w:rFonts w:ascii="Arial" w:hAnsi="Arial" w:hint="default"/>
        <w:b w:val="0"/>
        <w:i w:val="0"/>
        <w:sz w:val="22"/>
      </w:rPr>
    </w:lvl>
    <w:lvl w:ilvl="8">
      <w:start w:val="1"/>
      <w:numFmt w:val="lowerRoman"/>
      <w:lvlText w:val="(%9)"/>
      <w:lvlJc w:val="left"/>
      <w:pPr>
        <w:tabs>
          <w:tab w:val="num" w:pos="3119"/>
        </w:tabs>
        <w:ind w:left="3119" w:hanging="851"/>
      </w:pPr>
      <w:rPr>
        <w:rFonts w:ascii="Arial" w:hAnsi="Arial" w:hint="default"/>
        <w:b w:val="0"/>
        <w:i w:val="0"/>
        <w:sz w:val="22"/>
      </w:rPr>
    </w:lvl>
  </w:abstractNum>
  <w:abstractNum w:abstractNumId="19" w15:restartNumberingAfterBreak="0">
    <w:nsid w:val="52E02427"/>
    <w:multiLevelType w:val="multilevel"/>
    <w:tmpl w:val="AAC83B74"/>
    <w:name w:val="Uusi23"/>
    <w:numStyleLink w:val="Uusi"/>
  </w:abstractNum>
  <w:abstractNum w:abstractNumId="20" w15:restartNumberingAfterBreak="0">
    <w:nsid w:val="56DD28C2"/>
    <w:multiLevelType w:val="multilevel"/>
    <w:tmpl w:val="AAC83B74"/>
    <w:name w:val="Uusi26"/>
    <w:numStyleLink w:val="Uusi"/>
  </w:abstractNum>
  <w:abstractNum w:abstractNumId="21" w15:restartNumberingAfterBreak="0">
    <w:nsid w:val="58EA500F"/>
    <w:multiLevelType w:val="multilevel"/>
    <w:tmpl w:val="040B001D"/>
    <w:name w:val="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8F21454"/>
    <w:multiLevelType w:val="multilevel"/>
    <w:tmpl w:val="FBF8EE0C"/>
    <w:name w:val="Vanha22"/>
    <w:numStyleLink w:val="Vanha"/>
  </w:abstractNum>
  <w:abstractNum w:abstractNumId="23" w15:restartNumberingAfterBreak="0">
    <w:nsid w:val="6391733D"/>
    <w:multiLevelType w:val="hybridMultilevel"/>
    <w:tmpl w:val="FB1885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39F28AB"/>
    <w:multiLevelType w:val="multilevel"/>
    <w:tmpl w:val="AAC83B74"/>
    <w:name w:val="Uusi22"/>
    <w:numStyleLink w:val="Uusi"/>
  </w:abstractNum>
  <w:abstractNum w:abstractNumId="25" w15:restartNumberingAfterBreak="0">
    <w:nsid w:val="73C924C4"/>
    <w:multiLevelType w:val="multilevel"/>
    <w:tmpl w:val="1CF423B8"/>
    <w:name w:val="SDF"/>
    <w:lvl w:ilvl="0">
      <w:start w:val="1"/>
      <w:numFmt w:val="decimal"/>
      <w:lvlText w:val="%1)"/>
      <w:lvlJc w:val="left"/>
      <w:pPr>
        <w:ind w:left="360" w:hanging="360"/>
      </w:pPr>
      <w:rPr>
        <w:rFonts w:hint="default"/>
        <w:b/>
        <w:i w:val="0"/>
        <w:sz w:val="22"/>
        <w:szCs w:val="22"/>
      </w:rPr>
    </w:lvl>
    <w:lvl w:ilvl="1">
      <w:start w:val="1"/>
      <w:numFmt w:val="lowerLetter"/>
      <w:lvlText w:val="%2)"/>
      <w:lvlJc w:val="left"/>
      <w:pPr>
        <w:ind w:left="720" w:hanging="360"/>
      </w:pPr>
      <w:rPr>
        <w:rFonts w:hint="default"/>
        <w:b/>
        <w:i w:val="0"/>
        <w:sz w:val="22"/>
        <w:szCs w:val="22"/>
      </w:rPr>
    </w:lvl>
    <w:lvl w:ilvl="2">
      <w:start w:val="1"/>
      <w:numFmt w:val="lowerRoman"/>
      <w:lvlText w:val="%3)"/>
      <w:lvlJc w:val="left"/>
      <w:pPr>
        <w:ind w:left="1080" w:hanging="360"/>
      </w:pPr>
      <w:rPr>
        <w:rFonts w:hint="default"/>
        <w:b w:val="0"/>
        <w:i/>
        <w:sz w:val="22"/>
        <w:szCs w:val="22"/>
      </w:rPr>
    </w:lvl>
    <w:lvl w:ilvl="3">
      <w:start w:val="1"/>
      <w:numFmt w:val="decimal"/>
      <w:lvlText w:val="(%4)"/>
      <w:lvlJc w:val="left"/>
      <w:pPr>
        <w:ind w:left="1440" w:hanging="360"/>
      </w:pPr>
      <w:rPr>
        <w:rFonts w:hint="default"/>
        <w:b w:val="0"/>
        <w:i w:val="0"/>
        <w:sz w:val="22"/>
        <w:szCs w:val="22"/>
      </w:rPr>
    </w:lvl>
    <w:lvl w:ilvl="4">
      <w:start w:val="1"/>
      <w:numFmt w:val="lowerLetter"/>
      <w:lvlText w:val="(%5)"/>
      <w:lvlJc w:val="left"/>
      <w:pPr>
        <w:ind w:left="1800" w:hanging="360"/>
      </w:pPr>
      <w:rPr>
        <w:rFonts w:hint="default"/>
        <w:b w:val="0"/>
        <w:i w:val="0"/>
        <w:sz w:val="22"/>
        <w:szCs w:val="22"/>
      </w:rPr>
    </w:lvl>
    <w:lvl w:ilvl="5">
      <w:start w:val="1"/>
      <w:numFmt w:val="lowerRoman"/>
      <w:lvlText w:val="(%6)"/>
      <w:lvlJc w:val="left"/>
      <w:pPr>
        <w:ind w:left="2160" w:hanging="360"/>
      </w:pPr>
      <w:rPr>
        <w:rFonts w:hint="default"/>
        <w:b w:val="0"/>
        <w:i w:val="0"/>
        <w:sz w:val="22"/>
        <w:szCs w:val="22"/>
      </w:rPr>
    </w:lvl>
    <w:lvl w:ilvl="6">
      <w:start w:val="1"/>
      <w:numFmt w:val="decimal"/>
      <w:lvlText w:val="%7."/>
      <w:lvlJc w:val="left"/>
      <w:pPr>
        <w:ind w:left="2520" w:hanging="360"/>
      </w:pPr>
      <w:rPr>
        <w:rFonts w:hint="default"/>
        <w:b w:val="0"/>
        <w:i w:val="0"/>
        <w:sz w:val="22"/>
        <w:szCs w:val="22"/>
      </w:rPr>
    </w:lvl>
    <w:lvl w:ilvl="7">
      <w:start w:val="1"/>
      <w:numFmt w:val="lowerLetter"/>
      <w:lvlText w:val="%8."/>
      <w:lvlJc w:val="left"/>
      <w:pPr>
        <w:ind w:left="2880" w:hanging="360"/>
      </w:pPr>
      <w:rPr>
        <w:rFonts w:hint="default"/>
        <w:b w:val="0"/>
        <w:i w:val="0"/>
        <w:sz w:val="22"/>
        <w:szCs w:val="22"/>
      </w:rPr>
    </w:lvl>
    <w:lvl w:ilvl="8">
      <w:start w:val="1"/>
      <w:numFmt w:val="lowerRoman"/>
      <w:lvlText w:val="%9."/>
      <w:lvlJc w:val="left"/>
      <w:pPr>
        <w:ind w:left="3240" w:hanging="360"/>
      </w:pPr>
      <w:rPr>
        <w:rFonts w:hint="default"/>
        <w:b w:val="0"/>
        <w:i w:val="0"/>
        <w:sz w:val="22"/>
        <w:szCs w:val="22"/>
      </w:rPr>
    </w:lvl>
  </w:abstractNum>
  <w:abstractNum w:abstractNumId="26" w15:restartNumberingAfterBreak="0">
    <w:nsid w:val="78785A77"/>
    <w:multiLevelType w:val="multilevel"/>
    <w:tmpl w:val="FBF8EE0C"/>
    <w:name w:val="Vanha27"/>
    <w:numStyleLink w:val="Vanha"/>
  </w:abstractNum>
  <w:abstractNum w:abstractNumId="27" w15:restartNumberingAfterBreak="0">
    <w:nsid w:val="7D3B2041"/>
    <w:multiLevelType w:val="hybridMultilevel"/>
    <w:tmpl w:val="59209F5C"/>
    <w:name w:val="Vanha252"/>
    <w:lvl w:ilvl="0" w:tplc="FC92FB0A">
      <w:start w:val="1"/>
      <w:numFmt w:val="decimal"/>
      <w:lvlText w:val="(%1)"/>
      <w:lvlJc w:val="left"/>
      <w:pPr>
        <w:tabs>
          <w:tab w:val="num" w:pos="1418"/>
        </w:tabs>
        <w:ind w:left="1418" w:hanging="1418"/>
      </w:pPr>
      <w:rPr>
        <w:rFonts w:ascii="Arial" w:hAnsi="Arial" w:hint="default"/>
        <w:b w:val="0"/>
        <w:i w:val="0"/>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705522891">
    <w:abstractNumId w:val="1"/>
  </w:num>
  <w:num w:numId="2" w16cid:durableId="1670018483">
    <w:abstractNumId w:val="16"/>
  </w:num>
  <w:num w:numId="3" w16cid:durableId="1701778255">
    <w:abstractNumId w:val="15"/>
  </w:num>
  <w:num w:numId="4" w16cid:durableId="654921332">
    <w:abstractNumId w:val="0"/>
  </w:num>
  <w:num w:numId="5" w16cid:durableId="260800256">
    <w:abstractNumId w:val="9"/>
  </w:num>
  <w:num w:numId="6" w16cid:durableId="1439595822">
    <w:abstractNumId w:val="18"/>
  </w:num>
  <w:num w:numId="7" w16cid:durableId="1601180880">
    <w:abstractNumId w:val="3"/>
  </w:num>
  <w:num w:numId="8" w16cid:durableId="551624919">
    <w:abstractNumId w:val="4"/>
  </w:num>
  <w:num w:numId="9" w16cid:durableId="207106527">
    <w:abstractNumId w:val="23"/>
  </w:num>
  <w:num w:numId="10" w16cid:durableId="37808919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101" w:allStyles="1" w:customStyles="0" w:latentStyles="0" w:stylesInUse="0" w:headingStyles="0" w:numberingStyles="0" w:tableStyles="0" w:directFormattingOnRuns="1" w:directFormattingOnParagraphs="0" w:directFormattingOnNumbering="0" w:directFormattingOnTables="0" w:clearFormatting="1" w:top3HeadingStyles="1" w:visibleStyles="0" w:alternateStyleNames="0"/>
  <w:defaultTabStop w:val="1304"/>
  <w:hyphenationZone w:val="425"/>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114"/>
    <w:rsid w:val="00000E59"/>
    <w:rsid w:val="00005BDB"/>
    <w:rsid w:val="00006F15"/>
    <w:rsid w:val="00014258"/>
    <w:rsid w:val="0001651C"/>
    <w:rsid w:val="00020ECF"/>
    <w:rsid w:val="00030E47"/>
    <w:rsid w:val="00032D66"/>
    <w:rsid w:val="00034222"/>
    <w:rsid w:val="00039E78"/>
    <w:rsid w:val="000435FE"/>
    <w:rsid w:val="0004640F"/>
    <w:rsid w:val="00054949"/>
    <w:rsid w:val="00054FDE"/>
    <w:rsid w:val="0005794E"/>
    <w:rsid w:val="00057AE4"/>
    <w:rsid w:val="0006212C"/>
    <w:rsid w:val="00075587"/>
    <w:rsid w:val="00086A44"/>
    <w:rsid w:val="000875CD"/>
    <w:rsid w:val="000879EA"/>
    <w:rsid w:val="0009029E"/>
    <w:rsid w:val="00091D29"/>
    <w:rsid w:val="00094C91"/>
    <w:rsid w:val="00094D5E"/>
    <w:rsid w:val="000A2D8C"/>
    <w:rsid w:val="000B304E"/>
    <w:rsid w:val="000B4CA3"/>
    <w:rsid w:val="000C14D8"/>
    <w:rsid w:val="000C2EA8"/>
    <w:rsid w:val="000C6E08"/>
    <w:rsid w:val="000D5C6B"/>
    <w:rsid w:val="000E0F36"/>
    <w:rsid w:val="000E1267"/>
    <w:rsid w:val="000E18E1"/>
    <w:rsid w:val="000E34ED"/>
    <w:rsid w:val="000E4442"/>
    <w:rsid w:val="000E4C73"/>
    <w:rsid w:val="000E76C2"/>
    <w:rsid w:val="000F67C6"/>
    <w:rsid w:val="000F77D0"/>
    <w:rsid w:val="001017A3"/>
    <w:rsid w:val="00102619"/>
    <w:rsid w:val="00102AEB"/>
    <w:rsid w:val="00103022"/>
    <w:rsid w:val="00104C87"/>
    <w:rsid w:val="00106827"/>
    <w:rsid w:val="00110578"/>
    <w:rsid w:val="00111199"/>
    <w:rsid w:val="001143E0"/>
    <w:rsid w:val="001210E4"/>
    <w:rsid w:val="00127975"/>
    <w:rsid w:val="001326BB"/>
    <w:rsid w:val="00137A03"/>
    <w:rsid w:val="00140FF7"/>
    <w:rsid w:val="00147A4E"/>
    <w:rsid w:val="001506DE"/>
    <w:rsid w:val="00153656"/>
    <w:rsid w:val="001579AC"/>
    <w:rsid w:val="00160C4C"/>
    <w:rsid w:val="0016255A"/>
    <w:rsid w:val="001668EA"/>
    <w:rsid w:val="001753F4"/>
    <w:rsid w:val="00181104"/>
    <w:rsid w:val="00181C58"/>
    <w:rsid w:val="00182649"/>
    <w:rsid w:val="00182ACD"/>
    <w:rsid w:val="00184BDC"/>
    <w:rsid w:val="0018528A"/>
    <w:rsid w:val="001860B3"/>
    <w:rsid w:val="00187653"/>
    <w:rsid w:val="00190EA9"/>
    <w:rsid w:val="0019756C"/>
    <w:rsid w:val="001A097A"/>
    <w:rsid w:val="001B075B"/>
    <w:rsid w:val="001C1F08"/>
    <w:rsid w:val="001C41D7"/>
    <w:rsid w:val="001C7960"/>
    <w:rsid w:val="001D2B9C"/>
    <w:rsid w:val="001D3DFE"/>
    <w:rsid w:val="001D409F"/>
    <w:rsid w:val="001D52E5"/>
    <w:rsid w:val="001D5AD5"/>
    <w:rsid w:val="001E4F75"/>
    <w:rsid w:val="001E636E"/>
    <w:rsid w:val="00200F15"/>
    <w:rsid w:val="002032DC"/>
    <w:rsid w:val="00203369"/>
    <w:rsid w:val="00204E64"/>
    <w:rsid w:val="00205306"/>
    <w:rsid w:val="002060F0"/>
    <w:rsid w:val="00206AB0"/>
    <w:rsid w:val="00210AE1"/>
    <w:rsid w:val="00212027"/>
    <w:rsid w:val="00212146"/>
    <w:rsid w:val="00223671"/>
    <w:rsid w:val="00223D4A"/>
    <w:rsid w:val="0022455F"/>
    <w:rsid w:val="00240DEB"/>
    <w:rsid w:val="00241030"/>
    <w:rsid w:val="002434DB"/>
    <w:rsid w:val="00246831"/>
    <w:rsid w:val="002511E6"/>
    <w:rsid w:val="00254043"/>
    <w:rsid w:val="00254C4C"/>
    <w:rsid w:val="0025786B"/>
    <w:rsid w:val="00267739"/>
    <w:rsid w:val="00273CD9"/>
    <w:rsid w:val="002741B7"/>
    <w:rsid w:val="00275671"/>
    <w:rsid w:val="0028148D"/>
    <w:rsid w:val="0029075A"/>
    <w:rsid w:val="002A53FD"/>
    <w:rsid w:val="002B3717"/>
    <w:rsid w:val="002B3CE3"/>
    <w:rsid w:val="002C65A8"/>
    <w:rsid w:val="002C7CCD"/>
    <w:rsid w:val="002E232B"/>
    <w:rsid w:val="002E4704"/>
    <w:rsid w:val="002E4EFD"/>
    <w:rsid w:val="002F22B1"/>
    <w:rsid w:val="00304B4E"/>
    <w:rsid w:val="003128EC"/>
    <w:rsid w:val="0031582B"/>
    <w:rsid w:val="00316AE9"/>
    <w:rsid w:val="00322E3D"/>
    <w:rsid w:val="003272A0"/>
    <w:rsid w:val="00331501"/>
    <w:rsid w:val="003317B6"/>
    <w:rsid w:val="00332BB8"/>
    <w:rsid w:val="003446B0"/>
    <w:rsid w:val="00347875"/>
    <w:rsid w:val="00355F13"/>
    <w:rsid w:val="003613B8"/>
    <w:rsid w:val="00372B22"/>
    <w:rsid w:val="003756B7"/>
    <w:rsid w:val="00375B8B"/>
    <w:rsid w:val="003767A8"/>
    <w:rsid w:val="00381903"/>
    <w:rsid w:val="00385163"/>
    <w:rsid w:val="003901EF"/>
    <w:rsid w:val="0039022B"/>
    <w:rsid w:val="00390E34"/>
    <w:rsid w:val="00394A04"/>
    <w:rsid w:val="00397384"/>
    <w:rsid w:val="003A330B"/>
    <w:rsid w:val="003A6262"/>
    <w:rsid w:val="003A63BC"/>
    <w:rsid w:val="003B4870"/>
    <w:rsid w:val="003B4DC9"/>
    <w:rsid w:val="003B6C10"/>
    <w:rsid w:val="003C32E3"/>
    <w:rsid w:val="003D3F96"/>
    <w:rsid w:val="003E0C1E"/>
    <w:rsid w:val="003E6F5F"/>
    <w:rsid w:val="003E75E8"/>
    <w:rsid w:val="003F3BD4"/>
    <w:rsid w:val="00402511"/>
    <w:rsid w:val="00405F22"/>
    <w:rsid w:val="00407B93"/>
    <w:rsid w:val="00413EB8"/>
    <w:rsid w:val="00414E8D"/>
    <w:rsid w:val="004300EF"/>
    <w:rsid w:val="00433A05"/>
    <w:rsid w:val="004366B2"/>
    <w:rsid w:val="00440B2B"/>
    <w:rsid w:val="00440EB4"/>
    <w:rsid w:val="00444560"/>
    <w:rsid w:val="00456A5E"/>
    <w:rsid w:val="00461D32"/>
    <w:rsid w:val="00463D9A"/>
    <w:rsid w:val="004672A6"/>
    <w:rsid w:val="00473F79"/>
    <w:rsid w:val="004753E5"/>
    <w:rsid w:val="00475768"/>
    <w:rsid w:val="004767B3"/>
    <w:rsid w:val="00476B9E"/>
    <w:rsid w:val="0049047C"/>
    <w:rsid w:val="0049053D"/>
    <w:rsid w:val="00494B1A"/>
    <w:rsid w:val="004A3420"/>
    <w:rsid w:val="004A64C5"/>
    <w:rsid w:val="004B2DC2"/>
    <w:rsid w:val="004B55A3"/>
    <w:rsid w:val="004D07FE"/>
    <w:rsid w:val="004D2479"/>
    <w:rsid w:val="004D272F"/>
    <w:rsid w:val="004D5C42"/>
    <w:rsid w:val="004D69E5"/>
    <w:rsid w:val="004E21D4"/>
    <w:rsid w:val="004E37C8"/>
    <w:rsid w:val="004E3A52"/>
    <w:rsid w:val="004F1E37"/>
    <w:rsid w:val="0050092C"/>
    <w:rsid w:val="00501C8C"/>
    <w:rsid w:val="00502437"/>
    <w:rsid w:val="00510749"/>
    <w:rsid w:val="00514FF9"/>
    <w:rsid w:val="005272FB"/>
    <w:rsid w:val="00532347"/>
    <w:rsid w:val="005353DD"/>
    <w:rsid w:val="005353F9"/>
    <w:rsid w:val="00544546"/>
    <w:rsid w:val="00544BB4"/>
    <w:rsid w:val="005472FE"/>
    <w:rsid w:val="00547543"/>
    <w:rsid w:val="00556915"/>
    <w:rsid w:val="005606EC"/>
    <w:rsid w:val="00560C48"/>
    <w:rsid w:val="005627C0"/>
    <w:rsid w:val="00563F80"/>
    <w:rsid w:val="005662F9"/>
    <w:rsid w:val="005671BD"/>
    <w:rsid w:val="00567E32"/>
    <w:rsid w:val="005713D3"/>
    <w:rsid w:val="0057352B"/>
    <w:rsid w:val="005822AB"/>
    <w:rsid w:val="00592223"/>
    <w:rsid w:val="00592481"/>
    <w:rsid w:val="005A1842"/>
    <w:rsid w:val="005A5E8B"/>
    <w:rsid w:val="005B6F54"/>
    <w:rsid w:val="005B796A"/>
    <w:rsid w:val="005C10F0"/>
    <w:rsid w:val="005C2882"/>
    <w:rsid w:val="005C4356"/>
    <w:rsid w:val="005C4DAB"/>
    <w:rsid w:val="005C69DC"/>
    <w:rsid w:val="005C6E01"/>
    <w:rsid w:val="005D4B1F"/>
    <w:rsid w:val="005D51AA"/>
    <w:rsid w:val="005E062D"/>
    <w:rsid w:val="005E5BD9"/>
    <w:rsid w:val="005E6487"/>
    <w:rsid w:val="005E74D5"/>
    <w:rsid w:val="005F30DC"/>
    <w:rsid w:val="005F3B16"/>
    <w:rsid w:val="005F425A"/>
    <w:rsid w:val="005F56A7"/>
    <w:rsid w:val="006030F1"/>
    <w:rsid w:val="0060D9D5"/>
    <w:rsid w:val="00611F56"/>
    <w:rsid w:val="006125EE"/>
    <w:rsid w:val="006155F5"/>
    <w:rsid w:val="00617041"/>
    <w:rsid w:val="00624D7D"/>
    <w:rsid w:val="00626AE3"/>
    <w:rsid w:val="00627868"/>
    <w:rsid w:val="00637A12"/>
    <w:rsid w:val="00640FBA"/>
    <w:rsid w:val="0064264E"/>
    <w:rsid w:val="00642CC4"/>
    <w:rsid w:val="00646543"/>
    <w:rsid w:val="00650FC6"/>
    <w:rsid w:val="00652A1A"/>
    <w:rsid w:val="006569E5"/>
    <w:rsid w:val="00657846"/>
    <w:rsid w:val="006609DD"/>
    <w:rsid w:val="00662F05"/>
    <w:rsid w:val="00666359"/>
    <w:rsid w:val="00670189"/>
    <w:rsid w:val="006726FF"/>
    <w:rsid w:val="0067290F"/>
    <w:rsid w:val="0067358F"/>
    <w:rsid w:val="00681AC9"/>
    <w:rsid w:val="006833D7"/>
    <w:rsid w:val="00687152"/>
    <w:rsid w:val="00687C25"/>
    <w:rsid w:val="00697F38"/>
    <w:rsid w:val="006B07E5"/>
    <w:rsid w:val="006B2A84"/>
    <w:rsid w:val="006B4B90"/>
    <w:rsid w:val="006B5939"/>
    <w:rsid w:val="006B6B38"/>
    <w:rsid w:val="006B797D"/>
    <w:rsid w:val="006C01DB"/>
    <w:rsid w:val="006C5E00"/>
    <w:rsid w:val="006D1140"/>
    <w:rsid w:val="006D3CAC"/>
    <w:rsid w:val="006D5726"/>
    <w:rsid w:val="006E05AD"/>
    <w:rsid w:val="006E0EC1"/>
    <w:rsid w:val="006E7401"/>
    <w:rsid w:val="006F24B8"/>
    <w:rsid w:val="006F38DD"/>
    <w:rsid w:val="00701F8C"/>
    <w:rsid w:val="00712FB3"/>
    <w:rsid w:val="00713A7F"/>
    <w:rsid w:val="00716397"/>
    <w:rsid w:val="00717AD4"/>
    <w:rsid w:val="007248B7"/>
    <w:rsid w:val="007370C7"/>
    <w:rsid w:val="00745865"/>
    <w:rsid w:val="007458F7"/>
    <w:rsid w:val="007470AD"/>
    <w:rsid w:val="00747120"/>
    <w:rsid w:val="00751A20"/>
    <w:rsid w:val="00752B9A"/>
    <w:rsid w:val="00753961"/>
    <w:rsid w:val="007542BF"/>
    <w:rsid w:val="00767FD8"/>
    <w:rsid w:val="0077312F"/>
    <w:rsid w:val="00782121"/>
    <w:rsid w:val="007922D5"/>
    <w:rsid w:val="00792D47"/>
    <w:rsid w:val="00794080"/>
    <w:rsid w:val="007979A1"/>
    <w:rsid w:val="007B0050"/>
    <w:rsid w:val="007B33FE"/>
    <w:rsid w:val="007C30E1"/>
    <w:rsid w:val="007D441B"/>
    <w:rsid w:val="007D53D1"/>
    <w:rsid w:val="007D6A26"/>
    <w:rsid w:val="007E0A65"/>
    <w:rsid w:val="007E16C4"/>
    <w:rsid w:val="007E2A5A"/>
    <w:rsid w:val="007E5624"/>
    <w:rsid w:val="007E5B88"/>
    <w:rsid w:val="007F43D4"/>
    <w:rsid w:val="007F6C22"/>
    <w:rsid w:val="007F7673"/>
    <w:rsid w:val="00802C57"/>
    <w:rsid w:val="008078E5"/>
    <w:rsid w:val="008108AA"/>
    <w:rsid w:val="0081180C"/>
    <w:rsid w:val="0081403D"/>
    <w:rsid w:val="00814B2B"/>
    <w:rsid w:val="008164F9"/>
    <w:rsid w:val="00816F84"/>
    <w:rsid w:val="008200F0"/>
    <w:rsid w:val="008207AE"/>
    <w:rsid w:val="00821E8E"/>
    <w:rsid w:val="0082296A"/>
    <w:rsid w:val="00830B0D"/>
    <w:rsid w:val="0083144D"/>
    <w:rsid w:val="00833074"/>
    <w:rsid w:val="008336E4"/>
    <w:rsid w:val="00855274"/>
    <w:rsid w:val="00865C38"/>
    <w:rsid w:val="00866838"/>
    <w:rsid w:val="00867373"/>
    <w:rsid w:val="00867E77"/>
    <w:rsid w:val="008734AF"/>
    <w:rsid w:val="00875163"/>
    <w:rsid w:val="00875C81"/>
    <w:rsid w:val="00887CB3"/>
    <w:rsid w:val="008957C1"/>
    <w:rsid w:val="008B6530"/>
    <w:rsid w:val="008C22E3"/>
    <w:rsid w:val="008C413B"/>
    <w:rsid w:val="008D46AC"/>
    <w:rsid w:val="008E021D"/>
    <w:rsid w:val="008E3EB8"/>
    <w:rsid w:val="008E5256"/>
    <w:rsid w:val="008E52B8"/>
    <w:rsid w:val="008E5486"/>
    <w:rsid w:val="008E58EF"/>
    <w:rsid w:val="008F30B1"/>
    <w:rsid w:val="008F3216"/>
    <w:rsid w:val="008F4E55"/>
    <w:rsid w:val="008F5031"/>
    <w:rsid w:val="009008C3"/>
    <w:rsid w:val="00901281"/>
    <w:rsid w:val="00902B95"/>
    <w:rsid w:val="0090386B"/>
    <w:rsid w:val="0090411B"/>
    <w:rsid w:val="009268D4"/>
    <w:rsid w:val="00930BD9"/>
    <w:rsid w:val="00933A2F"/>
    <w:rsid w:val="00943B3E"/>
    <w:rsid w:val="00944288"/>
    <w:rsid w:val="00944A8A"/>
    <w:rsid w:val="00946520"/>
    <w:rsid w:val="0095365D"/>
    <w:rsid w:val="00955CCF"/>
    <w:rsid w:val="009618D5"/>
    <w:rsid w:val="00961CBF"/>
    <w:rsid w:val="00962ED0"/>
    <w:rsid w:val="00965B88"/>
    <w:rsid w:val="009704D9"/>
    <w:rsid w:val="00973FB2"/>
    <w:rsid w:val="00975269"/>
    <w:rsid w:val="009757A9"/>
    <w:rsid w:val="00985D11"/>
    <w:rsid w:val="00987238"/>
    <w:rsid w:val="00992BD6"/>
    <w:rsid w:val="0099394A"/>
    <w:rsid w:val="00994CD0"/>
    <w:rsid w:val="00995434"/>
    <w:rsid w:val="009A163B"/>
    <w:rsid w:val="009A28DD"/>
    <w:rsid w:val="009A6A4B"/>
    <w:rsid w:val="009B2755"/>
    <w:rsid w:val="009B3FD0"/>
    <w:rsid w:val="009C0619"/>
    <w:rsid w:val="009C57F0"/>
    <w:rsid w:val="009C6E06"/>
    <w:rsid w:val="009D7F48"/>
    <w:rsid w:val="009E0B67"/>
    <w:rsid w:val="009E2387"/>
    <w:rsid w:val="009F0216"/>
    <w:rsid w:val="00A048C1"/>
    <w:rsid w:val="00A057C0"/>
    <w:rsid w:val="00A15CE4"/>
    <w:rsid w:val="00A229DF"/>
    <w:rsid w:val="00A2754B"/>
    <w:rsid w:val="00A4161B"/>
    <w:rsid w:val="00A5401E"/>
    <w:rsid w:val="00A57374"/>
    <w:rsid w:val="00A6497F"/>
    <w:rsid w:val="00A65994"/>
    <w:rsid w:val="00A72BB1"/>
    <w:rsid w:val="00A732DA"/>
    <w:rsid w:val="00A76D0A"/>
    <w:rsid w:val="00A77ACE"/>
    <w:rsid w:val="00A830C4"/>
    <w:rsid w:val="00A85C9A"/>
    <w:rsid w:val="00A86B26"/>
    <w:rsid w:val="00A93864"/>
    <w:rsid w:val="00A94437"/>
    <w:rsid w:val="00A9772E"/>
    <w:rsid w:val="00AA2F98"/>
    <w:rsid w:val="00AA3582"/>
    <w:rsid w:val="00AA5C8E"/>
    <w:rsid w:val="00AB5768"/>
    <w:rsid w:val="00AB7A57"/>
    <w:rsid w:val="00AC41CF"/>
    <w:rsid w:val="00AC5542"/>
    <w:rsid w:val="00AC5EAB"/>
    <w:rsid w:val="00AD65B6"/>
    <w:rsid w:val="00AE0D00"/>
    <w:rsid w:val="00AE245E"/>
    <w:rsid w:val="00AE7405"/>
    <w:rsid w:val="00AF259C"/>
    <w:rsid w:val="00B009B3"/>
    <w:rsid w:val="00B01A83"/>
    <w:rsid w:val="00B01B64"/>
    <w:rsid w:val="00B1455C"/>
    <w:rsid w:val="00B14C53"/>
    <w:rsid w:val="00B235FE"/>
    <w:rsid w:val="00B30675"/>
    <w:rsid w:val="00B40B94"/>
    <w:rsid w:val="00B41A6D"/>
    <w:rsid w:val="00B41CB2"/>
    <w:rsid w:val="00B42EAC"/>
    <w:rsid w:val="00B5665F"/>
    <w:rsid w:val="00B660CA"/>
    <w:rsid w:val="00B70ED8"/>
    <w:rsid w:val="00B83B42"/>
    <w:rsid w:val="00B84B98"/>
    <w:rsid w:val="00B86006"/>
    <w:rsid w:val="00B90952"/>
    <w:rsid w:val="00BA2D42"/>
    <w:rsid w:val="00BB2B7C"/>
    <w:rsid w:val="00BC04FB"/>
    <w:rsid w:val="00BC0809"/>
    <w:rsid w:val="00BC0F97"/>
    <w:rsid w:val="00BC49AA"/>
    <w:rsid w:val="00BC67BB"/>
    <w:rsid w:val="00BC691A"/>
    <w:rsid w:val="00BD025E"/>
    <w:rsid w:val="00BD2C4B"/>
    <w:rsid w:val="00BD537F"/>
    <w:rsid w:val="00BE0A93"/>
    <w:rsid w:val="00BE2E08"/>
    <w:rsid w:val="00BE61D7"/>
    <w:rsid w:val="00BF1437"/>
    <w:rsid w:val="00BF4BBC"/>
    <w:rsid w:val="00BF51CA"/>
    <w:rsid w:val="00BF52C9"/>
    <w:rsid w:val="00BF6283"/>
    <w:rsid w:val="00BF73D0"/>
    <w:rsid w:val="00BF779B"/>
    <w:rsid w:val="00C0345D"/>
    <w:rsid w:val="00C04AEF"/>
    <w:rsid w:val="00C10FF0"/>
    <w:rsid w:val="00C15086"/>
    <w:rsid w:val="00C1525C"/>
    <w:rsid w:val="00C15E66"/>
    <w:rsid w:val="00C16F13"/>
    <w:rsid w:val="00C258FC"/>
    <w:rsid w:val="00C25E62"/>
    <w:rsid w:val="00C27483"/>
    <w:rsid w:val="00C36D4D"/>
    <w:rsid w:val="00C41D43"/>
    <w:rsid w:val="00C43F2F"/>
    <w:rsid w:val="00C50ED2"/>
    <w:rsid w:val="00C515CA"/>
    <w:rsid w:val="00C532C8"/>
    <w:rsid w:val="00C61769"/>
    <w:rsid w:val="00C6350F"/>
    <w:rsid w:val="00C7213C"/>
    <w:rsid w:val="00C72B0C"/>
    <w:rsid w:val="00C800F6"/>
    <w:rsid w:val="00C848C8"/>
    <w:rsid w:val="00C90778"/>
    <w:rsid w:val="00C93DC0"/>
    <w:rsid w:val="00C947FD"/>
    <w:rsid w:val="00CA0830"/>
    <w:rsid w:val="00CA14FB"/>
    <w:rsid w:val="00CA271E"/>
    <w:rsid w:val="00CA649E"/>
    <w:rsid w:val="00CA6C68"/>
    <w:rsid w:val="00CA7BA2"/>
    <w:rsid w:val="00CB0581"/>
    <w:rsid w:val="00CB18E6"/>
    <w:rsid w:val="00CB6350"/>
    <w:rsid w:val="00CB72F3"/>
    <w:rsid w:val="00CB73D5"/>
    <w:rsid w:val="00CB7A33"/>
    <w:rsid w:val="00CC1C71"/>
    <w:rsid w:val="00CC1D6C"/>
    <w:rsid w:val="00CD6ABA"/>
    <w:rsid w:val="00CF3998"/>
    <w:rsid w:val="00CF5114"/>
    <w:rsid w:val="00CF5752"/>
    <w:rsid w:val="00CF723D"/>
    <w:rsid w:val="00D02973"/>
    <w:rsid w:val="00D04603"/>
    <w:rsid w:val="00D0474A"/>
    <w:rsid w:val="00D07883"/>
    <w:rsid w:val="00D103EC"/>
    <w:rsid w:val="00D10E64"/>
    <w:rsid w:val="00D176D7"/>
    <w:rsid w:val="00D224E1"/>
    <w:rsid w:val="00D27101"/>
    <w:rsid w:val="00D31996"/>
    <w:rsid w:val="00D41A0E"/>
    <w:rsid w:val="00D46716"/>
    <w:rsid w:val="00D51E71"/>
    <w:rsid w:val="00D55625"/>
    <w:rsid w:val="00D55E88"/>
    <w:rsid w:val="00D60129"/>
    <w:rsid w:val="00D6264C"/>
    <w:rsid w:val="00D63563"/>
    <w:rsid w:val="00D65A06"/>
    <w:rsid w:val="00D76FBA"/>
    <w:rsid w:val="00D8060F"/>
    <w:rsid w:val="00D80BF7"/>
    <w:rsid w:val="00D87BEC"/>
    <w:rsid w:val="00D9241F"/>
    <w:rsid w:val="00D94F80"/>
    <w:rsid w:val="00D97ADC"/>
    <w:rsid w:val="00DA086D"/>
    <w:rsid w:val="00DA0D61"/>
    <w:rsid w:val="00DA2537"/>
    <w:rsid w:val="00DA58A4"/>
    <w:rsid w:val="00DC1660"/>
    <w:rsid w:val="00DC67B7"/>
    <w:rsid w:val="00DC728A"/>
    <w:rsid w:val="00DC76C9"/>
    <w:rsid w:val="00DD1F0F"/>
    <w:rsid w:val="00DD3DB8"/>
    <w:rsid w:val="00DD5CBB"/>
    <w:rsid w:val="00DD706C"/>
    <w:rsid w:val="00DE11E3"/>
    <w:rsid w:val="00DE2C22"/>
    <w:rsid w:val="00DF0435"/>
    <w:rsid w:val="00DF13F5"/>
    <w:rsid w:val="00E0350C"/>
    <w:rsid w:val="00E128D8"/>
    <w:rsid w:val="00E132E2"/>
    <w:rsid w:val="00E14117"/>
    <w:rsid w:val="00E144ED"/>
    <w:rsid w:val="00E170E5"/>
    <w:rsid w:val="00E32377"/>
    <w:rsid w:val="00E32F96"/>
    <w:rsid w:val="00E42543"/>
    <w:rsid w:val="00E4557C"/>
    <w:rsid w:val="00E45EEF"/>
    <w:rsid w:val="00E47CD7"/>
    <w:rsid w:val="00E527C3"/>
    <w:rsid w:val="00E5568A"/>
    <w:rsid w:val="00E61567"/>
    <w:rsid w:val="00E808D9"/>
    <w:rsid w:val="00E81BDE"/>
    <w:rsid w:val="00E81D1C"/>
    <w:rsid w:val="00E85A10"/>
    <w:rsid w:val="00E8655C"/>
    <w:rsid w:val="00E936EF"/>
    <w:rsid w:val="00EA4DF8"/>
    <w:rsid w:val="00EB03DC"/>
    <w:rsid w:val="00EB49A7"/>
    <w:rsid w:val="00EB5D9A"/>
    <w:rsid w:val="00EC1DCD"/>
    <w:rsid w:val="00EC6A2C"/>
    <w:rsid w:val="00ED1EE2"/>
    <w:rsid w:val="00ED21C5"/>
    <w:rsid w:val="00ED737C"/>
    <w:rsid w:val="00ED7CF9"/>
    <w:rsid w:val="00EE777D"/>
    <w:rsid w:val="00EF04C5"/>
    <w:rsid w:val="00EF19B5"/>
    <w:rsid w:val="00EF3BDA"/>
    <w:rsid w:val="00F00C7A"/>
    <w:rsid w:val="00F043B1"/>
    <w:rsid w:val="00F117B8"/>
    <w:rsid w:val="00F11D85"/>
    <w:rsid w:val="00F1289E"/>
    <w:rsid w:val="00F12D29"/>
    <w:rsid w:val="00F13FD4"/>
    <w:rsid w:val="00F15F21"/>
    <w:rsid w:val="00F1657B"/>
    <w:rsid w:val="00F302D7"/>
    <w:rsid w:val="00F43C5D"/>
    <w:rsid w:val="00F445BC"/>
    <w:rsid w:val="00F44B9F"/>
    <w:rsid w:val="00F54F9F"/>
    <w:rsid w:val="00F566B5"/>
    <w:rsid w:val="00F567B5"/>
    <w:rsid w:val="00F67324"/>
    <w:rsid w:val="00F71B4B"/>
    <w:rsid w:val="00F73A7D"/>
    <w:rsid w:val="00F8362B"/>
    <w:rsid w:val="00F84302"/>
    <w:rsid w:val="00F85510"/>
    <w:rsid w:val="00F97101"/>
    <w:rsid w:val="00FA12B4"/>
    <w:rsid w:val="00FA17ED"/>
    <w:rsid w:val="00FA4A14"/>
    <w:rsid w:val="00FB019C"/>
    <w:rsid w:val="00FB3E36"/>
    <w:rsid w:val="00FB5B53"/>
    <w:rsid w:val="00FC5855"/>
    <w:rsid w:val="00FD237F"/>
    <w:rsid w:val="00FE24E8"/>
    <w:rsid w:val="00FF02D6"/>
    <w:rsid w:val="00FF1AF0"/>
    <w:rsid w:val="012B0A6A"/>
    <w:rsid w:val="0132B2F2"/>
    <w:rsid w:val="015686E8"/>
    <w:rsid w:val="0182B0B0"/>
    <w:rsid w:val="01888154"/>
    <w:rsid w:val="01FEB073"/>
    <w:rsid w:val="0201A7CD"/>
    <w:rsid w:val="021444F3"/>
    <w:rsid w:val="0218EF21"/>
    <w:rsid w:val="0259DA6A"/>
    <w:rsid w:val="0309A181"/>
    <w:rsid w:val="0309BECD"/>
    <w:rsid w:val="030E8185"/>
    <w:rsid w:val="0324CDB6"/>
    <w:rsid w:val="0332284D"/>
    <w:rsid w:val="0369AD4B"/>
    <w:rsid w:val="03782743"/>
    <w:rsid w:val="0381F290"/>
    <w:rsid w:val="03B4FCB2"/>
    <w:rsid w:val="03EC7469"/>
    <w:rsid w:val="03EE211A"/>
    <w:rsid w:val="040A6F48"/>
    <w:rsid w:val="04303171"/>
    <w:rsid w:val="04371D73"/>
    <w:rsid w:val="04463BD5"/>
    <w:rsid w:val="045CCB8D"/>
    <w:rsid w:val="045CDAE1"/>
    <w:rsid w:val="049D46C6"/>
    <w:rsid w:val="050DD5F8"/>
    <w:rsid w:val="0570ED75"/>
    <w:rsid w:val="057DCC9F"/>
    <w:rsid w:val="0581639D"/>
    <w:rsid w:val="05B43C5B"/>
    <w:rsid w:val="05BFD673"/>
    <w:rsid w:val="05E2599A"/>
    <w:rsid w:val="069A2253"/>
    <w:rsid w:val="06B68B87"/>
    <w:rsid w:val="06BD8AEB"/>
    <w:rsid w:val="0709EC1C"/>
    <w:rsid w:val="07174330"/>
    <w:rsid w:val="077A3CF3"/>
    <w:rsid w:val="077B2B84"/>
    <w:rsid w:val="07A861F1"/>
    <w:rsid w:val="07B90BB1"/>
    <w:rsid w:val="085E48FB"/>
    <w:rsid w:val="08CABD72"/>
    <w:rsid w:val="08CBC173"/>
    <w:rsid w:val="090769B5"/>
    <w:rsid w:val="093510AE"/>
    <w:rsid w:val="093BB3D4"/>
    <w:rsid w:val="095316F7"/>
    <w:rsid w:val="0970EB90"/>
    <w:rsid w:val="09801E3F"/>
    <w:rsid w:val="09D637BF"/>
    <w:rsid w:val="09DC2524"/>
    <w:rsid w:val="09E143C7"/>
    <w:rsid w:val="09E191A9"/>
    <w:rsid w:val="09F96DF3"/>
    <w:rsid w:val="0A205CBE"/>
    <w:rsid w:val="0A5B1370"/>
    <w:rsid w:val="0A77E19E"/>
    <w:rsid w:val="0A877C45"/>
    <w:rsid w:val="0AAAE731"/>
    <w:rsid w:val="0AB62D28"/>
    <w:rsid w:val="0AB6D1F5"/>
    <w:rsid w:val="0AF231F8"/>
    <w:rsid w:val="0B511AD2"/>
    <w:rsid w:val="0B65A4FD"/>
    <w:rsid w:val="0BA79336"/>
    <w:rsid w:val="0BAAB7C6"/>
    <w:rsid w:val="0BAD2B86"/>
    <w:rsid w:val="0C1B250D"/>
    <w:rsid w:val="0C2CEB72"/>
    <w:rsid w:val="0C5A0387"/>
    <w:rsid w:val="0C6FFD7E"/>
    <w:rsid w:val="0C8B353A"/>
    <w:rsid w:val="0C98AC6C"/>
    <w:rsid w:val="0CA6E3D5"/>
    <w:rsid w:val="0CD153A3"/>
    <w:rsid w:val="0CEE6A3C"/>
    <w:rsid w:val="0D118952"/>
    <w:rsid w:val="0D125CA1"/>
    <w:rsid w:val="0D378258"/>
    <w:rsid w:val="0D51E24F"/>
    <w:rsid w:val="0DC7351F"/>
    <w:rsid w:val="0DE1226A"/>
    <w:rsid w:val="0DE77298"/>
    <w:rsid w:val="0DEFD716"/>
    <w:rsid w:val="0E09626B"/>
    <w:rsid w:val="0E544E1B"/>
    <w:rsid w:val="0E6254CE"/>
    <w:rsid w:val="0E6BAD99"/>
    <w:rsid w:val="0E6CA74A"/>
    <w:rsid w:val="0E8E0FAC"/>
    <w:rsid w:val="0EA363CA"/>
    <w:rsid w:val="0EA9095D"/>
    <w:rsid w:val="0EF4735B"/>
    <w:rsid w:val="0F0B6178"/>
    <w:rsid w:val="0F25FEAF"/>
    <w:rsid w:val="0F9F202F"/>
    <w:rsid w:val="0FB1B8BC"/>
    <w:rsid w:val="0FF91FAC"/>
    <w:rsid w:val="0FFA07BE"/>
    <w:rsid w:val="10219DF8"/>
    <w:rsid w:val="102585B6"/>
    <w:rsid w:val="107888FE"/>
    <w:rsid w:val="10CC631C"/>
    <w:rsid w:val="10D08E18"/>
    <w:rsid w:val="10E086A4"/>
    <w:rsid w:val="10E639CE"/>
    <w:rsid w:val="10F6B4C3"/>
    <w:rsid w:val="10FBF025"/>
    <w:rsid w:val="11057097"/>
    <w:rsid w:val="111AA757"/>
    <w:rsid w:val="1168AD06"/>
    <w:rsid w:val="117534A2"/>
    <w:rsid w:val="11ACEFE2"/>
    <w:rsid w:val="11D49A54"/>
    <w:rsid w:val="11F1A12E"/>
    <w:rsid w:val="122629B4"/>
    <w:rsid w:val="122CBA4E"/>
    <w:rsid w:val="12361377"/>
    <w:rsid w:val="1248C329"/>
    <w:rsid w:val="12517E44"/>
    <w:rsid w:val="126262B4"/>
    <w:rsid w:val="128CAADF"/>
    <w:rsid w:val="12A1AD35"/>
    <w:rsid w:val="12BF602E"/>
    <w:rsid w:val="12CB5544"/>
    <w:rsid w:val="12CC69A8"/>
    <w:rsid w:val="12CED73E"/>
    <w:rsid w:val="12D5E403"/>
    <w:rsid w:val="12D9549A"/>
    <w:rsid w:val="12EE674C"/>
    <w:rsid w:val="12FE63BC"/>
    <w:rsid w:val="13202BE0"/>
    <w:rsid w:val="1349A64A"/>
    <w:rsid w:val="135B207E"/>
    <w:rsid w:val="136329AC"/>
    <w:rsid w:val="1377B298"/>
    <w:rsid w:val="1382F450"/>
    <w:rsid w:val="1399E908"/>
    <w:rsid w:val="13C5FC43"/>
    <w:rsid w:val="13F6123A"/>
    <w:rsid w:val="140EB1C6"/>
    <w:rsid w:val="1466F115"/>
    <w:rsid w:val="14E6D69A"/>
    <w:rsid w:val="150E9F91"/>
    <w:rsid w:val="150EF5D7"/>
    <w:rsid w:val="150FE150"/>
    <w:rsid w:val="151754CA"/>
    <w:rsid w:val="15215BC7"/>
    <w:rsid w:val="156DEF23"/>
    <w:rsid w:val="157CDF58"/>
    <w:rsid w:val="159DAEDD"/>
    <w:rsid w:val="15B05870"/>
    <w:rsid w:val="16406350"/>
    <w:rsid w:val="1648EC04"/>
    <w:rsid w:val="1652A242"/>
    <w:rsid w:val="1671D6E7"/>
    <w:rsid w:val="16744BE8"/>
    <w:rsid w:val="169CD4BA"/>
    <w:rsid w:val="16A26D66"/>
    <w:rsid w:val="16D5FA41"/>
    <w:rsid w:val="16F20915"/>
    <w:rsid w:val="172CF5C4"/>
    <w:rsid w:val="1745E503"/>
    <w:rsid w:val="176F35AF"/>
    <w:rsid w:val="17BA2493"/>
    <w:rsid w:val="17C424F8"/>
    <w:rsid w:val="17DA7397"/>
    <w:rsid w:val="17EAE7EE"/>
    <w:rsid w:val="17EE1D50"/>
    <w:rsid w:val="180BE211"/>
    <w:rsid w:val="184E8DAB"/>
    <w:rsid w:val="1852AE07"/>
    <w:rsid w:val="1853011F"/>
    <w:rsid w:val="185D97B3"/>
    <w:rsid w:val="187D94DA"/>
    <w:rsid w:val="18A56EB8"/>
    <w:rsid w:val="18A89EF3"/>
    <w:rsid w:val="18C9AF89"/>
    <w:rsid w:val="18D5BB47"/>
    <w:rsid w:val="195FEBEC"/>
    <w:rsid w:val="1967EE9F"/>
    <w:rsid w:val="199ACC48"/>
    <w:rsid w:val="19B05CCD"/>
    <w:rsid w:val="19C6DCA5"/>
    <w:rsid w:val="19D117A9"/>
    <w:rsid w:val="19E6ADC7"/>
    <w:rsid w:val="1A144540"/>
    <w:rsid w:val="1A55F351"/>
    <w:rsid w:val="1A5B3A57"/>
    <w:rsid w:val="1A834494"/>
    <w:rsid w:val="1AB2EF64"/>
    <w:rsid w:val="1AB73361"/>
    <w:rsid w:val="1AC6DD6F"/>
    <w:rsid w:val="1AE448D7"/>
    <w:rsid w:val="1AE752A5"/>
    <w:rsid w:val="1AF0E479"/>
    <w:rsid w:val="1B03A042"/>
    <w:rsid w:val="1B058F37"/>
    <w:rsid w:val="1B0E0D01"/>
    <w:rsid w:val="1B2E20F6"/>
    <w:rsid w:val="1B465432"/>
    <w:rsid w:val="1B58800A"/>
    <w:rsid w:val="1B808DB3"/>
    <w:rsid w:val="1BD86D9C"/>
    <w:rsid w:val="1BEF3FCA"/>
    <w:rsid w:val="1BFFCEF0"/>
    <w:rsid w:val="1C2235E1"/>
    <w:rsid w:val="1C2DA47C"/>
    <w:rsid w:val="1C6D6FD6"/>
    <w:rsid w:val="1C7AEDEF"/>
    <w:rsid w:val="1C8C4D96"/>
    <w:rsid w:val="1C90AD0C"/>
    <w:rsid w:val="1C99B715"/>
    <w:rsid w:val="1C9B07C1"/>
    <w:rsid w:val="1CBA8D4F"/>
    <w:rsid w:val="1D0A3485"/>
    <w:rsid w:val="1D114C9E"/>
    <w:rsid w:val="1D5F1D6F"/>
    <w:rsid w:val="1D91DE91"/>
    <w:rsid w:val="1DA82C01"/>
    <w:rsid w:val="1DC81E60"/>
    <w:rsid w:val="1DD34FD4"/>
    <w:rsid w:val="1DD7559D"/>
    <w:rsid w:val="1E25D922"/>
    <w:rsid w:val="1E4665D5"/>
    <w:rsid w:val="1E5C16A4"/>
    <w:rsid w:val="1E61078F"/>
    <w:rsid w:val="1E76A798"/>
    <w:rsid w:val="1E92A998"/>
    <w:rsid w:val="1EB80220"/>
    <w:rsid w:val="1EC65672"/>
    <w:rsid w:val="1ECEDC11"/>
    <w:rsid w:val="1ED22048"/>
    <w:rsid w:val="1EEDC564"/>
    <w:rsid w:val="1EF342AF"/>
    <w:rsid w:val="1F856925"/>
    <w:rsid w:val="1FB47120"/>
    <w:rsid w:val="1FC860BC"/>
    <w:rsid w:val="205E90CB"/>
    <w:rsid w:val="20602653"/>
    <w:rsid w:val="20902544"/>
    <w:rsid w:val="20A33C38"/>
    <w:rsid w:val="20CA7005"/>
    <w:rsid w:val="20E795F4"/>
    <w:rsid w:val="210CD18C"/>
    <w:rsid w:val="210FFF32"/>
    <w:rsid w:val="2132759C"/>
    <w:rsid w:val="215DFB74"/>
    <w:rsid w:val="2175A45E"/>
    <w:rsid w:val="217FB61C"/>
    <w:rsid w:val="22151407"/>
    <w:rsid w:val="221D3074"/>
    <w:rsid w:val="2251DF6D"/>
    <w:rsid w:val="22948F81"/>
    <w:rsid w:val="22F91A9B"/>
    <w:rsid w:val="23069F83"/>
    <w:rsid w:val="23149E63"/>
    <w:rsid w:val="2320A678"/>
    <w:rsid w:val="23245A21"/>
    <w:rsid w:val="234EF1E1"/>
    <w:rsid w:val="236BC03A"/>
    <w:rsid w:val="2395B1A7"/>
    <w:rsid w:val="239BA575"/>
    <w:rsid w:val="23FBD919"/>
    <w:rsid w:val="241CC2BA"/>
    <w:rsid w:val="24383055"/>
    <w:rsid w:val="24466BDB"/>
    <w:rsid w:val="245C06FE"/>
    <w:rsid w:val="24705506"/>
    <w:rsid w:val="24A561B1"/>
    <w:rsid w:val="24B43102"/>
    <w:rsid w:val="24E81FBF"/>
    <w:rsid w:val="252830B2"/>
    <w:rsid w:val="2533A7D3"/>
    <w:rsid w:val="254A9F05"/>
    <w:rsid w:val="255C85B4"/>
    <w:rsid w:val="25929CF9"/>
    <w:rsid w:val="259653D8"/>
    <w:rsid w:val="2607AC28"/>
    <w:rsid w:val="2614F01C"/>
    <w:rsid w:val="2620D211"/>
    <w:rsid w:val="267EE4BE"/>
    <w:rsid w:val="26C0682C"/>
    <w:rsid w:val="26F917B6"/>
    <w:rsid w:val="26FF34A5"/>
    <w:rsid w:val="27BCB8A0"/>
    <w:rsid w:val="28169FEA"/>
    <w:rsid w:val="287FA975"/>
    <w:rsid w:val="2893A7F1"/>
    <w:rsid w:val="28B02CE8"/>
    <w:rsid w:val="28C57471"/>
    <w:rsid w:val="28F43277"/>
    <w:rsid w:val="29346566"/>
    <w:rsid w:val="2969DE45"/>
    <w:rsid w:val="29B9C97E"/>
    <w:rsid w:val="2A0923CE"/>
    <w:rsid w:val="2A33FC95"/>
    <w:rsid w:val="2A3D1D31"/>
    <w:rsid w:val="2A4BFE92"/>
    <w:rsid w:val="2A59F990"/>
    <w:rsid w:val="2A5C9BA6"/>
    <w:rsid w:val="2A632864"/>
    <w:rsid w:val="2A6A8F62"/>
    <w:rsid w:val="2A8ABC87"/>
    <w:rsid w:val="2AA73109"/>
    <w:rsid w:val="2AB9AA3A"/>
    <w:rsid w:val="2AE9C86C"/>
    <w:rsid w:val="2AF2A968"/>
    <w:rsid w:val="2B0EA570"/>
    <w:rsid w:val="2B14D258"/>
    <w:rsid w:val="2B1DC191"/>
    <w:rsid w:val="2B82C54C"/>
    <w:rsid w:val="2BAEED21"/>
    <w:rsid w:val="2BCA571A"/>
    <w:rsid w:val="2BCF1454"/>
    <w:rsid w:val="2C855B7F"/>
    <w:rsid w:val="2CE9BB7B"/>
    <w:rsid w:val="2D0A12E5"/>
    <w:rsid w:val="2D26F82E"/>
    <w:rsid w:val="2D4EE469"/>
    <w:rsid w:val="2DD32EC0"/>
    <w:rsid w:val="2E23943D"/>
    <w:rsid w:val="2E3278AA"/>
    <w:rsid w:val="2E4B3EBC"/>
    <w:rsid w:val="2E58F91F"/>
    <w:rsid w:val="2EABCFE6"/>
    <w:rsid w:val="2EBB04F4"/>
    <w:rsid w:val="2ECAD5E9"/>
    <w:rsid w:val="2EDF5797"/>
    <w:rsid w:val="2EE071E6"/>
    <w:rsid w:val="2F24E0B9"/>
    <w:rsid w:val="2F32B2C0"/>
    <w:rsid w:val="2F32D322"/>
    <w:rsid w:val="2F3876F3"/>
    <w:rsid w:val="2F3F273A"/>
    <w:rsid w:val="2F4174A6"/>
    <w:rsid w:val="2F584D14"/>
    <w:rsid w:val="2F7B3F9B"/>
    <w:rsid w:val="2F83ACE6"/>
    <w:rsid w:val="2F9C5EC2"/>
    <w:rsid w:val="2FCA785A"/>
    <w:rsid w:val="30047DE5"/>
    <w:rsid w:val="3044EDEA"/>
    <w:rsid w:val="30490FFB"/>
    <w:rsid w:val="30702B6B"/>
    <w:rsid w:val="309D411A"/>
    <w:rsid w:val="30A59BB0"/>
    <w:rsid w:val="30B70E9A"/>
    <w:rsid w:val="30F3C4E2"/>
    <w:rsid w:val="317C0304"/>
    <w:rsid w:val="31E05329"/>
    <w:rsid w:val="32454C7B"/>
    <w:rsid w:val="3270CD92"/>
    <w:rsid w:val="329E09FC"/>
    <w:rsid w:val="32FEDC4C"/>
    <w:rsid w:val="330776EE"/>
    <w:rsid w:val="33218EB6"/>
    <w:rsid w:val="3351034B"/>
    <w:rsid w:val="33592158"/>
    <w:rsid w:val="336450DF"/>
    <w:rsid w:val="33819BF4"/>
    <w:rsid w:val="3396395C"/>
    <w:rsid w:val="33974609"/>
    <w:rsid w:val="339C673E"/>
    <w:rsid w:val="33B3FF4D"/>
    <w:rsid w:val="33D938C3"/>
    <w:rsid w:val="33EDF170"/>
    <w:rsid w:val="3402FE2E"/>
    <w:rsid w:val="3455ED48"/>
    <w:rsid w:val="34801638"/>
    <w:rsid w:val="34A31B33"/>
    <w:rsid w:val="34AF2DF6"/>
    <w:rsid w:val="351BC096"/>
    <w:rsid w:val="3520AEDC"/>
    <w:rsid w:val="355A0F19"/>
    <w:rsid w:val="357B7D57"/>
    <w:rsid w:val="35942524"/>
    <w:rsid w:val="35957836"/>
    <w:rsid w:val="35CFAF5A"/>
    <w:rsid w:val="35DFB9DB"/>
    <w:rsid w:val="35E16346"/>
    <w:rsid w:val="35E785FA"/>
    <w:rsid w:val="36346C8A"/>
    <w:rsid w:val="3662B060"/>
    <w:rsid w:val="366B2001"/>
    <w:rsid w:val="367AD71D"/>
    <w:rsid w:val="36BF0E0D"/>
    <w:rsid w:val="36D8926E"/>
    <w:rsid w:val="36ED869F"/>
    <w:rsid w:val="371983D0"/>
    <w:rsid w:val="373C81A2"/>
    <w:rsid w:val="3740BEF7"/>
    <w:rsid w:val="376DF22E"/>
    <w:rsid w:val="3782D83A"/>
    <w:rsid w:val="37CC08C9"/>
    <w:rsid w:val="37CE4B2A"/>
    <w:rsid w:val="37D82311"/>
    <w:rsid w:val="37D9635A"/>
    <w:rsid w:val="37EB569B"/>
    <w:rsid w:val="37FC2F56"/>
    <w:rsid w:val="3898186A"/>
    <w:rsid w:val="38DBC475"/>
    <w:rsid w:val="38E6CF2B"/>
    <w:rsid w:val="3918EBEF"/>
    <w:rsid w:val="3925D23D"/>
    <w:rsid w:val="39492FE6"/>
    <w:rsid w:val="395DEC27"/>
    <w:rsid w:val="396A165D"/>
    <w:rsid w:val="397C755D"/>
    <w:rsid w:val="39B9B088"/>
    <w:rsid w:val="39C2856D"/>
    <w:rsid w:val="39FD9752"/>
    <w:rsid w:val="3A370F59"/>
    <w:rsid w:val="3A4F51FF"/>
    <w:rsid w:val="3A5E79B9"/>
    <w:rsid w:val="3A6C508A"/>
    <w:rsid w:val="3A8DDD3D"/>
    <w:rsid w:val="3A8E75E3"/>
    <w:rsid w:val="3ACC7B49"/>
    <w:rsid w:val="3ADCD1E6"/>
    <w:rsid w:val="3AF375C3"/>
    <w:rsid w:val="3B3A3B5D"/>
    <w:rsid w:val="3BA501F8"/>
    <w:rsid w:val="3BB4C589"/>
    <w:rsid w:val="3BC504EB"/>
    <w:rsid w:val="3BCA1336"/>
    <w:rsid w:val="3BD1C38E"/>
    <w:rsid w:val="3BE33CD7"/>
    <w:rsid w:val="3BF2C777"/>
    <w:rsid w:val="3C01EE30"/>
    <w:rsid w:val="3C17FACC"/>
    <w:rsid w:val="3C2FD24F"/>
    <w:rsid w:val="3C6606FF"/>
    <w:rsid w:val="3CBA15E6"/>
    <w:rsid w:val="3CBE068E"/>
    <w:rsid w:val="3CF72AFB"/>
    <w:rsid w:val="3D119881"/>
    <w:rsid w:val="3D1B5B91"/>
    <w:rsid w:val="3D531319"/>
    <w:rsid w:val="3D617A2A"/>
    <w:rsid w:val="3D63D330"/>
    <w:rsid w:val="3DC04E44"/>
    <w:rsid w:val="3DCD0EFC"/>
    <w:rsid w:val="3DD61642"/>
    <w:rsid w:val="3E4D8F4D"/>
    <w:rsid w:val="3E5D3D05"/>
    <w:rsid w:val="3E5F5F6E"/>
    <w:rsid w:val="3E6E520B"/>
    <w:rsid w:val="3EBF626F"/>
    <w:rsid w:val="3F0C0CE0"/>
    <w:rsid w:val="3F0F21AF"/>
    <w:rsid w:val="3F18FFD0"/>
    <w:rsid w:val="3F1E6DD2"/>
    <w:rsid w:val="3F20F91D"/>
    <w:rsid w:val="3F2234B3"/>
    <w:rsid w:val="3F762A45"/>
    <w:rsid w:val="3F908037"/>
    <w:rsid w:val="3FABAD88"/>
    <w:rsid w:val="3FBB2D8A"/>
    <w:rsid w:val="3FCEDFA1"/>
    <w:rsid w:val="40335126"/>
    <w:rsid w:val="4043056A"/>
    <w:rsid w:val="4056E5E8"/>
    <w:rsid w:val="406AC596"/>
    <w:rsid w:val="4074BDB3"/>
    <w:rsid w:val="40A072E5"/>
    <w:rsid w:val="40BC5D6D"/>
    <w:rsid w:val="40D2C006"/>
    <w:rsid w:val="40D6A954"/>
    <w:rsid w:val="40D996B0"/>
    <w:rsid w:val="40E1A780"/>
    <w:rsid w:val="40EEA6D5"/>
    <w:rsid w:val="41109759"/>
    <w:rsid w:val="41329A25"/>
    <w:rsid w:val="414B1F1D"/>
    <w:rsid w:val="415AA263"/>
    <w:rsid w:val="41AA1E51"/>
    <w:rsid w:val="421BB8CA"/>
    <w:rsid w:val="422A082A"/>
    <w:rsid w:val="422E2436"/>
    <w:rsid w:val="423A7AC3"/>
    <w:rsid w:val="4255EA36"/>
    <w:rsid w:val="425D7DD2"/>
    <w:rsid w:val="427B8F25"/>
    <w:rsid w:val="4288CCCD"/>
    <w:rsid w:val="429E6948"/>
    <w:rsid w:val="42B8538A"/>
    <w:rsid w:val="42C292A2"/>
    <w:rsid w:val="42CCF06E"/>
    <w:rsid w:val="4328D66B"/>
    <w:rsid w:val="43543A77"/>
    <w:rsid w:val="4362B239"/>
    <w:rsid w:val="437A77ED"/>
    <w:rsid w:val="43876AE6"/>
    <w:rsid w:val="43987F85"/>
    <w:rsid w:val="43AC7B24"/>
    <w:rsid w:val="43D7DF62"/>
    <w:rsid w:val="43EBD2BD"/>
    <w:rsid w:val="43F32F2A"/>
    <w:rsid w:val="43F8BDDD"/>
    <w:rsid w:val="43F9F522"/>
    <w:rsid w:val="44189008"/>
    <w:rsid w:val="4463B66B"/>
    <w:rsid w:val="44779B53"/>
    <w:rsid w:val="4481522D"/>
    <w:rsid w:val="449245A9"/>
    <w:rsid w:val="44A277A1"/>
    <w:rsid w:val="44B5AB76"/>
    <w:rsid w:val="44D88425"/>
    <w:rsid w:val="44FDC558"/>
    <w:rsid w:val="4536BBC2"/>
    <w:rsid w:val="453972BF"/>
    <w:rsid w:val="455898AF"/>
    <w:rsid w:val="45869F08"/>
    <w:rsid w:val="45CF78F4"/>
    <w:rsid w:val="45DC53F9"/>
    <w:rsid w:val="45E91BAF"/>
    <w:rsid w:val="46247836"/>
    <w:rsid w:val="4636AB5E"/>
    <w:rsid w:val="463C08FF"/>
    <w:rsid w:val="4645AC67"/>
    <w:rsid w:val="4676B79F"/>
    <w:rsid w:val="4681384C"/>
    <w:rsid w:val="468D7461"/>
    <w:rsid w:val="469DD369"/>
    <w:rsid w:val="46D7DD17"/>
    <w:rsid w:val="46DDCCE8"/>
    <w:rsid w:val="46EF9751"/>
    <w:rsid w:val="4707A3B8"/>
    <w:rsid w:val="4712808D"/>
    <w:rsid w:val="47250273"/>
    <w:rsid w:val="473C711B"/>
    <w:rsid w:val="4750777C"/>
    <w:rsid w:val="4755F4C0"/>
    <w:rsid w:val="476969CD"/>
    <w:rsid w:val="476969E4"/>
    <w:rsid w:val="476D11C2"/>
    <w:rsid w:val="47B9F62F"/>
    <w:rsid w:val="47D6EE49"/>
    <w:rsid w:val="47FB6A7E"/>
    <w:rsid w:val="4805E7E7"/>
    <w:rsid w:val="48116047"/>
    <w:rsid w:val="48384B56"/>
    <w:rsid w:val="48427BED"/>
    <w:rsid w:val="489DB377"/>
    <w:rsid w:val="48A41325"/>
    <w:rsid w:val="48AF169C"/>
    <w:rsid w:val="48E52083"/>
    <w:rsid w:val="4900EBB6"/>
    <w:rsid w:val="4914F7FB"/>
    <w:rsid w:val="493BA815"/>
    <w:rsid w:val="493C56A7"/>
    <w:rsid w:val="495C2D05"/>
    <w:rsid w:val="497A28FB"/>
    <w:rsid w:val="49E04403"/>
    <w:rsid w:val="49EA052D"/>
    <w:rsid w:val="4A0F8FDF"/>
    <w:rsid w:val="4A1B3CD9"/>
    <w:rsid w:val="4A8E7799"/>
    <w:rsid w:val="4AA2619A"/>
    <w:rsid w:val="4AD6F0BB"/>
    <w:rsid w:val="4AD728EE"/>
    <w:rsid w:val="4AF0FB5C"/>
    <w:rsid w:val="4B5834B8"/>
    <w:rsid w:val="4B93F16B"/>
    <w:rsid w:val="4B945DFB"/>
    <w:rsid w:val="4B98CC46"/>
    <w:rsid w:val="4BF795B2"/>
    <w:rsid w:val="4C6E02C3"/>
    <w:rsid w:val="4C999799"/>
    <w:rsid w:val="4CA9BEE7"/>
    <w:rsid w:val="4CB6A9DE"/>
    <w:rsid w:val="4CBAC80E"/>
    <w:rsid w:val="4CE248A4"/>
    <w:rsid w:val="4CEDF76C"/>
    <w:rsid w:val="4CF41902"/>
    <w:rsid w:val="4D253E47"/>
    <w:rsid w:val="4D43ED08"/>
    <w:rsid w:val="4D5635A4"/>
    <w:rsid w:val="4D72DA6C"/>
    <w:rsid w:val="4D9654E8"/>
    <w:rsid w:val="4DC996FA"/>
    <w:rsid w:val="4DDDD79D"/>
    <w:rsid w:val="4DFA61C3"/>
    <w:rsid w:val="4E03A4C6"/>
    <w:rsid w:val="4E320F66"/>
    <w:rsid w:val="4E58F7D8"/>
    <w:rsid w:val="4E659867"/>
    <w:rsid w:val="4EC29A1C"/>
    <w:rsid w:val="4EC2CB9B"/>
    <w:rsid w:val="4ECF641A"/>
    <w:rsid w:val="4ED07DC1"/>
    <w:rsid w:val="4F911041"/>
    <w:rsid w:val="4F940548"/>
    <w:rsid w:val="4F962E1B"/>
    <w:rsid w:val="4FBF1EF3"/>
    <w:rsid w:val="4FC0B3E7"/>
    <w:rsid w:val="4FCB04B7"/>
    <w:rsid w:val="501641DB"/>
    <w:rsid w:val="502216F1"/>
    <w:rsid w:val="5038305E"/>
    <w:rsid w:val="50385AD6"/>
    <w:rsid w:val="503A31D1"/>
    <w:rsid w:val="504F0A2F"/>
    <w:rsid w:val="50805EB1"/>
    <w:rsid w:val="5081CD95"/>
    <w:rsid w:val="5091DF56"/>
    <w:rsid w:val="509E2A16"/>
    <w:rsid w:val="50A3240E"/>
    <w:rsid w:val="50CA0E07"/>
    <w:rsid w:val="50EE1E76"/>
    <w:rsid w:val="50EE40A5"/>
    <w:rsid w:val="516432FD"/>
    <w:rsid w:val="51AC7571"/>
    <w:rsid w:val="51E38C3B"/>
    <w:rsid w:val="51F2E41D"/>
    <w:rsid w:val="52148CF3"/>
    <w:rsid w:val="5219D8D5"/>
    <w:rsid w:val="521E6BBD"/>
    <w:rsid w:val="5238E920"/>
    <w:rsid w:val="52649F47"/>
    <w:rsid w:val="5266D961"/>
    <w:rsid w:val="527023FE"/>
    <w:rsid w:val="528A1056"/>
    <w:rsid w:val="52A8344C"/>
    <w:rsid w:val="52BD44F1"/>
    <w:rsid w:val="52D2C090"/>
    <w:rsid w:val="52D7AA49"/>
    <w:rsid w:val="52F49015"/>
    <w:rsid w:val="530F099A"/>
    <w:rsid w:val="531161F2"/>
    <w:rsid w:val="53825572"/>
    <w:rsid w:val="53A21027"/>
    <w:rsid w:val="53C3793B"/>
    <w:rsid w:val="53E14A0F"/>
    <w:rsid w:val="53E9A14C"/>
    <w:rsid w:val="53F85DCA"/>
    <w:rsid w:val="542C27A8"/>
    <w:rsid w:val="5453B82A"/>
    <w:rsid w:val="5491B62D"/>
    <w:rsid w:val="54AB9AC9"/>
    <w:rsid w:val="54ED3987"/>
    <w:rsid w:val="54FB831F"/>
    <w:rsid w:val="551A0C3E"/>
    <w:rsid w:val="557A83E3"/>
    <w:rsid w:val="5582266B"/>
    <w:rsid w:val="558B9C0E"/>
    <w:rsid w:val="55D32C44"/>
    <w:rsid w:val="55E720ED"/>
    <w:rsid w:val="55FA6F11"/>
    <w:rsid w:val="56422B95"/>
    <w:rsid w:val="564EAD6B"/>
    <w:rsid w:val="56581504"/>
    <w:rsid w:val="56721D79"/>
    <w:rsid w:val="56B2DDDE"/>
    <w:rsid w:val="56C8FB7D"/>
    <w:rsid w:val="56D35E0A"/>
    <w:rsid w:val="56D86DD1"/>
    <w:rsid w:val="56EDB966"/>
    <w:rsid w:val="5701A595"/>
    <w:rsid w:val="57303EA8"/>
    <w:rsid w:val="57662480"/>
    <w:rsid w:val="578A70E9"/>
    <w:rsid w:val="5796ACD9"/>
    <w:rsid w:val="579EE4ED"/>
    <w:rsid w:val="57F5C46F"/>
    <w:rsid w:val="583D1817"/>
    <w:rsid w:val="583D2A4A"/>
    <w:rsid w:val="583EC679"/>
    <w:rsid w:val="5849FDCB"/>
    <w:rsid w:val="58920DCA"/>
    <w:rsid w:val="589D77B1"/>
    <w:rsid w:val="58C6D056"/>
    <w:rsid w:val="58FBD114"/>
    <w:rsid w:val="592046A5"/>
    <w:rsid w:val="593861B2"/>
    <w:rsid w:val="5939FCF4"/>
    <w:rsid w:val="598115FC"/>
    <w:rsid w:val="59AB77F7"/>
    <w:rsid w:val="59BB52AE"/>
    <w:rsid w:val="59EA7F30"/>
    <w:rsid w:val="59FBFFFD"/>
    <w:rsid w:val="5A420C0D"/>
    <w:rsid w:val="5A44A6FA"/>
    <w:rsid w:val="5A5180DB"/>
    <w:rsid w:val="5A5A52BF"/>
    <w:rsid w:val="5A785B02"/>
    <w:rsid w:val="5A809EB0"/>
    <w:rsid w:val="5A8613A6"/>
    <w:rsid w:val="5AEDABFD"/>
    <w:rsid w:val="5B041A8C"/>
    <w:rsid w:val="5B2A8677"/>
    <w:rsid w:val="5B49B25E"/>
    <w:rsid w:val="5B4EA13E"/>
    <w:rsid w:val="5B5D4A87"/>
    <w:rsid w:val="5BA038E3"/>
    <w:rsid w:val="5BD32BC1"/>
    <w:rsid w:val="5BE85921"/>
    <w:rsid w:val="5C162295"/>
    <w:rsid w:val="5C201355"/>
    <w:rsid w:val="5C716CF5"/>
    <w:rsid w:val="5C7C726D"/>
    <w:rsid w:val="5CE1816C"/>
    <w:rsid w:val="5CEC32AF"/>
    <w:rsid w:val="5D08F404"/>
    <w:rsid w:val="5D0E7F8D"/>
    <w:rsid w:val="5D373B5D"/>
    <w:rsid w:val="5D4A4D82"/>
    <w:rsid w:val="5D5C11B3"/>
    <w:rsid w:val="5D6F3C0B"/>
    <w:rsid w:val="5D8502DC"/>
    <w:rsid w:val="5D928938"/>
    <w:rsid w:val="5D992BB4"/>
    <w:rsid w:val="5DD03943"/>
    <w:rsid w:val="5DE6682B"/>
    <w:rsid w:val="5DFC0593"/>
    <w:rsid w:val="5E18FDFB"/>
    <w:rsid w:val="5E1C6376"/>
    <w:rsid w:val="5E3EE84E"/>
    <w:rsid w:val="5F2FA6D8"/>
    <w:rsid w:val="5F915B22"/>
    <w:rsid w:val="5F977521"/>
    <w:rsid w:val="5FBFF1B3"/>
    <w:rsid w:val="5FFBCC16"/>
    <w:rsid w:val="603C3FA3"/>
    <w:rsid w:val="603E6C84"/>
    <w:rsid w:val="606DCF5D"/>
    <w:rsid w:val="606DE699"/>
    <w:rsid w:val="608268A4"/>
    <w:rsid w:val="60A6A5E9"/>
    <w:rsid w:val="60B20ED0"/>
    <w:rsid w:val="60B92198"/>
    <w:rsid w:val="60D9ECBB"/>
    <w:rsid w:val="6109C7D5"/>
    <w:rsid w:val="61307B1B"/>
    <w:rsid w:val="617E212A"/>
    <w:rsid w:val="61808DBF"/>
    <w:rsid w:val="61A18ABD"/>
    <w:rsid w:val="61AE2D20"/>
    <w:rsid w:val="61C602EA"/>
    <w:rsid w:val="61D16083"/>
    <w:rsid w:val="61EE5A4A"/>
    <w:rsid w:val="6222099D"/>
    <w:rsid w:val="62343F3E"/>
    <w:rsid w:val="623F3A4F"/>
    <w:rsid w:val="628B09A7"/>
    <w:rsid w:val="628D0D8B"/>
    <w:rsid w:val="62C6306B"/>
    <w:rsid w:val="62CB34BB"/>
    <w:rsid w:val="62EF0D4D"/>
    <w:rsid w:val="63153E21"/>
    <w:rsid w:val="63292DC4"/>
    <w:rsid w:val="633C2382"/>
    <w:rsid w:val="636929AD"/>
    <w:rsid w:val="636E771D"/>
    <w:rsid w:val="64050667"/>
    <w:rsid w:val="6438CE69"/>
    <w:rsid w:val="6450B559"/>
    <w:rsid w:val="647DDA31"/>
    <w:rsid w:val="647FD3C1"/>
    <w:rsid w:val="649910E4"/>
    <w:rsid w:val="64B98CCA"/>
    <w:rsid w:val="64C892B8"/>
    <w:rsid w:val="64D58DA3"/>
    <w:rsid w:val="64E13EC9"/>
    <w:rsid w:val="64E71907"/>
    <w:rsid w:val="6505E3F5"/>
    <w:rsid w:val="6538A35B"/>
    <w:rsid w:val="6550D1FE"/>
    <w:rsid w:val="656421D3"/>
    <w:rsid w:val="65BBE111"/>
    <w:rsid w:val="65E3E2B3"/>
    <w:rsid w:val="65F8C451"/>
    <w:rsid w:val="66172FE5"/>
    <w:rsid w:val="663F14F6"/>
    <w:rsid w:val="667A9540"/>
    <w:rsid w:val="66A8B2F9"/>
    <w:rsid w:val="66AD3740"/>
    <w:rsid w:val="66B24A55"/>
    <w:rsid w:val="66C34904"/>
    <w:rsid w:val="6721C549"/>
    <w:rsid w:val="672D1079"/>
    <w:rsid w:val="67393ACE"/>
    <w:rsid w:val="675357A7"/>
    <w:rsid w:val="6754AAEB"/>
    <w:rsid w:val="67901208"/>
    <w:rsid w:val="679B6763"/>
    <w:rsid w:val="67B11700"/>
    <w:rsid w:val="67C9C17B"/>
    <w:rsid w:val="68272D20"/>
    <w:rsid w:val="6839F142"/>
    <w:rsid w:val="68553C02"/>
    <w:rsid w:val="688925A6"/>
    <w:rsid w:val="689AFA53"/>
    <w:rsid w:val="68E1984A"/>
    <w:rsid w:val="691A5C97"/>
    <w:rsid w:val="6920DD65"/>
    <w:rsid w:val="6938A7B7"/>
    <w:rsid w:val="6942203B"/>
    <w:rsid w:val="69AB6308"/>
    <w:rsid w:val="69B180C9"/>
    <w:rsid w:val="69C12D83"/>
    <w:rsid w:val="6A15DC7D"/>
    <w:rsid w:val="6A4F70C9"/>
    <w:rsid w:val="6A85ECCA"/>
    <w:rsid w:val="6A964DDF"/>
    <w:rsid w:val="6AC4F83D"/>
    <w:rsid w:val="6AE09476"/>
    <w:rsid w:val="6AF6FA6A"/>
    <w:rsid w:val="6B0D9197"/>
    <w:rsid w:val="6B155C5D"/>
    <w:rsid w:val="6B72FA2A"/>
    <w:rsid w:val="6B87656C"/>
    <w:rsid w:val="6BB3E7B8"/>
    <w:rsid w:val="6BEF6DAD"/>
    <w:rsid w:val="6BF9FEB0"/>
    <w:rsid w:val="6BFE703E"/>
    <w:rsid w:val="6C02CEEC"/>
    <w:rsid w:val="6C05977F"/>
    <w:rsid w:val="6C0EEE61"/>
    <w:rsid w:val="6C10EA9D"/>
    <w:rsid w:val="6C27D91C"/>
    <w:rsid w:val="6CD04968"/>
    <w:rsid w:val="6CEB2023"/>
    <w:rsid w:val="6CF29B3F"/>
    <w:rsid w:val="6D077A74"/>
    <w:rsid w:val="6D41A8BF"/>
    <w:rsid w:val="6D6CBEA6"/>
    <w:rsid w:val="6DC86B60"/>
    <w:rsid w:val="6E0F7AE6"/>
    <w:rsid w:val="6E3B4EFD"/>
    <w:rsid w:val="6EA959F3"/>
    <w:rsid w:val="6EB47454"/>
    <w:rsid w:val="6F5D8F52"/>
    <w:rsid w:val="6F67A1F9"/>
    <w:rsid w:val="6F7B2B50"/>
    <w:rsid w:val="6F95B844"/>
    <w:rsid w:val="6F9F5582"/>
    <w:rsid w:val="6FB7F7EF"/>
    <w:rsid w:val="6FDC9964"/>
    <w:rsid w:val="6FEDC5AE"/>
    <w:rsid w:val="6FF839B9"/>
    <w:rsid w:val="7017E634"/>
    <w:rsid w:val="703314CA"/>
    <w:rsid w:val="7070171B"/>
    <w:rsid w:val="70AB7C3E"/>
    <w:rsid w:val="70F227E3"/>
    <w:rsid w:val="716E0EAF"/>
    <w:rsid w:val="71BEC69C"/>
    <w:rsid w:val="71CCC015"/>
    <w:rsid w:val="71F7E893"/>
    <w:rsid w:val="721A3776"/>
    <w:rsid w:val="723321C8"/>
    <w:rsid w:val="723E6F89"/>
    <w:rsid w:val="726259C9"/>
    <w:rsid w:val="727D70D0"/>
    <w:rsid w:val="729F8C94"/>
    <w:rsid w:val="72CB6386"/>
    <w:rsid w:val="72CBE151"/>
    <w:rsid w:val="72E0A1B3"/>
    <w:rsid w:val="73083FCB"/>
    <w:rsid w:val="7335A4C4"/>
    <w:rsid w:val="73369E61"/>
    <w:rsid w:val="7352F390"/>
    <w:rsid w:val="7355B6AA"/>
    <w:rsid w:val="737C1DA0"/>
    <w:rsid w:val="73A77E3C"/>
    <w:rsid w:val="73B04186"/>
    <w:rsid w:val="73CA559C"/>
    <w:rsid w:val="73DC3C6E"/>
    <w:rsid w:val="73F2DB90"/>
    <w:rsid w:val="742669CA"/>
    <w:rsid w:val="74305A5C"/>
    <w:rsid w:val="7454539E"/>
    <w:rsid w:val="74763EDF"/>
    <w:rsid w:val="74A2F9CC"/>
    <w:rsid w:val="74B9B0C2"/>
    <w:rsid w:val="74C8DFD4"/>
    <w:rsid w:val="74D472BF"/>
    <w:rsid w:val="74F1674F"/>
    <w:rsid w:val="75042E41"/>
    <w:rsid w:val="7506FFE7"/>
    <w:rsid w:val="752595D5"/>
    <w:rsid w:val="752E6F28"/>
    <w:rsid w:val="754DE47C"/>
    <w:rsid w:val="756C3A24"/>
    <w:rsid w:val="7574BED0"/>
    <w:rsid w:val="759468E3"/>
    <w:rsid w:val="75985AEA"/>
    <w:rsid w:val="75CD95F1"/>
    <w:rsid w:val="75DC8B01"/>
    <w:rsid w:val="75E024DF"/>
    <w:rsid w:val="75F0FFC4"/>
    <w:rsid w:val="75F2E0E7"/>
    <w:rsid w:val="760073D3"/>
    <w:rsid w:val="7617F47C"/>
    <w:rsid w:val="7646105F"/>
    <w:rsid w:val="764AA227"/>
    <w:rsid w:val="766A2616"/>
    <w:rsid w:val="76741AB5"/>
    <w:rsid w:val="76849682"/>
    <w:rsid w:val="768A0CC1"/>
    <w:rsid w:val="7694B6FD"/>
    <w:rsid w:val="76A45A2B"/>
    <w:rsid w:val="76E26645"/>
    <w:rsid w:val="76E3DC6A"/>
    <w:rsid w:val="771A40EE"/>
    <w:rsid w:val="77472BF2"/>
    <w:rsid w:val="77585772"/>
    <w:rsid w:val="7780D0A4"/>
    <w:rsid w:val="7788010F"/>
    <w:rsid w:val="77A0B49F"/>
    <w:rsid w:val="781F7C61"/>
    <w:rsid w:val="782352F4"/>
    <w:rsid w:val="7830E04B"/>
    <w:rsid w:val="78325F36"/>
    <w:rsid w:val="7868B303"/>
    <w:rsid w:val="7868D215"/>
    <w:rsid w:val="789FA85B"/>
    <w:rsid w:val="78A73456"/>
    <w:rsid w:val="78AB3BD9"/>
    <w:rsid w:val="78AFF0BD"/>
    <w:rsid w:val="78BDFDAD"/>
    <w:rsid w:val="78E66E87"/>
    <w:rsid w:val="7919EA02"/>
    <w:rsid w:val="7976D5C8"/>
    <w:rsid w:val="7995E088"/>
    <w:rsid w:val="79BD7963"/>
    <w:rsid w:val="79CA53C7"/>
    <w:rsid w:val="79CF59C4"/>
    <w:rsid w:val="7A0E2473"/>
    <w:rsid w:val="7AAEFE37"/>
    <w:rsid w:val="7ACB90D6"/>
    <w:rsid w:val="7B0AD191"/>
    <w:rsid w:val="7B0E0ECE"/>
    <w:rsid w:val="7B3C83A9"/>
    <w:rsid w:val="7B45ABC7"/>
    <w:rsid w:val="7B58B888"/>
    <w:rsid w:val="7B60EFFA"/>
    <w:rsid w:val="7B920052"/>
    <w:rsid w:val="7BAB3C63"/>
    <w:rsid w:val="7BD3B288"/>
    <w:rsid w:val="7BDB71B9"/>
    <w:rsid w:val="7C0B98D9"/>
    <w:rsid w:val="7C2A0FC5"/>
    <w:rsid w:val="7C513610"/>
    <w:rsid w:val="7C60A975"/>
    <w:rsid w:val="7C6F4AF6"/>
    <w:rsid w:val="7C76219E"/>
    <w:rsid w:val="7C812585"/>
    <w:rsid w:val="7CAC1813"/>
    <w:rsid w:val="7CFB85E1"/>
    <w:rsid w:val="7D01D7E3"/>
    <w:rsid w:val="7D033C85"/>
    <w:rsid w:val="7D186418"/>
    <w:rsid w:val="7D3B8A34"/>
    <w:rsid w:val="7D74237E"/>
    <w:rsid w:val="7D7F8BB2"/>
    <w:rsid w:val="7D9BEBDD"/>
    <w:rsid w:val="7DBD4BE7"/>
    <w:rsid w:val="7DE726D0"/>
    <w:rsid w:val="7E225E2D"/>
    <w:rsid w:val="7E4253D5"/>
    <w:rsid w:val="7E49568F"/>
    <w:rsid w:val="7E5797B1"/>
    <w:rsid w:val="7E6FAEA3"/>
    <w:rsid w:val="7E97D78F"/>
    <w:rsid w:val="7EA81C94"/>
    <w:rsid w:val="7ED56C3F"/>
    <w:rsid w:val="7EE4D4E7"/>
    <w:rsid w:val="7F37E7F5"/>
    <w:rsid w:val="7F580C1A"/>
    <w:rsid w:val="7F7DF101"/>
    <w:rsid w:val="7F8C1E53"/>
    <w:rsid w:val="7FB94233"/>
    <w:rsid w:val="7FCFB4BF"/>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BEA6BF"/>
  <w15:docId w15:val="{37D70411-758B-4A77-ADAF-3BAF80CF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fi-FI" w:eastAsia="fi-FI" w:bidi="ar-SA"/>
      </w:rPr>
    </w:rPrDefault>
    <w:pPrDefault>
      <w:pPr>
        <w:spacing w:before="220"/>
      </w:pPr>
    </w:pPrDefault>
  </w:docDefaults>
  <w:latentStyles w:defLockedState="0" w:defUIPriority="0" w:defSemiHidden="0" w:defUnhideWhenUsed="0" w:defQFormat="0" w:count="376">
    <w:lsdException w:name="Normal" w:uiPriority="7"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6" w:unhideWhenUsed="1"/>
    <w:lsdException w:name="List Number 5" w:semiHidden="1" w:uiPriority="6"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iPriority="7" w:unhideWhenUsed="1"/>
    <w:lsdException w:name="Body Text First Indent 2" w:semiHidden="1" w:uiPriority="7" w:unhideWhenUsed="1"/>
    <w:lsdException w:name="Note Heading" w:semiHidden="1" w:unhideWhenUsed="1"/>
    <w:lsdException w:name="Body Text 2" w:semiHidden="1" w:uiPriority="7" w:unhideWhenUsed="1"/>
    <w:lsdException w:name="Body Text 3" w:semiHidden="1" w:uiPriority="7" w:unhideWhenUsed="1"/>
    <w:lsdException w:name="Body Text Indent 2" w:semiHidden="1" w:uiPriority="7" w:unhideWhenUsed="1"/>
    <w:lsdException w:name="Body Text Indent 3" w:semiHidden="1" w:uiPriority="7" w:unhideWhenUsed="1"/>
    <w:lsdException w:name="Block Text" w:semiHidden="1" w:uiPriority="7"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uiPriority w:val="7"/>
    <w:qFormat/>
    <w:rsid w:val="00CF5114"/>
    <w:pPr>
      <w:spacing w:before="0"/>
    </w:pPr>
    <w:rPr>
      <w:rFonts w:ascii="Calibri" w:eastAsiaTheme="minorHAnsi" w:hAnsi="Calibri" w:cs="Calibri"/>
      <w:lang w:eastAsia="en-US"/>
    </w:rPr>
  </w:style>
  <w:style w:type="paragraph" w:styleId="Otsikko1">
    <w:name w:val="heading 1"/>
    <w:basedOn w:val="Normaali"/>
    <w:next w:val="Leipteksti"/>
    <w:autoRedefine/>
    <w:qFormat/>
    <w:rsid w:val="00C0345D"/>
    <w:pPr>
      <w:keepNext/>
      <w:numPr>
        <w:numId w:val="7"/>
      </w:numPr>
      <w:suppressAutoHyphens/>
      <w:autoSpaceDE w:val="0"/>
      <w:autoSpaceDN w:val="0"/>
      <w:spacing w:before="500" w:after="80"/>
      <w:outlineLvl w:val="0"/>
    </w:pPr>
    <w:rPr>
      <w:rFonts w:ascii="Tondu Beta" w:hAnsi="Tondu Beta" w:cs="Arial"/>
      <w:b/>
      <w:bCs/>
      <w:caps/>
      <w:color w:val="253764"/>
      <w:spacing w:val="20"/>
      <w:kern w:val="32"/>
      <w:sz w:val="33"/>
    </w:rPr>
  </w:style>
  <w:style w:type="paragraph" w:styleId="Otsikko2">
    <w:name w:val="heading 2"/>
    <w:basedOn w:val="Normaali"/>
    <w:next w:val="Leipteksti"/>
    <w:qFormat/>
    <w:rsid w:val="00C0345D"/>
    <w:pPr>
      <w:keepNext/>
      <w:numPr>
        <w:ilvl w:val="1"/>
        <w:numId w:val="7"/>
      </w:numPr>
      <w:autoSpaceDE w:val="0"/>
      <w:autoSpaceDN w:val="0"/>
      <w:spacing w:before="400" w:after="20"/>
      <w:outlineLvl w:val="1"/>
    </w:pPr>
    <w:rPr>
      <w:rFonts w:ascii="PT Sans" w:hAnsi="PT Sans" w:cs="Arial"/>
      <w:b/>
      <w:bCs/>
      <w:iCs/>
      <w:caps/>
      <w:sz w:val="25"/>
      <w:szCs w:val="28"/>
    </w:rPr>
  </w:style>
  <w:style w:type="paragraph" w:styleId="Otsikko3">
    <w:name w:val="heading 3"/>
    <w:basedOn w:val="Otsikko2"/>
    <w:next w:val="Leipteksti"/>
    <w:qFormat/>
    <w:rsid w:val="00C0345D"/>
    <w:pPr>
      <w:numPr>
        <w:ilvl w:val="2"/>
      </w:numPr>
      <w:spacing w:before="240"/>
      <w:outlineLvl w:val="2"/>
    </w:pPr>
    <w:rPr>
      <w:rFonts w:ascii="Source Sans Pro" w:hAnsi="Source Sans Pro"/>
      <w:caps w:val="0"/>
      <w:sz w:val="24"/>
      <w:szCs w:val="26"/>
    </w:rPr>
  </w:style>
  <w:style w:type="paragraph" w:styleId="Otsikko4">
    <w:name w:val="heading 4"/>
    <w:basedOn w:val="Otsikko1"/>
    <w:next w:val="Leipteksti"/>
    <w:link w:val="Otsikko4Char"/>
    <w:autoRedefine/>
    <w:qFormat/>
    <w:rsid w:val="00B14C53"/>
    <w:pPr>
      <w:numPr>
        <w:numId w:val="0"/>
      </w:numPr>
      <w:jc w:val="center"/>
      <w:outlineLvl w:val="3"/>
    </w:pPr>
    <w:rPr>
      <w:sz w:val="72"/>
      <w:szCs w:val="72"/>
    </w:rPr>
  </w:style>
  <w:style w:type="paragraph" w:styleId="Otsikko5">
    <w:name w:val="heading 5"/>
    <w:basedOn w:val="Otsikko2"/>
    <w:next w:val="Leipteksti"/>
    <w:qFormat/>
    <w:rsid w:val="00ED21C5"/>
    <w:pPr>
      <w:numPr>
        <w:ilvl w:val="0"/>
        <w:numId w:val="0"/>
      </w:numPr>
      <w:outlineLvl w:val="4"/>
    </w:pPr>
    <w:rPr>
      <w:szCs w:val="26"/>
    </w:rPr>
  </w:style>
  <w:style w:type="paragraph" w:styleId="Otsikko6">
    <w:name w:val="heading 6"/>
    <w:basedOn w:val="Otsikko3"/>
    <w:next w:val="Leipteksti"/>
    <w:qFormat/>
    <w:rsid w:val="00C0345D"/>
    <w:pPr>
      <w:numPr>
        <w:ilvl w:val="0"/>
        <w:numId w:val="0"/>
      </w:numPr>
      <w:spacing w:before="400"/>
      <w:outlineLvl w:val="5"/>
    </w:pPr>
    <w:rPr>
      <w:color w:val="28AAE1"/>
    </w:rPr>
  </w:style>
  <w:style w:type="paragraph" w:styleId="Otsikko7">
    <w:name w:val="heading 7"/>
    <w:basedOn w:val="Normaali"/>
    <w:semiHidden/>
    <w:rsid w:val="00662F05"/>
    <w:pPr>
      <w:numPr>
        <w:ilvl w:val="6"/>
        <w:numId w:val="7"/>
      </w:numPr>
      <w:spacing w:before="200"/>
      <w:jc w:val="both"/>
      <w:outlineLvl w:val="6"/>
    </w:pPr>
  </w:style>
  <w:style w:type="paragraph" w:styleId="Otsikko8">
    <w:name w:val="heading 8"/>
    <w:basedOn w:val="Normaali"/>
    <w:semiHidden/>
    <w:rsid w:val="00662F05"/>
    <w:pPr>
      <w:numPr>
        <w:ilvl w:val="7"/>
        <w:numId w:val="7"/>
      </w:numPr>
      <w:spacing w:before="200"/>
      <w:jc w:val="both"/>
      <w:outlineLvl w:val="7"/>
    </w:pPr>
    <w:rPr>
      <w:iCs/>
    </w:rPr>
  </w:style>
  <w:style w:type="paragraph" w:styleId="Otsikko9">
    <w:name w:val="heading 9"/>
    <w:basedOn w:val="Normaali"/>
    <w:semiHidden/>
    <w:rsid w:val="00662F05"/>
    <w:pPr>
      <w:numPr>
        <w:ilvl w:val="8"/>
        <w:numId w:val="7"/>
      </w:numPr>
      <w:spacing w:before="200"/>
      <w:jc w:val="both"/>
      <w:outlineLvl w:val="8"/>
    </w:pPr>
    <w:rPr>
      <w:rFonts w:cs="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link w:val="SisennettyleiptekstiChar"/>
    <w:qFormat/>
    <w:rsid w:val="00ED21C5"/>
    <w:pPr>
      <w:spacing w:before="220"/>
      <w:ind w:left="652"/>
    </w:pPr>
    <w:rPr>
      <w:i/>
    </w:rPr>
  </w:style>
  <w:style w:type="character" w:customStyle="1" w:styleId="YltunnisteChar">
    <w:name w:val="Ylätunniste Char"/>
    <w:basedOn w:val="Kappaleenoletusfontti"/>
    <w:link w:val="Yltunniste"/>
    <w:rsid w:val="00F445BC"/>
    <w:rPr>
      <w:b/>
      <w:sz w:val="20"/>
    </w:rPr>
  </w:style>
  <w:style w:type="character" w:styleId="Hyperlinkki">
    <w:name w:val="Hyperlink"/>
    <w:basedOn w:val="Kappaleenoletusfontti"/>
    <w:uiPriority w:val="99"/>
    <w:rsid w:val="00ED21C5"/>
    <w:rPr>
      <w:rFonts w:ascii="Merriweather" w:hAnsi="Merriweather"/>
      <w:color w:val="0000FF"/>
      <w:sz w:val="20"/>
      <w:u w:val="single"/>
    </w:rPr>
  </w:style>
  <w:style w:type="character" w:styleId="Rivinumero">
    <w:name w:val="line number"/>
    <w:basedOn w:val="Kappaleenoletusfontti"/>
    <w:rsid w:val="006E0EC1"/>
    <w:rPr>
      <w:rFonts w:ascii="Arial" w:hAnsi="Arial"/>
      <w:sz w:val="22"/>
    </w:rPr>
  </w:style>
  <w:style w:type="paragraph" w:styleId="Sisluet1">
    <w:name w:val="toc 1"/>
    <w:basedOn w:val="Normaali"/>
    <w:next w:val="Normaali"/>
    <w:uiPriority w:val="39"/>
    <w:rsid w:val="006E0EC1"/>
    <w:pPr>
      <w:spacing w:before="120"/>
      <w:ind w:left="567" w:hanging="567"/>
    </w:pPr>
    <w:rPr>
      <w:b/>
      <w:caps/>
    </w:rPr>
  </w:style>
  <w:style w:type="paragraph" w:styleId="Asiakirjanrakenneruutu">
    <w:name w:val="Document Map"/>
    <w:basedOn w:val="Normaali"/>
    <w:rsid w:val="001326BB"/>
    <w:pPr>
      <w:ind w:left="220" w:hanging="220"/>
    </w:pPr>
  </w:style>
  <w:style w:type="table" w:styleId="TaulukkoRuudukko">
    <w:name w:val="Table Grid"/>
    <w:basedOn w:val="Normaalitaulukko"/>
    <w:rsid w:val="006E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uet2">
    <w:name w:val="toc 2"/>
    <w:basedOn w:val="Normaali"/>
    <w:next w:val="Normaali"/>
    <w:uiPriority w:val="39"/>
    <w:rsid w:val="00212027"/>
    <w:pPr>
      <w:ind w:left="1418" w:right="79" w:hanging="851"/>
    </w:pPr>
    <w:rPr>
      <w:smallCaps/>
      <w:szCs w:val="20"/>
    </w:rPr>
  </w:style>
  <w:style w:type="paragraph" w:styleId="Sisluet3">
    <w:name w:val="toc 3"/>
    <w:basedOn w:val="Normaali"/>
    <w:next w:val="Normaali"/>
    <w:uiPriority w:val="39"/>
    <w:rsid w:val="00DA086D"/>
    <w:pPr>
      <w:ind w:left="1418" w:hanging="851"/>
    </w:pPr>
  </w:style>
  <w:style w:type="paragraph" w:styleId="Leipteksti">
    <w:name w:val="Body Text"/>
    <w:basedOn w:val="Normaali"/>
    <w:link w:val="LeiptekstiChar"/>
    <w:qFormat/>
    <w:rsid w:val="00ED21C5"/>
    <w:pPr>
      <w:spacing w:before="220"/>
      <w:jc w:val="both"/>
    </w:pPr>
  </w:style>
  <w:style w:type="paragraph" w:styleId="Yltunniste">
    <w:name w:val="header"/>
    <w:basedOn w:val="Normaali"/>
    <w:link w:val="YltunnisteChar"/>
    <w:rsid w:val="00405F22"/>
    <w:rPr>
      <w:b/>
    </w:rPr>
  </w:style>
  <w:style w:type="paragraph" w:styleId="Alatunniste">
    <w:name w:val="footer"/>
    <w:basedOn w:val="Normaali"/>
    <w:link w:val="AlatunnisteChar"/>
    <w:uiPriority w:val="99"/>
    <w:rsid w:val="006E0EC1"/>
    <w:rPr>
      <w:caps/>
      <w:sz w:val="12"/>
      <w:szCs w:val="12"/>
    </w:rPr>
  </w:style>
  <w:style w:type="paragraph" w:styleId="Merkittyluettelo">
    <w:name w:val="List Bullet"/>
    <w:basedOn w:val="Normaali"/>
    <w:uiPriority w:val="5"/>
    <w:qFormat/>
    <w:rsid w:val="00C0345D"/>
    <w:pPr>
      <w:numPr>
        <w:numId w:val="8"/>
      </w:numPr>
      <w:spacing w:before="60"/>
      <w:contextualSpacing/>
    </w:pPr>
  </w:style>
  <w:style w:type="paragraph" w:styleId="Merkittyluettelo2">
    <w:name w:val="List Bullet 2"/>
    <w:basedOn w:val="Merkittyluettelo"/>
    <w:uiPriority w:val="5"/>
    <w:qFormat/>
    <w:rsid w:val="00C0345D"/>
    <w:pPr>
      <w:numPr>
        <w:numId w:val="4"/>
      </w:numPr>
    </w:pPr>
  </w:style>
  <w:style w:type="paragraph" w:styleId="Alaviitteenteksti">
    <w:name w:val="footnote text"/>
    <w:basedOn w:val="Normaali"/>
    <w:rsid w:val="00BA2D42"/>
    <w:pPr>
      <w:keepNext/>
      <w:spacing w:before="120"/>
      <w:ind w:left="680"/>
    </w:pPr>
    <w:rPr>
      <w:sz w:val="18"/>
      <w:szCs w:val="20"/>
    </w:rPr>
  </w:style>
  <w:style w:type="character" w:styleId="Alaviitteenviite">
    <w:name w:val="footnote reference"/>
    <w:basedOn w:val="Kappaleenoletusfontti"/>
    <w:rsid w:val="003E0C1E"/>
    <w:rPr>
      <w:rFonts w:ascii="Arial" w:hAnsi="Arial"/>
      <w:sz w:val="18"/>
      <w:vertAlign w:val="superscript"/>
    </w:rPr>
  </w:style>
  <w:style w:type="character" w:styleId="Sivunumero">
    <w:name w:val="page number"/>
    <w:basedOn w:val="Kappaleenoletusfontti"/>
    <w:rsid w:val="006E0EC1"/>
    <w:rPr>
      <w:rFonts w:ascii="Arial" w:hAnsi="Arial"/>
      <w:sz w:val="22"/>
      <w:szCs w:val="22"/>
    </w:rPr>
  </w:style>
  <w:style w:type="paragraph" w:styleId="Sisluet4">
    <w:name w:val="toc 4"/>
    <w:basedOn w:val="Normaali"/>
    <w:next w:val="Normaali"/>
    <w:autoRedefine/>
    <w:semiHidden/>
    <w:rsid w:val="006E0EC1"/>
    <w:pPr>
      <w:ind w:left="660"/>
    </w:pPr>
  </w:style>
  <w:style w:type="character" w:styleId="Paikkamerkkiteksti">
    <w:name w:val="Placeholder Text"/>
    <w:basedOn w:val="Kappaleenoletusfontti"/>
    <w:uiPriority w:val="99"/>
    <w:semiHidden/>
    <w:rsid w:val="008164F9"/>
    <w:rPr>
      <w:color w:val="808080"/>
    </w:rPr>
  </w:style>
  <w:style w:type="paragraph" w:styleId="Seliteteksti">
    <w:name w:val="Balloon Text"/>
    <w:basedOn w:val="Normaali"/>
    <w:link w:val="SelitetekstiChar"/>
    <w:rsid w:val="008164F9"/>
    <w:rPr>
      <w:rFonts w:ascii="Tahoma" w:hAnsi="Tahoma" w:cs="Tahoma"/>
      <w:sz w:val="16"/>
      <w:szCs w:val="16"/>
    </w:rPr>
  </w:style>
  <w:style w:type="character" w:customStyle="1" w:styleId="SelitetekstiChar">
    <w:name w:val="Seliteteksti Char"/>
    <w:basedOn w:val="Kappaleenoletusfontti"/>
    <w:link w:val="Seliteteksti"/>
    <w:rsid w:val="008164F9"/>
    <w:rPr>
      <w:rFonts w:ascii="Tahoma" w:hAnsi="Tahoma" w:cs="Tahoma"/>
      <w:sz w:val="16"/>
      <w:szCs w:val="16"/>
    </w:rPr>
  </w:style>
  <w:style w:type="character" w:customStyle="1" w:styleId="SisennettyleiptekstiChar">
    <w:name w:val="Sisennetty leipäteksti Char"/>
    <w:basedOn w:val="Kappaleenoletusfontti"/>
    <w:link w:val="Sisennettyleipteksti"/>
    <w:rsid w:val="00ED21C5"/>
    <w:rPr>
      <w:rFonts w:ascii="Merriweather" w:hAnsi="Merriweather"/>
      <w:i/>
      <w:sz w:val="20"/>
    </w:rPr>
  </w:style>
  <w:style w:type="character" w:customStyle="1" w:styleId="LeiptekstiChar">
    <w:name w:val="Leipäteksti Char"/>
    <w:basedOn w:val="Kappaleenoletusfontti"/>
    <w:link w:val="Leipteksti"/>
    <w:rsid w:val="00ED21C5"/>
    <w:rPr>
      <w:rFonts w:ascii="Merriweather" w:hAnsi="Merriweather"/>
      <w:sz w:val="20"/>
    </w:rPr>
  </w:style>
  <w:style w:type="numbering" w:customStyle="1" w:styleId="Vanha">
    <w:name w:val="Vanha"/>
    <w:uiPriority w:val="99"/>
    <w:rsid w:val="00662F05"/>
    <w:pPr>
      <w:numPr>
        <w:numId w:val="5"/>
      </w:numPr>
    </w:pPr>
  </w:style>
  <w:style w:type="numbering" w:customStyle="1" w:styleId="Uusi">
    <w:name w:val="Uusi"/>
    <w:uiPriority w:val="99"/>
    <w:rsid w:val="00F44B9F"/>
    <w:pPr>
      <w:numPr>
        <w:numId w:val="6"/>
      </w:numPr>
    </w:pPr>
  </w:style>
  <w:style w:type="character" w:customStyle="1" w:styleId="Otsikko4Char">
    <w:name w:val="Otsikko 4 Char"/>
    <w:basedOn w:val="Kappaleenoletusfontti"/>
    <w:link w:val="Otsikko4"/>
    <w:rsid w:val="00B14C53"/>
    <w:rPr>
      <w:rFonts w:ascii="Tondu Beta" w:eastAsiaTheme="minorHAnsi" w:hAnsi="Tondu Beta" w:cs="Arial"/>
      <w:b/>
      <w:bCs/>
      <w:caps/>
      <w:color w:val="253764"/>
      <w:spacing w:val="20"/>
      <w:kern w:val="32"/>
      <w:sz w:val="72"/>
      <w:szCs w:val="72"/>
      <w:lang w:eastAsia="en-US"/>
    </w:rPr>
  </w:style>
  <w:style w:type="character" w:customStyle="1" w:styleId="AlatunnisteChar">
    <w:name w:val="Alatunniste Char"/>
    <w:basedOn w:val="Kappaleenoletusfontti"/>
    <w:link w:val="Alatunniste"/>
    <w:uiPriority w:val="99"/>
    <w:rsid w:val="005A5E8B"/>
    <w:rPr>
      <w:caps/>
      <w:sz w:val="12"/>
      <w:szCs w:val="12"/>
    </w:rPr>
  </w:style>
  <w:style w:type="paragraph" w:customStyle="1" w:styleId="PARTIO-leipteksti">
    <w:name w:val="PARTIO-leipäteksti"/>
    <w:basedOn w:val="Normaali"/>
    <w:rsid w:val="00ED21C5"/>
    <w:rPr>
      <w:rFonts w:cs="Arial"/>
      <w:szCs w:val="20"/>
    </w:rPr>
  </w:style>
  <w:style w:type="paragraph" w:customStyle="1" w:styleId="PARTIOalatunnistenimi">
    <w:name w:val="PARTIO alatunniste nimi"/>
    <w:basedOn w:val="Normaali"/>
    <w:link w:val="PARTIOalatunnistenimiChar"/>
    <w:rsid w:val="006B6B38"/>
    <w:rPr>
      <w:rFonts w:asciiTheme="majorHAnsi" w:eastAsia="SimSun" w:hAnsiTheme="majorHAnsi" w:cs="Garamond"/>
      <w:noProof/>
      <w:color w:val="213764"/>
      <w:kern w:val="18"/>
      <w:szCs w:val="18"/>
    </w:rPr>
  </w:style>
  <w:style w:type="paragraph" w:customStyle="1" w:styleId="PARTIOalatunnisteosoite">
    <w:name w:val="PARTIO alatunniste osoite"/>
    <w:basedOn w:val="Normaali"/>
    <w:link w:val="PARTIOalatunnisteosoiteChar"/>
    <w:rsid w:val="006B6B38"/>
    <w:pPr>
      <w:jc w:val="center"/>
    </w:pPr>
    <w:rPr>
      <w:rFonts w:eastAsia="SimSun" w:cs="Garamond"/>
      <w:noProof/>
      <w:color w:val="213965"/>
      <w:sz w:val="18"/>
      <w:szCs w:val="18"/>
    </w:rPr>
  </w:style>
  <w:style w:type="character" w:customStyle="1" w:styleId="PARTIOalatunnistenimiChar">
    <w:name w:val="PARTIO alatunniste nimi Char"/>
    <w:link w:val="PARTIOalatunnistenimi"/>
    <w:rsid w:val="006B6B38"/>
    <w:rPr>
      <w:rFonts w:asciiTheme="majorHAnsi" w:eastAsia="SimSun" w:hAnsiTheme="majorHAnsi" w:cs="Garamond"/>
      <w:noProof/>
      <w:color w:val="213764"/>
      <w:kern w:val="18"/>
      <w:szCs w:val="18"/>
      <w:lang w:eastAsia="en-US"/>
    </w:rPr>
  </w:style>
  <w:style w:type="character" w:customStyle="1" w:styleId="PARTIOalatunnisteosoiteChar">
    <w:name w:val="PARTIO alatunniste osoite Char"/>
    <w:link w:val="PARTIOalatunnisteosoite"/>
    <w:rsid w:val="006B6B38"/>
    <w:rPr>
      <w:rFonts w:ascii="Merriweather" w:eastAsia="SimSun" w:hAnsi="Merriweather" w:cs="Garamond"/>
      <w:noProof/>
      <w:color w:val="213965"/>
      <w:sz w:val="18"/>
      <w:szCs w:val="18"/>
      <w:lang w:eastAsia="en-US"/>
    </w:rPr>
  </w:style>
  <w:style w:type="paragraph" w:customStyle="1" w:styleId="PARTIOalatunnisteSP">
    <w:name w:val="PARTIO alatunniste SP"/>
    <w:basedOn w:val="Normaali"/>
    <w:link w:val="PARTIOalatunnisteSPChar"/>
    <w:qFormat/>
    <w:rsid w:val="006B6B38"/>
    <w:pPr>
      <w:jc w:val="center"/>
    </w:pPr>
    <w:rPr>
      <w:rFonts w:asciiTheme="majorHAnsi" w:eastAsia="SimSun" w:hAnsiTheme="majorHAnsi"/>
      <w:color w:val="1F497D" w:themeColor="text2"/>
      <w:spacing w:val="20"/>
      <w:szCs w:val="20"/>
    </w:rPr>
  </w:style>
  <w:style w:type="character" w:customStyle="1" w:styleId="PARTIOalatunnisteSPChar">
    <w:name w:val="PARTIO alatunniste SP Char"/>
    <w:basedOn w:val="Kappaleenoletusfontti"/>
    <w:link w:val="PARTIOalatunnisteSP"/>
    <w:rsid w:val="006B6B38"/>
    <w:rPr>
      <w:rFonts w:asciiTheme="majorHAnsi" w:eastAsia="SimSun" w:hAnsiTheme="majorHAnsi"/>
      <w:color w:val="1F497D" w:themeColor="text2"/>
      <w:spacing w:val="20"/>
      <w:sz w:val="20"/>
      <w:szCs w:val="20"/>
      <w:lang w:eastAsia="en-US"/>
    </w:rPr>
  </w:style>
  <w:style w:type="paragraph" w:styleId="Luettelokappale">
    <w:name w:val="List Paragraph"/>
    <w:basedOn w:val="Normaali"/>
    <w:uiPriority w:val="34"/>
    <w:qFormat/>
    <w:rsid w:val="00CF5114"/>
    <w:pPr>
      <w:ind w:left="720"/>
    </w:pPr>
  </w:style>
  <w:style w:type="character" w:styleId="Ratkaisematonmaininta">
    <w:name w:val="Unresolved Mention"/>
    <w:basedOn w:val="Kappaleenoletusfontti"/>
    <w:uiPriority w:val="99"/>
    <w:semiHidden/>
    <w:unhideWhenUsed/>
    <w:rsid w:val="00F97101"/>
    <w:rPr>
      <w:color w:val="605E5C"/>
      <w:shd w:val="clear" w:color="auto" w:fill="E1DFDD"/>
    </w:rPr>
  </w:style>
  <w:style w:type="paragraph" w:styleId="Sisllysluettelonotsikko">
    <w:name w:val="TOC Heading"/>
    <w:basedOn w:val="Otsikko1"/>
    <w:next w:val="Normaali"/>
    <w:uiPriority w:val="39"/>
    <w:unhideWhenUsed/>
    <w:qFormat/>
    <w:rsid w:val="00D6264C"/>
    <w:pPr>
      <w:keepLines/>
      <w:numPr>
        <w:numId w:val="0"/>
      </w:numPr>
      <w:suppressAutoHyphens w:val="0"/>
      <w:autoSpaceDE/>
      <w:autoSpaceDN/>
      <w:spacing w:before="240" w:after="0" w:line="259" w:lineRule="auto"/>
      <w:outlineLvl w:val="9"/>
    </w:pPr>
    <w:rPr>
      <w:rFonts w:asciiTheme="majorHAnsi" w:eastAsiaTheme="majorEastAsia" w:hAnsiTheme="majorHAnsi" w:cstheme="majorBidi"/>
      <w:b w:val="0"/>
      <w:bCs w:val="0"/>
      <w:caps w:val="0"/>
      <w:color w:val="365F91" w:themeColor="accent1" w:themeShade="BF"/>
      <w:spacing w:val="0"/>
      <w:kern w:val="0"/>
      <w:sz w:val="32"/>
      <w:szCs w:val="32"/>
      <w:lang w:eastAsia="fi-FI"/>
    </w:rPr>
  </w:style>
  <w:style w:type="character" w:styleId="AvattuHyperlinkki">
    <w:name w:val="FollowedHyperlink"/>
    <w:basedOn w:val="Kappaleenoletusfontti"/>
    <w:semiHidden/>
    <w:unhideWhenUsed/>
    <w:rsid w:val="00F843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rtio.fi/lippukunnille/lippukunnan-johtaminen/viestinta-ja-markkinointi/jasenhankinta/partiotoimintaan-tutustumisen-periaatte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artio.fi/partiolaiselle/apua-ja-ohjeita/partioasu-ja-merkit/" TargetMode="External"/><Relationship Id="rId17" Type="http://schemas.openxmlformats.org/officeDocument/2006/relationships/hyperlink" Target="https://partio.emmi.fi/l/WGgsf7tdcRcz" TargetMode="External"/><Relationship Id="rId2" Type="http://schemas.openxmlformats.org/officeDocument/2006/relationships/customXml" Target="../customXml/item2.xml"/><Relationship Id="rId16" Type="http://schemas.openxmlformats.org/officeDocument/2006/relationships/hyperlink" Target="https://www.partio.fi/lippukunnille/lippukunnan-johtaminen/toiminnan-turvallisuus/turvallisuusohje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partio.fi/lippukunnille/pestien-tuki/pesti-ja-pestaaminen/pestaajan-ohjee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rtio.fi/lippukunnille/pestien-tuki/johtaminen-partiossa/parijohtamin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issa.olasvuori\Documents\Mukautetut%20Office-mallit\Normal_Papan_ilme.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3b97daf5-076c-48e7-bf7c-73f375ad56b8" xsi:nil="true"/>
    <lcf76f155ced4ddcb4097134ff3c332f xmlns="d65afeb8-284c-4563-8cc9-168e4f0c7b9d">
      <Terms xmlns="http://schemas.microsoft.com/office/infopath/2007/PartnerControls"/>
    </lcf76f155ced4ddcb4097134ff3c332f>
    <Numero xmlns="d65afeb8-284c-4563-8cc9-168e4f0c7b9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3DA4D8F5C52FD643A3E4C8BED0D6591C" ma:contentTypeVersion="17" ma:contentTypeDescription="Luo uusi asiakirja." ma:contentTypeScope="" ma:versionID="0f1f7c5950435f97c46de588ba5d199c">
  <xsd:schema xmlns:xsd="http://www.w3.org/2001/XMLSchema" xmlns:xs="http://www.w3.org/2001/XMLSchema" xmlns:p="http://schemas.microsoft.com/office/2006/metadata/properties" xmlns:ns1="http://schemas.microsoft.com/sharepoint/v3" xmlns:ns2="9b0e6a12-8b48-4ca5-a987-b8117ac2a323" xmlns:ns3="d65afeb8-284c-4563-8cc9-168e4f0c7b9d" xmlns:ns4="3b97daf5-076c-48e7-bf7c-73f375ad56b8" targetNamespace="http://schemas.microsoft.com/office/2006/metadata/properties" ma:root="true" ma:fieldsID="73cf3d140312067977bc8c21bbabe7a2" ns1:_="" ns2:_="" ns3:_="" ns4:_="">
    <xsd:import namespace="http://schemas.microsoft.com/sharepoint/v3"/>
    <xsd:import namespace="9b0e6a12-8b48-4ca5-a987-b8117ac2a323"/>
    <xsd:import namespace="d65afeb8-284c-4563-8cc9-168e4f0c7b9d"/>
    <xsd:import namespace="3b97daf5-076c-48e7-bf7c-73f375ad56b8"/>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Numero" minOccurs="0"/>
                <xsd:element ref="ns3:MediaServiceAutoKeyPoints" minOccurs="0"/>
                <xsd:element ref="ns3:MediaServiceKeyPoint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hidden="true"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0e6a12-8b48-4ca5-a987-b8117ac2a323" elementFormDefault="qualified">
    <xsd:import namespace="http://schemas.microsoft.com/office/2006/documentManagement/types"/>
    <xsd:import namespace="http://schemas.microsoft.com/office/infopath/2007/PartnerControls"/>
    <xsd:element name="SharedWithUsers" ma:index="10"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5afeb8-284c-4563-8cc9-168e4f0c7b9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Numero" ma:index="20" nillable="true" ma:displayName="Numero" ma:format="Dropdown" ma:internalName="Numero" ma:percentage="FALSE">
      <xsd:simpleType>
        <xsd:restriction base="dms:Number"/>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Kuvien tunnisteet" ma:readOnly="false" ma:fieldId="{5cf76f15-5ced-4ddc-b409-7134ff3c332f}" ma:taxonomyMulti="true" ma:sspId="cc2d492e-c52e-42f5-8829-efee6e6938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97daf5-076c-48e7-bf7c-73f375ad56b8"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e4dfd7d6-4ace-44b4-83d5-ca5c9292ba03}" ma:internalName="TaxCatchAll" ma:showField="CatchAllData" ma:web="3b97daf5-076c-48e7-bf7c-73f375ad56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22D84E-6603-4526-93C6-743B9E90B062}">
  <ds:schemaRefs>
    <ds:schemaRef ds:uri="http://schemas.microsoft.com/sharepoint/v3/contenttype/forms"/>
  </ds:schemaRefs>
</ds:datastoreItem>
</file>

<file path=customXml/itemProps2.xml><?xml version="1.0" encoding="utf-8"?>
<ds:datastoreItem xmlns:ds="http://schemas.openxmlformats.org/officeDocument/2006/customXml" ds:itemID="{2147CE5A-4A39-4666-BD7A-400B14785AB9}">
  <ds:schemaRefs>
    <ds:schemaRef ds:uri="http://schemas.openxmlformats.org/officeDocument/2006/bibliography"/>
  </ds:schemaRefs>
</ds:datastoreItem>
</file>

<file path=customXml/itemProps3.xml><?xml version="1.0" encoding="utf-8"?>
<ds:datastoreItem xmlns:ds="http://schemas.openxmlformats.org/officeDocument/2006/customXml" ds:itemID="{4A0619C3-3982-40C2-A325-65DC59EE1B82}">
  <ds:schemaRefs>
    <ds:schemaRef ds:uri="http://schemas.microsoft.com/office/2006/metadata/properties"/>
    <ds:schemaRef ds:uri="http://schemas.microsoft.com/office/infopath/2007/PartnerControls"/>
    <ds:schemaRef ds:uri="http://schemas.microsoft.com/sharepoint/v3"/>
    <ds:schemaRef ds:uri="b428a64c-7c16-4bcb-8148-a0b347eec70d"/>
    <ds:schemaRef ds:uri="b2951666-0805-4f76-a91b-a2190556de65"/>
    <ds:schemaRef ds:uri="3b97daf5-076c-48e7-bf7c-73f375ad56b8"/>
    <ds:schemaRef ds:uri="d65afeb8-284c-4563-8cc9-168e4f0c7b9d"/>
  </ds:schemaRefs>
</ds:datastoreItem>
</file>

<file path=customXml/itemProps4.xml><?xml version="1.0" encoding="utf-8"?>
<ds:datastoreItem xmlns:ds="http://schemas.openxmlformats.org/officeDocument/2006/customXml" ds:itemID="{934B0877-C750-400A-A475-6964A9A97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0e6a12-8b48-4ca5-a987-b8117ac2a323"/>
    <ds:schemaRef ds:uri="d65afeb8-284c-4563-8cc9-168e4f0c7b9d"/>
    <ds:schemaRef ds:uri="3b97daf5-076c-48e7-bf7c-73f375ad5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Normal_Papan_ilme</Template>
  <TotalTime>31</TotalTime>
  <Pages>9</Pages>
  <Words>2576</Words>
  <Characters>22303</Characters>
  <Application>Microsoft Office Word</Application>
  <DocSecurity>0</DocSecurity>
  <Lines>185</Lines>
  <Paragraphs>49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Olasvuori</dc:creator>
  <cp:keywords/>
  <cp:lastModifiedBy>Anna Majava</cp:lastModifiedBy>
  <cp:revision>7</cp:revision>
  <cp:lastPrinted>2022-04-22T07:33:00Z</cp:lastPrinted>
  <dcterms:created xsi:type="dcterms:W3CDTF">2023-03-01T13:43:00Z</dcterms:created>
  <dcterms:modified xsi:type="dcterms:W3CDTF">2023-03-01T13:50:00Z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0x0101003DA4D8F5C52FD643A3E4C8BED0D6591C</vt:lpwstr>
  </property>
</Properties>
</file>